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5A5D" w14:textId="77777777" w:rsidR="003D4B4B" w:rsidRPr="00276B5E" w:rsidRDefault="003D4B4B" w:rsidP="003D3263">
      <w:pPr>
        <w:spacing w:line="240" w:lineRule="auto"/>
        <w:rPr>
          <w:rFonts w:cs="Times New Roman"/>
          <w:sz w:val="22"/>
        </w:rPr>
      </w:pPr>
    </w:p>
    <w:p w14:paraId="7C487E2B" w14:textId="4152A0BC" w:rsidR="00A4778B" w:rsidRPr="00276B5E" w:rsidRDefault="003D3263" w:rsidP="003D3263">
      <w:pPr>
        <w:spacing w:line="24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Fecha"/>
          <w:tag w:val="Fecha"/>
          <w:id w:val="-306548534"/>
          <w:lock w:val="sdtLocked"/>
          <w:placeholder>
            <w:docPart w:val="05513C2684DA40A3A1687261C68C5CD5"/>
          </w:placeholder>
          <w:date w:fullDate="2024-01-11T00:00:00Z">
            <w:dateFormat w:val="d' de 'MMMM' de 'yyyy"/>
            <w:lid w:val="es-ES"/>
            <w:storeMappedDataAs w:val="date"/>
            <w:calendar w:val="gregorian"/>
          </w:date>
        </w:sdtPr>
        <w:sdtEndPr/>
        <w:sdtContent>
          <w:r>
            <w:rPr>
              <w:rFonts w:cs="Times New Roman"/>
              <w:szCs w:val="24"/>
            </w:rPr>
            <w:t>11 de enero de 2024</w:t>
          </w:r>
        </w:sdtContent>
      </w:sdt>
    </w:p>
    <w:p w14:paraId="041D3667" w14:textId="19ED1EB8" w:rsidR="00A4778B" w:rsidRPr="00276B5E" w:rsidRDefault="003D3263" w:rsidP="003D3263">
      <w:pPr>
        <w:pStyle w:val="SupenEncabezado"/>
        <w:spacing w:line="240" w:lineRule="auto"/>
        <w:rPr>
          <w:rStyle w:val="SupenEncabezadoCar"/>
          <w:rFonts w:cs="Times New Roman"/>
          <w:szCs w:val="24"/>
        </w:rPr>
      </w:pPr>
      <w:sdt>
        <w:sdtPr>
          <w:rPr>
            <w:rStyle w:val="SupenEncabezadoCar"/>
            <w:rFonts w:cs="Times New Roman"/>
            <w:b/>
            <w:bCs/>
            <w:szCs w:val="24"/>
          </w:rPr>
          <w:alias w:val="Código"/>
          <w:tag w:val="A"/>
          <w:id w:val="1991359848"/>
          <w:lock w:val="sdtLocked"/>
          <w:placeholder>
            <w:docPart w:val="D27BF04048C44C16BEA9CE30CEBEE1C0"/>
          </w:placeholder>
          <w:text/>
        </w:sdtPr>
        <w:sdtEndPr>
          <w:rPr>
            <w:rStyle w:val="SupenEncabezadoCar"/>
          </w:rPr>
        </w:sdtEndPr>
        <w:sdtContent>
          <w:r w:rsidR="00BC7E4D" w:rsidRPr="00BC7E4D">
            <w:rPr>
              <w:rStyle w:val="SupenEncabezadoCar"/>
              <w:rFonts w:cs="Times New Roman"/>
              <w:b/>
              <w:bCs/>
              <w:szCs w:val="24"/>
            </w:rPr>
            <w:t>SP-</w:t>
          </w:r>
          <w:r>
            <w:rPr>
              <w:rStyle w:val="SupenEncabezadoCar"/>
              <w:rFonts w:cs="Times New Roman"/>
              <w:b/>
              <w:bCs/>
              <w:szCs w:val="24"/>
            </w:rPr>
            <w:t>2</w:t>
          </w:r>
          <w:r w:rsidR="00BC7E4D" w:rsidRPr="00BC7E4D">
            <w:rPr>
              <w:rStyle w:val="SupenEncabezadoCar"/>
              <w:rFonts w:cs="Times New Roman"/>
              <w:b/>
              <w:bCs/>
              <w:szCs w:val="24"/>
            </w:rPr>
            <w:t>8-2024</w:t>
          </w:r>
        </w:sdtContent>
      </w:sdt>
    </w:p>
    <w:p w14:paraId="6FBCCDC7" w14:textId="6E19CCBD" w:rsidR="003262D5" w:rsidRDefault="003262D5" w:rsidP="003D3263">
      <w:pPr>
        <w:spacing w:line="240" w:lineRule="auto"/>
        <w:rPr>
          <w:rFonts w:cs="Times New Roman"/>
          <w:szCs w:val="24"/>
        </w:rPr>
      </w:pPr>
    </w:p>
    <w:p w14:paraId="6ED052E9" w14:textId="2161E5F0" w:rsidR="003D3263" w:rsidRDefault="003D3263" w:rsidP="003D3263">
      <w:pPr>
        <w:spacing w:line="240" w:lineRule="auto"/>
        <w:rPr>
          <w:rFonts w:cs="Times New Roman"/>
          <w:szCs w:val="24"/>
        </w:rPr>
      </w:pPr>
    </w:p>
    <w:p w14:paraId="43BEF9C9" w14:textId="77777777" w:rsidR="003D3263" w:rsidRPr="00276B5E" w:rsidRDefault="003D3263" w:rsidP="003D3263">
      <w:pPr>
        <w:spacing w:line="240" w:lineRule="auto"/>
        <w:rPr>
          <w:rFonts w:cs="Times New Roman"/>
          <w:szCs w:val="24"/>
        </w:rPr>
      </w:pPr>
    </w:p>
    <w:p w14:paraId="183E7FD6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372">
        <w:rPr>
          <w:rFonts w:ascii="Times New Roman" w:hAnsi="Times New Roman" w:cs="Times New Roman"/>
          <w:sz w:val="24"/>
          <w:szCs w:val="24"/>
        </w:rPr>
        <w:t xml:space="preserve">Señor </w:t>
      </w:r>
    </w:p>
    <w:p w14:paraId="30BAFE66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372">
        <w:rPr>
          <w:rFonts w:ascii="Times New Roman" w:hAnsi="Times New Roman" w:cs="Times New Roman"/>
          <w:sz w:val="24"/>
          <w:szCs w:val="24"/>
        </w:rPr>
        <w:t xml:space="preserve">Maxi Antonio Ángulo Sequeira </w:t>
      </w:r>
    </w:p>
    <w:p w14:paraId="10BE57BD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372">
        <w:rPr>
          <w:rFonts w:ascii="Times New Roman" w:hAnsi="Times New Roman" w:cs="Times New Roman"/>
          <w:sz w:val="24"/>
          <w:szCs w:val="24"/>
        </w:rPr>
        <w:t>Departamento Pagos y Cobros</w:t>
      </w:r>
    </w:p>
    <w:p w14:paraId="7138A87A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5D6372">
        <w:rPr>
          <w:rFonts w:ascii="Times New Roman" w:hAnsi="Times New Roman" w:cs="Times New Roman"/>
          <w:b/>
          <w:sz w:val="24"/>
          <w:szCs w:val="24"/>
        </w:rPr>
        <w:t>División Servicios Compartidos</w:t>
      </w:r>
    </w:p>
    <w:p w14:paraId="25A440B7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95371A4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13B6D29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372">
        <w:rPr>
          <w:rFonts w:ascii="Times New Roman" w:hAnsi="Times New Roman" w:cs="Times New Roman"/>
          <w:sz w:val="24"/>
          <w:szCs w:val="24"/>
        </w:rPr>
        <w:t>Estimado señor:</w:t>
      </w:r>
    </w:p>
    <w:p w14:paraId="5FD7636F" w14:textId="77777777" w:rsidR="003D3263" w:rsidRPr="005D6372" w:rsidRDefault="003D3263" w:rsidP="003D3263">
      <w:pPr>
        <w:spacing w:line="240" w:lineRule="auto"/>
        <w:rPr>
          <w:rFonts w:cs="Times New Roman"/>
          <w:szCs w:val="24"/>
        </w:rPr>
      </w:pPr>
    </w:p>
    <w:p w14:paraId="650E733D" w14:textId="77777777" w:rsidR="003D3263" w:rsidRPr="005D6372" w:rsidRDefault="003D3263" w:rsidP="003D3263">
      <w:pPr>
        <w:spacing w:line="240" w:lineRule="auto"/>
        <w:jc w:val="both"/>
        <w:rPr>
          <w:rFonts w:cs="Times New Roman"/>
          <w:szCs w:val="24"/>
        </w:rPr>
      </w:pPr>
      <w:r w:rsidRPr="005D6372">
        <w:rPr>
          <w:rFonts w:cs="Times New Roman"/>
          <w:szCs w:val="24"/>
        </w:rPr>
        <w:t xml:space="preserve">Según lo establecido en el oficio </w:t>
      </w:r>
      <w:sdt>
        <w:sdtPr>
          <w:rPr>
            <w:rFonts w:cs="Times New Roman"/>
            <w:szCs w:val="24"/>
          </w:rPr>
          <w:alias w:val="Consecutivo"/>
          <w:tag w:val="Consecutivo"/>
          <w:id w:val="1175693264"/>
          <w:placeholder>
            <w:docPart w:val="73D52238BA664BC9B1CBBB85B39ABF26"/>
          </w:placeholder>
          <w:text/>
        </w:sdtPr>
        <w:sdtContent>
          <w:r w:rsidRPr="005D6372">
            <w:rPr>
              <w:rFonts w:cs="Times New Roman"/>
              <w:szCs w:val="24"/>
            </w:rPr>
            <w:t>DSC-PYC-PAR-0148-2023</w:t>
          </w:r>
        </w:sdtContent>
      </w:sdt>
      <w:r w:rsidRPr="005D6372">
        <w:rPr>
          <w:rFonts w:cs="Times New Roman"/>
          <w:szCs w:val="24"/>
        </w:rPr>
        <w:t xml:space="preserve"> del pasado 7 de diciembre de 2023 y de acuerdo con lo dispuesto en el artículo 12, inciso e) de la Ley General de Control Interno</w:t>
      </w:r>
      <w:r>
        <w:rPr>
          <w:rFonts w:cs="Times New Roman"/>
          <w:szCs w:val="24"/>
        </w:rPr>
        <w:t>,</w:t>
      </w:r>
      <w:r w:rsidRPr="005D6372">
        <w:rPr>
          <w:rFonts w:cs="Times New Roman"/>
          <w:szCs w:val="24"/>
        </w:rPr>
        <w:t xml:space="preserve"> Ley 8292, </w:t>
      </w:r>
      <w:r>
        <w:rPr>
          <w:rFonts w:cs="Times New Roman"/>
          <w:szCs w:val="24"/>
        </w:rPr>
        <w:t xml:space="preserve">remito para los efectos correspondientes </w:t>
      </w:r>
      <w:r w:rsidRPr="005D6372">
        <w:rPr>
          <w:rFonts w:cs="Times New Roman"/>
          <w:szCs w:val="24"/>
        </w:rPr>
        <w:t>el informe final de gestión de la Sra. Vanessa Ivankovich Escoto, quien se desempeñó como Líder de Supervisión de la División de Regímenes de Capitalización Individual.</w:t>
      </w:r>
    </w:p>
    <w:p w14:paraId="4F43CF65" w14:textId="77777777" w:rsidR="003D3263" w:rsidRDefault="003D3263" w:rsidP="003D3263">
      <w:pPr>
        <w:spacing w:line="240" w:lineRule="auto"/>
        <w:jc w:val="both"/>
        <w:rPr>
          <w:rFonts w:cs="Times New Roman"/>
          <w:szCs w:val="24"/>
        </w:rPr>
      </w:pPr>
    </w:p>
    <w:p w14:paraId="7667CF43" w14:textId="10816672" w:rsidR="003D3263" w:rsidRPr="005D6372" w:rsidRDefault="003D3263" w:rsidP="003D3263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El </w:t>
      </w:r>
      <w:r w:rsidRPr="005D6372">
        <w:rPr>
          <w:rFonts w:cs="Times New Roman"/>
          <w:szCs w:val="24"/>
        </w:rPr>
        <w:t xml:space="preserve">informe </w:t>
      </w:r>
      <w:r>
        <w:rPr>
          <w:rFonts w:cs="Times New Roman"/>
          <w:szCs w:val="24"/>
        </w:rPr>
        <w:t xml:space="preserve">adjunto, el cual cuenta con mi visto bueno, </w:t>
      </w:r>
      <w:r w:rsidRPr="005D6372">
        <w:rPr>
          <w:rFonts w:cs="Times New Roman"/>
          <w:szCs w:val="24"/>
        </w:rPr>
        <w:t>resume los logros y labores de sus funciones durante el periodo</w:t>
      </w:r>
      <w:r>
        <w:rPr>
          <w:rFonts w:cs="Times New Roman"/>
          <w:szCs w:val="24"/>
        </w:rPr>
        <w:t xml:space="preserve"> comprendido </w:t>
      </w:r>
      <w:r w:rsidRPr="005D6372">
        <w:rPr>
          <w:rFonts w:cs="Times New Roman"/>
          <w:szCs w:val="24"/>
        </w:rPr>
        <w:t>del 7 de enero del 2020 hasta el 31 de diciembre del 2023.</w:t>
      </w:r>
    </w:p>
    <w:p w14:paraId="078730F5" w14:textId="77777777" w:rsidR="003D3263" w:rsidRPr="005D6372" w:rsidRDefault="003D3263" w:rsidP="003D3263">
      <w:pPr>
        <w:spacing w:line="240" w:lineRule="auto"/>
        <w:rPr>
          <w:rFonts w:cs="Times New Roman"/>
          <w:szCs w:val="24"/>
        </w:rPr>
      </w:pPr>
    </w:p>
    <w:p w14:paraId="686DE4F8" w14:textId="77777777" w:rsidR="003D3263" w:rsidRPr="005D6372" w:rsidRDefault="003D3263" w:rsidP="003D3263">
      <w:pPr>
        <w:spacing w:line="240" w:lineRule="auto"/>
        <w:rPr>
          <w:rFonts w:cs="Times New Roman"/>
          <w:szCs w:val="24"/>
        </w:rPr>
      </w:pPr>
      <w:r w:rsidRPr="005D6372">
        <w:rPr>
          <w:rFonts w:cs="Times New Roman"/>
          <w:szCs w:val="24"/>
        </w:rPr>
        <w:t xml:space="preserve">Atentamente, </w:t>
      </w:r>
    </w:p>
    <w:p w14:paraId="5AF5E040" w14:textId="77777777" w:rsidR="003D3263" w:rsidRPr="005D6372" w:rsidRDefault="003D3263" w:rsidP="003D3263">
      <w:pPr>
        <w:spacing w:line="240" w:lineRule="auto"/>
        <w:rPr>
          <w:rFonts w:cs="Times New Roman"/>
          <w:szCs w:val="24"/>
        </w:rPr>
      </w:pPr>
      <w:r w:rsidRPr="005D6372">
        <w:rPr>
          <w:rFonts w:cs="Times New Roman"/>
          <w:noProof/>
          <w:szCs w:val="24"/>
        </w:rPr>
        <w:drawing>
          <wp:inline distT="0" distB="0" distL="0" distR="0" wp14:anchorId="4E719FBB" wp14:editId="78099F79">
            <wp:extent cx="1701800" cy="663265"/>
            <wp:effectExtent l="0" t="0" r="0" b="3810"/>
            <wp:docPr id="7" name="Imagen 7" descr="Nombre de la empres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Nombre de la empresa&#10;&#10;Descripción generada automáticamente con confianza baj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8491" cy="6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CF25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372">
        <w:rPr>
          <w:rFonts w:ascii="Times New Roman" w:hAnsi="Times New Roman" w:cs="Times New Roman"/>
          <w:sz w:val="24"/>
          <w:szCs w:val="24"/>
        </w:rPr>
        <w:t>Patricia Abarca R., directora</w:t>
      </w:r>
    </w:p>
    <w:p w14:paraId="581F7463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D6372">
        <w:rPr>
          <w:rFonts w:ascii="Times New Roman" w:hAnsi="Times New Roman" w:cs="Times New Roman"/>
          <w:b/>
          <w:bCs/>
          <w:sz w:val="24"/>
          <w:szCs w:val="24"/>
        </w:rPr>
        <w:t>División de Supervisión Operativa y Financiera</w:t>
      </w:r>
    </w:p>
    <w:p w14:paraId="49C0F1C6" w14:textId="667F39D9" w:rsidR="003D3263" w:rsidRDefault="003D3263" w:rsidP="003D3263">
      <w:pPr>
        <w:spacing w:line="240" w:lineRule="auto"/>
        <w:rPr>
          <w:rFonts w:cs="Times New Roman"/>
          <w:szCs w:val="24"/>
        </w:rPr>
      </w:pPr>
    </w:p>
    <w:p w14:paraId="39DB39CF" w14:textId="77777777" w:rsidR="003D3263" w:rsidRDefault="003D3263" w:rsidP="003D3263">
      <w:pPr>
        <w:spacing w:line="240" w:lineRule="auto"/>
        <w:rPr>
          <w:rFonts w:cs="Times New Roman"/>
          <w:szCs w:val="24"/>
        </w:rPr>
      </w:pPr>
    </w:p>
    <w:p w14:paraId="0A0823C8" w14:textId="77777777" w:rsidR="003D3263" w:rsidRPr="005D6372" w:rsidRDefault="003D3263" w:rsidP="003D3263">
      <w:pPr>
        <w:spacing w:line="240" w:lineRule="auto"/>
        <w:rPr>
          <w:rFonts w:cs="Times New Roman"/>
          <w:szCs w:val="24"/>
        </w:rPr>
      </w:pPr>
    </w:p>
    <w:p w14:paraId="755163E1" w14:textId="77777777" w:rsidR="003D3263" w:rsidRPr="005D6372" w:rsidRDefault="003D3263" w:rsidP="003D3263">
      <w:pPr>
        <w:pStyle w:val="Sinespaciado"/>
        <w:rPr>
          <w:rFonts w:ascii="Times New Roman" w:hAnsi="Times New Roman" w:cs="Times New Roman"/>
          <w:i/>
          <w:iCs/>
          <w:sz w:val="20"/>
          <w:szCs w:val="20"/>
        </w:rPr>
      </w:pPr>
      <w:r w:rsidRPr="005D6372">
        <w:rPr>
          <w:rFonts w:ascii="Times New Roman" w:hAnsi="Times New Roman" w:cs="Times New Roman"/>
          <w:sz w:val="20"/>
          <w:szCs w:val="20"/>
        </w:rPr>
        <w:t xml:space="preserve">CC.: </w:t>
      </w:r>
      <w:r w:rsidRPr="005D6372">
        <w:rPr>
          <w:rFonts w:ascii="Times New Roman" w:hAnsi="Times New Roman" w:cs="Times New Roman"/>
          <w:i/>
          <w:iCs/>
          <w:sz w:val="20"/>
          <w:szCs w:val="20"/>
        </w:rPr>
        <w:t>Área Comunicación y Servicios SUPEN</w:t>
      </w:r>
    </w:p>
    <w:p w14:paraId="14982AD5" w14:textId="2A459D55" w:rsidR="00260BCE" w:rsidRDefault="00260BCE" w:rsidP="003D3263">
      <w:pPr>
        <w:spacing w:line="240" w:lineRule="auto"/>
        <w:rPr>
          <w:rFonts w:cs="Times New Roman"/>
        </w:rPr>
      </w:pPr>
    </w:p>
    <w:p w14:paraId="4BB18545" w14:textId="77777777" w:rsidR="003D3263" w:rsidRPr="003D3263" w:rsidRDefault="003D3263" w:rsidP="003D3263">
      <w:pPr>
        <w:spacing w:line="240" w:lineRule="auto"/>
        <w:rPr>
          <w:rFonts w:cs="Times New Roman"/>
        </w:rPr>
      </w:pPr>
    </w:p>
    <w:p w14:paraId="1C219414" w14:textId="77777777" w:rsidR="00B37E6C" w:rsidRPr="00276B5E" w:rsidRDefault="00B37E6C" w:rsidP="003D3263">
      <w:pPr>
        <w:spacing w:line="240" w:lineRule="auto"/>
        <w:rPr>
          <w:rFonts w:cs="Times New Roman"/>
          <w:sz w:val="20"/>
        </w:rPr>
      </w:pPr>
    </w:p>
    <w:p w14:paraId="2D456D54" w14:textId="2B5C1B00" w:rsidR="001B2832" w:rsidRDefault="003D3263" w:rsidP="003D3263">
      <w:pPr>
        <w:spacing w:line="240" w:lineRule="auto"/>
        <w:rPr>
          <w:sz w:val="18"/>
        </w:rPr>
      </w:pPr>
      <w:r>
        <w:rPr>
          <w:sz w:val="18"/>
        </w:rPr>
        <w:object w:dxaOrig="1499" w:dyaOrig="981" w14:anchorId="0784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8.9pt" o:ole="">
            <v:imagedata r:id="rId12" o:title=""/>
          </v:shape>
          <o:OLEObject Type="Link" ProgID="Acrobat.Document.2015" ShapeID="_x0000_i1025" DrawAspect="Icon" r:id="rId13" UpdateMode="Always">
            <o:LinkType>EnhancedMetaFile</o:LinkType>
            <o:LockedField>false</o:LockedField>
            <o:FieldCodes>\f 0</o:FieldCodes>
          </o:OLEObject>
        </w:object>
      </w:r>
    </w:p>
    <w:sectPr w:rsidR="001B2832" w:rsidSect="00D029E6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DAD7" w14:textId="77777777" w:rsidR="00620293" w:rsidRDefault="00620293" w:rsidP="00011FAB">
      <w:pPr>
        <w:spacing w:line="240" w:lineRule="auto"/>
      </w:pPr>
      <w:r>
        <w:separator/>
      </w:r>
    </w:p>
  </w:endnote>
  <w:endnote w:type="continuationSeparator" w:id="0">
    <w:p w14:paraId="036AE4E3" w14:textId="77777777" w:rsidR="00620293" w:rsidRDefault="00620293" w:rsidP="00011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9418" w14:textId="58921DD2" w:rsidR="003621B6" w:rsidRDefault="002A0233" w:rsidP="003621B6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88EE7B7" wp14:editId="2DB9A8A8">
              <wp:simplePos x="0" y="0"/>
              <wp:positionH relativeFrom="page">
                <wp:posOffset>0</wp:posOffset>
              </wp:positionH>
              <wp:positionV relativeFrom="page">
                <wp:posOffset>9594453</wp:posOffset>
              </wp:positionV>
              <wp:extent cx="7772400" cy="273050"/>
              <wp:effectExtent l="0" t="0" r="0" b="12700"/>
              <wp:wrapNone/>
              <wp:docPr id="1" name="MSIPCM2aad468fbe7dbe0d17eef51b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D9A590" w14:textId="6AE7F1F5" w:rsidR="002A0233" w:rsidRPr="002A0233" w:rsidRDefault="002A0233" w:rsidP="002A023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A023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EE7B7" id="_x0000_t202" coordsize="21600,21600" o:spt="202" path="m,l,21600r21600,l21600,xe">
              <v:stroke joinstyle="miter"/>
              <v:path gradientshapeok="t" o:connecttype="rect"/>
            </v:shapetype>
            <v:shape id="MSIPCM2aad468fbe7dbe0d17eef51b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9D9A590" w14:textId="6AE7F1F5" w:rsidR="002A0233" w:rsidRPr="002A0233" w:rsidRDefault="002A0233" w:rsidP="002A023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A0233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C537C2" w14:textId="02BD27C8" w:rsidR="009B3671" w:rsidRPr="00BE078A" w:rsidRDefault="006B26D1" w:rsidP="006B26D1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Teléfonos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A9E6" w14:textId="6A92EAFF" w:rsidR="003621B6" w:rsidRDefault="002A0233" w:rsidP="003621B6">
    <w:pPr>
      <w:pStyle w:val="Piedepgina"/>
      <w:pBdr>
        <w:top w:val="single" w:sz="4" w:space="1" w:color="auto"/>
      </w:pBdr>
      <w:rPr>
        <w:i/>
        <w:szCs w:val="24"/>
      </w:rPr>
    </w:pPr>
    <w:r>
      <w:rPr>
        <w:i/>
        <w:noProof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214E1985" wp14:editId="33AE1CE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7fa643069f256a5a1360f6a0" descr="{&quot;HashCode&quot;:118623000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B65B0C" w14:textId="347D5B74" w:rsidR="002A0233" w:rsidRPr="002A0233" w:rsidRDefault="002A0233" w:rsidP="002A023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A023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E1985" id="_x0000_t202" coordsize="21600,21600" o:spt="202" path="m,l,21600r21600,l21600,xe">
              <v:stroke joinstyle="miter"/>
              <v:path gradientshapeok="t" o:connecttype="rect"/>
            </v:shapetype>
            <v:shape id="MSIPCM7fa643069f256a5a1360f6a0" o:spid="_x0000_s1027" type="#_x0000_t202" alt="{&quot;HashCode&quot;:118623000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23B65B0C" w14:textId="347D5B74" w:rsidR="002A0233" w:rsidRPr="002A0233" w:rsidRDefault="002A0233" w:rsidP="002A023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A0233">
                      <w:rPr>
                        <w:rFonts w:ascii="Calibri" w:hAnsi="Calibri" w:cs="Calibri"/>
                        <w:color w:val="000000"/>
                        <w:sz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008EAE" w14:textId="77777777" w:rsidR="009B3671" w:rsidRPr="00BE078A" w:rsidRDefault="007E7B6F" w:rsidP="007E7B6F">
    <w:pPr>
      <w:pStyle w:val="Piedepgina"/>
      <w:pBdr>
        <w:top w:val="single" w:sz="4" w:space="1" w:color="auto"/>
      </w:pBdr>
      <w:rPr>
        <w:szCs w:val="24"/>
      </w:rPr>
    </w:pPr>
    <w:r>
      <w:rPr>
        <w:i/>
        <w:szCs w:val="24"/>
      </w:rPr>
      <w:t>Teléfonos 2243-4400</w:t>
    </w:r>
    <w:r>
      <w:rPr>
        <w:i/>
        <w:szCs w:val="24"/>
      </w:rPr>
      <w:tab/>
      <w:t>Fax 2243-4444</w:t>
    </w:r>
    <w:r>
      <w:rPr>
        <w:i/>
        <w:szCs w:val="24"/>
      </w:rPr>
      <w:tab/>
    </w:r>
    <w:hyperlink r:id="rId1" w:history="1">
      <w:r>
        <w:rPr>
          <w:rStyle w:val="Hipervnculo"/>
          <w:i/>
          <w:szCs w:val="24"/>
        </w:rPr>
        <w:t>supen@supen.fi.cr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7852" w14:textId="77777777" w:rsidR="00620293" w:rsidRDefault="00620293" w:rsidP="00011FAB">
      <w:pPr>
        <w:spacing w:line="240" w:lineRule="auto"/>
      </w:pPr>
      <w:r>
        <w:separator/>
      </w:r>
    </w:p>
  </w:footnote>
  <w:footnote w:type="continuationSeparator" w:id="0">
    <w:p w14:paraId="15C4D921" w14:textId="77777777" w:rsidR="00620293" w:rsidRDefault="00620293" w:rsidP="00011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70C7" w14:textId="44B1BACD" w:rsidR="00877140" w:rsidRDefault="00877140" w:rsidP="00877140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FEC988E" wp14:editId="0C055C47">
          <wp:simplePos x="0" y="0"/>
          <wp:positionH relativeFrom="column">
            <wp:posOffset>-185420</wp:posOffset>
          </wp:positionH>
          <wp:positionV relativeFrom="paragraph">
            <wp:posOffset>-227330</wp:posOffset>
          </wp:positionV>
          <wp:extent cx="1931035" cy="742950"/>
          <wp:effectExtent l="0" t="0" r="0" b="0"/>
          <wp:wrapSquare wrapText="bothSides"/>
          <wp:docPr id="6" name="Imagen 6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2A53B02" wp14:editId="58BCE791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901700" cy="585470"/>
          <wp:effectExtent l="0" t="0" r="0" b="5080"/>
          <wp:wrapNone/>
          <wp:docPr id="5" name="Imagen 5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86F13" w14:textId="77777777" w:rsidR="00877140" w:rsidRDefault="00877140" w:rsidP="00B37E6C">
    <w:pPr>
      <w:pStyle w:val="Encabezado"/>
    </w:pPr>
  </w:p>
  <w:p w14:paraId="1F71C584" w14:textId="77777777" w:rsidR="00877140" w:rsidRDefault="00877140" w:rsidP="00B37E6C">
    <w:pPr>
      <w:pStyle w:val="Encabezado"/>
    </w:pPr>
  </w:p>
  <w:p w14:paraId="64B25318" w14:textId="0A4BF7E5" w:rsidR="00B37E6C" w:rsidRDefault="00B37E6C" w:rsidP="00B37E6C">
    <w:pPr>
      <w:pStyle w:val="Encabezado"/>
    </w:pPr>
    <w:r>
      <w:tab/>
    </w:r>
    <w:r>
      <w:tab/>
    </w:r>
  </w:p>
  <w:p w14:paraId="282AA792" w14:textId="7E20E25E" w:rsidR="006B6689" w:rsidRPr="00092B79" w:rsidRDefault="00621251" w:rsidP="006B6689">
    <w:pPr>
      <w:pStyle w:val="Encabezado"/>
      <w:rPr>
        <w:b/>
        <w:i/>
        <w:noProof/>
        <w:szCs w:val="24"/>
      </w:rPr>
    </w:pPr>
    <w:r w:rsidRPr="00092B79">
      <w:rPr>
        <w:b/>
        <w:i/>
        <w:szCs w:val="24"/>
      </w:rPr>
      <w:fldChar w:fldCharType="begin"/>
    </w:r>
    <w:r w:rsidRPr="00092B79">
      <w:rPr>
        <w:b/>
        <w:i/>
        <w:szCs w:val="24"/>
      </w:rPr>
      <w:instrText xml:space="preserve"> STYLEREF  Supen_Encabezado  \* MERGEFORMAT </w:instrText>
    </w:r>
    <w:r w:rsidRPr="00092B79">
      <w:rPr>
        <w:b/>
        <w:i/>
        <w:szCs w:val="24"/>
      </w:rPr>
      <w:fldChar w:fldCharType="separate"/>
    </w:r>
    <w:r w:rsidR="003D3263">
      <w:rPr>
        <w:b/>
        <w:i/>
        <w:noProof/>
        <w:szCs w:val="24"/>
      </w:rPr>
      <w:t>SP-28-2024</w:t>
    </w:r>
    <w:r w:rsidRPr="00092B79">
      <w:rPr>
        <w:b/>
        <w:i/>
        <w:noProof/>
        <w:szCs w:val="24"/>
      </w:rPr>
      <w:fldChar w:fldCharType="end"/>
    </w:r>
  </w:p>
  <w:p w14:paraId="076B5C71" w14:textId="77777777" w:rsidR="00DC38D9" w:rsidRDefault="00B37E6C" w:rsidP="006B6689">
    <w:pPr>
      <w:pStyle w:val="Encabezado"/>
      <w:rPr>
        <w:i/>
        <w:szCs w:val="24"/>
      </w:rPr>
    </w:pPr>
    <w:r>
      <w:rPr>
        <w:i/>
        <w:szCs w:val="24"/>
        <w:lang w:val="es-MX"/>
      </w:rPr>
      <w:t xml:space="preserve">Página </w:t>
    </w:r>
    <w:r w:rsidR="00DC38D9" w:rsidRPr="00DC38D9">
      <w:rPr>
        <w:i/>
        <w:szCs w:val="24"/>
      </w:rPr>
      <w:fldChar w:fldCharType="begin"/>
    </w:r>
    <w:r w:rsidR="00DC38D9" w:rsidRPr="00DC38D9">
      <w:rPr>
        <w:i/>
        <w:szCs w:val="24"/>
      </w:rPr>
      <w:instrText>PAGE   \* MERGEFORMAT</w:instrText>
    </w:r>
    <w:r w:rsidR="00DC38D9" w:rsidRPr="00DC38D9">
      <w:rPr>
        <w:i/>
        <w:szCs w:val="24"/>
      </w:rPr>
      <w:fldChar w:fldCharType="separate"/>
    </w:r>
    <w:r w:rsidR="007E7B6F">
      <w:rPr>
        <w:i/>
        <w:noProof/>
        <w:szCs w:val="24"/>
      </w:rPr>
      <w:t>2</w:t>
    </w:r>
    <w:r w:rsidR="00DC38D9" w:rsidRPr="00DC38D9">
      <w:rPr>
        <w:i/>
        <w:szCs w:val="24"/>
      </w:rPr>
      <w:fldChar w:fldCharType="end"/>
    </w:r>
  </w:p>
  <w:p w14:paraId="3CC60AB5" w14:textId="77777777" w:rsidR="00722522" w:rsidRPr="00DC38D9" w:rsidRDefault="00722522" w:rsidP="006B6689">
    <w:pPr>
      <w:pStyle w:val="Encabezado"/>
      <w:rPr>
        <w:i/>
        <w:szCs w:val="24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0A94" w14:textId="20B433E0" w:rsidR="00BC57F6" w:rsidRDefault="00BC57F6" w:rsidP="00BC57F6">
    <w:pPr>
      <w:pStyle w:val="Encabezado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45952" behindDoc="0" locked="0" layoutInCell="1" allowOverlap="1" wp14:anchorId="2BC27CBF" wp14:editId="77AB4EAC">
          <wp:simplePos x="0" y="0"/>
          <wp:positionH relativeFrom="column">
            <wp:posOffset>-184785</wp:posOffset>
          </wp:positionH>
          <wp:positionV relativeFrom="paragraph">
            <wp:posOffset>-227330</wp:posOffset>
          </wp:positionV>
          <wp:extent cx="1864995" cy="717550"/>
          <wp:effectExtent l="0" t="0" r="1905" b="6350"/>
          <wp:wrapSquare wrapText="bothSides"/>
          <wp:docPr id="4" name="Imagen 4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1072" behindDoc="1" locked="0" layoutInCell="1" allowOverlap="1" wp14:anchorId="5F386574" wp14:editId="1E0003A9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901700" cy="585470"/>
          <wp:effectExtent l="0" t="0" r="0" b="5080"/>
          <wp:wrapNone/>
          <wp:docPr id="3" name="Imagen 3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907A3" w14:textId="6CC3B9F9" w:rsidR="00F44087" w:rsidRPr="00BC57F6" w:rsidRDefault="00F44087" w:rsidP="00BC57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91" w:hanging="706"/>
      </w:pPr>
      <w:rPr>
        <w:rFonts w:ascii="Cambria" w:hAnsi="Cambria" w:cs="Cambria"/>
        <w:b w:val="0"/>
        <w:bCs w:val="0"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86" w:hanging="706"/>
      </w:pPr>
    </w:lvl>
    <w:lvl w:ilvl="2">
      <w:numFmt w:val="bullet"/>
      <w:lvlText w:val="•"/>
      <w:lvlJc w:val="left"/>
      <w:pPr>
        <w:ind w:left="2772" w:hanging="706"/>
      </w:pPr>
    </w:lvl>
    <w:lvl w:ilvl="3">
      <w:numFmt w:val="bullet"/>
      <w:lvlText w:val="•"/>
      <w:lvlJc w:val="left"/>
      <w:pPr>
        <w:ind w:left="3558" w:hanging="706"/>
      </w:pPr>
    </w:lvl>
    <w:lvl w:ilvl="4">
      <w:numFmt w:val="bullet"/>
      <w:lvlText w:val="•"/>
      <w:lvlJc w:val="left"/>
      <w:pPr>
        <w:ind w:left="4344" w:hanging="706"/>
      </w:pPr>
    </w:lvl>
    <w:lvl w:ilvl="5">
      <w:numFmt w:val="bullet"/>
      <w:lvlText w:val="•"/>
      <w:lvlJc w:val="left"/>
      <w:pPr>
        <w:ind w:left="5130" w:hanging="706"/>
      </w:pPr>
    </w:lvl>
    <w:lvl w:ilvl="6">
      <w:numFmt w:val="bullet"/>
      <w:lvlText w:val="•"/>
      <w:lvlJc w:val="left"/>
      <w:pPr>
        <w:ind w:left="5916" w:hanging="706"/>
      </w:pPr>
    </w:lvl>
    <w:lvl w:ilvl="7">
      <w:numFmt w:val="bullet"/>
      <w:lvlText w:val="•"/>
      <w:lvlJc w:val="left"/>
      <w:pPr>
        <w:ind w:left="6702" w:hanging="706"/>
      </w:pPr>
    </w:lvl>
    <w:lvl w:ilvl="8">
      <w:numFmt w:val="bullet"/>
      <w:lvlText w:val="•"/>
      <w:lvlJc w:val="left"/>
      <w:pPr>
        <w:ind w:left="7488" w:hanging="706"/>
      </w:pPr>
    </w:lvl>
  </w:abstractNum>
  <w:abstractNum w:abstractNumId="1" w15:restartNumberingAfterBreak="0">
    <w:nsid w:val="13304CC1"/>
    <w:multiLevelType w:val="hybridMultilevel"/>
    <w:tmpl w:val="3B14DA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62F18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4983"/>
    <w:multiLevelType w:val="hybridMultilevel"/>
    <w:tmpl w:val="CD9084F2"/>
    <w:lvl w:ilvl="0" w:tplc="55CAB16A">
      <w:start w:val="1"/>
      <w:numFmt w:val="lowerLetter"/>
      <w:lvlText w:val="%1.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6160A"/>
    <w:multiLevelType w:val="hybridMultilevel"/>
    <w:tmpl w:val="CD9084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05773">
    <w:abstractNumId w:val="0"/>
  </w:num>
  <w:num w:numId="2" w16cid:durableId="325018559">
    <w:abstractNumId w:val="1"/>
  </w:num>
  <w:num w:numId="3" w16cid:durableId="1164123542">
    <w:abstractNumId w:val="2"/>
  </w:num>
  <w:num w:numId="4" w16cid:durableId="108784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5A"/>
    <w:rsid w:val="00011FAB"/>
    <w:rsid w:val="00021ADD"/>
    <w:rsid w:val="000421CB"/>
    <w:rsid w:val="00046DB1"/>
    <w:rsid w:val="0006038F"/>
    <w:rsid w:val="0006650E"/>
    <w:rsid w:val="00080F29"/>
    <w:rsid w:val="00082934"/>
    <w:rsid w:val="00092B79"/>
    <w:rsid w:val="00095A2B"/>
    <w:rsid w:val="000A22FA"/>
    <w:rsid w:val="000A27E7"/>
    <w:rsid w:val="000B0ED9"/>
    <w:rsid w:val="000C63CA"/>
    <w:rsid w:val="000E2A6D"/>
    <w:rsid w:val="000F20BC"/>
    <w:rsid w:val="00102091"/>
    <w:rsid w:val="001146F0"/>
    <w:rsid w:val="0011697B"/>
    <w:rsid w:val="001209FE"/>
    <w:rsid w:val="00121876"/>
    <w:rsid w:val="001363E1"/>
    <w:rsid w:val="00165B45"/>
    <w:rsid w:val="00170497"/>
    <w:rsid w:val="001A3774"/>
    <w:rsid w:val="001A547B"/>
    <w:rsid w:val="001A69E0"/>
    <w:rsid w:val="001B2832"/>
    <w:rsid w:val="001B4FB1"/>
    <w:rsid w:val="001B67E6"/>
    <w:rsid w:val="001D0280"/>
    <w:rsid w:val="001D18BF"/>
    <w:rsid w:val="001D3394"/>
    <w:rsid w:val="001F43AA"/>
    <w:rsid w:val="001F5344"/>
    <w:rsid w:val="001F5A7E"/>
    <w:rsid w:val="002073B7"/>
    <w:rsid w:val="0020784A"/>
    <w:rsid w:val="00230552"/>
    <w:rsid w:val="00230D01"/>
    <w:rsid w:val="002318B4"/>
    <w:rsid w:val="002318FA"/>
    <w:rsid w:val="00260BCE"/>
    <w:rsid w:val="00261F6E"/>
    <w:rsid w:val="002711D9"/>
    <w:rsid w:val="002736DA"/>
    <w:rsid w:val="00276B5E"/>
    <w:rsid w:val="00277C51"/>
    <w:rsid w:val="00282289"/>
    <w:rsid w:val="00286D51"/>
    <w:rsid w:val="0029349E"/>
    <w:rsid w:val="00295197"/>
    <w:rsid w:val="00295482"/>
    <w:rsid w:val="002A0233"/>
    <w:rsid w:val="002A037E"/>
    <w:rsid w:val="002E5E09"/>
    <w:rsid w:val="002F0201"/>
    <w:rsid w:val="00305EDC"/>
    <w:rsid w:val="003155C5"/>
    <w:rsid w:val="00323419"/>
    <w:rsid w:val="003262D5"/>
    <w:rsid w:val="0033348E"/>
    <w:rsid w:val="003466D8"/>
    <w:rsid w:val="00347408"/>
    <w:rsid w:val="00347829"/>
    <w:rsid w:val="003621B6"/>
    <w:rsid w:val="00377CEE"/>
    <w:rsid w:val="00387CD6"/>
    <w:rsid w:val="00390D76"/>
    <w:rsid w:val="00394CBA"/>
    <w:rsid w:val="003A06F4"/>
    <w:rsid w:val="003A0FB3"/>
    <w:rsid w:val="003B2A32"/>
    <w:rsid w:val="003B667F"/>
    <w:rsid w:val="003C3EE5"/>
    <w:rsid w:val="003D3263"/>
    <w:rsid w:val="003D35CA"/>
    <w:rsid w:val="003D4B4B"/>
    <w:rsid w:val="003E33A6"/>
    <w:rsid w:val="003E75F1"/>
    <w:rsid w:val="00413B95"/>
    <w:rsid w:val="00425E58"/>
    <w:rsid w:val="00432490"/>
    <w:rsid w:val="0044084F"/>
    <w:rsid w:val="0044780A"/>
    <w:rsid w:val="00453A90"/>
    <w:rsid w:val="004565B1"/>
    <w:rsid w:val="00464393"/>
    <w:rsid w:val="00484927"/>
    <w:rsid w:val="004960B7"/>
    <w:rsid w:val="004A2C15"/>
    <w:rsid w:val="004B73EA"/>
    <w:rsid w:val="004B7D2A"/>
    <w:rsid w:val="004C08DA"/>
    <w:rsid w:val="004C5D65"/>
    <w:rsid w:val="004C7FB5"/>
    <w:rsid w:val="004D4031"/>
    <w:rsid w:val="004E326E"/>
    <w:rsid w:val="004F21B2"/>
    <w:rsid w:val="004F61C7"/>
    <w:rsid w:val="005028AD"/>
    <w:rsid w:val="00544D92"/>
    <w:rsid w:val="00563F84"/>
    <w:rsid w:val="005658B2"/>
    <w:rsid w:val="0058107F"/>
    <w:rsid w:val="0059081B"/>
    <w:rsid w:val="005D0498"/>
    <w:rsid w:val="005D5D27"/>
    <w:rsid w:val="005E4A8B"/>
    <w:rsid w:val="006123F3"/>
    <w:rsid w:val="00620293"/>
    <w:rsid w:val="00621251"/>
    <w:rsid w:val="00630614"/>
    <w:rsid w:val="006309BA"/>
    <w:rsid w:val="00642A58"/>
    <w:rsid w:val="006821C9"/>
    <w:rsid w:val="006B22CC"/>
    <w:rsid w:val="006B26D1"/>
    <w:rsid w:val="006B6689"/>
    <w:rsid w:val="006C5791"/>
    <w:rsid w:val="006C7198"/>
    <w:rsid w:val="006D5B49"/>
    <w:rsid w:val="006D6C45"/>
    <w:rsid w:val="006F2011"/>
    <w:rsid w:val="006F5308"/>
    <w:rsid w:val="00707E30"/>
    <w:rsid w:val="00720452"/>
    <w:rsid w:val="00722522"/>
    <w:rsid w:val="00730758"/>
    <w:rsid w:val="007346FE"/>
    <w:rsid w:val="007608F2"/>
    <w:rsid w:val="00763296"/>
    <w:rsid w:val="00773608"/>
    <w:rsid w:val="00784262"/>
    <w:rsid w:val="0079478E"/>
    <w:rsid w:val="00794C81"/>
    <w:rsid w:val="007B6918"/>
    <w:rsid w:val="007D711F"/>
    <w:rsid w:val="007E1F07"/>
    <w:rsid w:val="007E45A2"/>
    <w:rsid w:val="007E7168"/>
    <w:rsid w:val="007E7B6F"/>
    <w:rsid w:val="007F477F"/>
    <w:rsid w:val="008051AB"/>
    <w:rsid w:val="00806526"/>
    <w:rsid w:val="00806711"/>
    <w:rsid w:val="00810ED0"/>
    <w:rsid w:val="00822072"/>
    <w:rsid w:val="00826EC1"/>
    <w:rsid w:val="008308B4"/>
    <w:rsid w:val="00832382"/>
    <w:rsid w:val="00841E75"/>
    <w:rsid w:val="00856FD1"/>
    <w:rsid w:val="0087437F"/>
    <w:rsid w:val="00877140"/>
    <w:rsid w:val="0087789B"/>
    <w:rsid w:val="00882EA7"/>
    <w:rsid w:val="008A098B"/>
    <w:rsid w:val="008A61D6"/>
    <w:rsid w:val="008B7715"/>
    <w:rsid w:val="008D3EDF"/>
    <w:rsid w:val="008D4765"/>
    <w:rsid w:val="008D5B5C"/>
    <w:rsid w:val="008E766E"/>
    <w:rsid w:val="00905433"/>
    <w:rsid w:val="00906E8C"/>
    <w:rsid w:val="00910286"/>
    <w:rsid w:val="0092478B"/>
    <w:rsid w:val="009267F4"/>
    <w:rsid w:val="00930069"/>
    <w:rsid w:val="00933219"/>
    <w:rsid w:val="00935195"/>
    <w:rsid w:val="00940516"/>
    <w:rsid w:val="00940DC3"/>
    <w:rsid w:val="00967B19"/>
    <w:rsid w:val="009820D7"/>
    <w:rsid w:val="0098417E"/>
    <w:rsid w:val="00990A18"/>
    <w:rsid w:val="009913CA"/>
    <w:rsid w:val="009A1538"/>
    <w:rsid w:val="009A67D7"/>
    <w:rsid w:val="009B0605"/>
    <w:rsid w:val="009B3671"/>
    <w:rsid w:val="009B475A"/>
    <w:rsid w:val="009B58E5"/>
    <w:rsid w:val="009B6D4F"/>
    <w:rsid w:val="009C5CFE"/>
    <w:rsid w:val="009D60D9"/>
    <w:rsid w:val="009E0644"/>
    <w:rsid w:val="009E3AD0"/>
    <w:rsid w:val="009E6DB2"/>
    <w:rsid w:val="009E7A0C"/>
    <w:rsid w:val="009F3B39"/>
    <w:rsid w:val="009F7C79"/>
    <w:rsid w:val="00A23911"/>
    <w:rsid w:val="00A241E6"/>
    <w:rsid w:val="00A32C0A"/>
    <w:rsid w:val="00A47569"/>
    <w:rsid w:val="00A4778B"/>
    <w:rsid w:val="00A60740"/>
    <w:rsid w:val="00A80F90"/>
    <w:rsid w:val="00AA7B62"/>
    <w:rsid w:val="00AB0BFE"/>
    <w:rsid w:val="00AB116C"/>
    <w:rsid w:val="00AB4C11"/>
    <w:rsid w:val="00AD10D3"/>
    <w:rsid w:val="00AD1146"/>
    <w:rsid w:val="00AD29E6"/>
    <w:rsid w:val="00AF3B9B"/>
    <w:rsid w:val="00AF7823"/>
    <w:rsid w:val="00B008FB"/>
    <w:rsid w:val="00B0641B"/>
    <w:rsid w:val="00B1116D"/>
    <w:rsid w:val="00B20060"/>
    <w:rsid w:val="00B2433A"/>
    <w:rsid w:val="00B33F1F"/>
    <w:rsid w:val="00B37E6C"/>
    <w:rsid w:val="00B434A2"/>
    <w:rsid w:val="00B50710"/>
    <w:rsid w:val="00B61DB1"/>
    <w:rsid w:val="00B92E09"/>
    <w:rsid w:val="00BA0D45"/>
    <w:rsid w:val="00BB18C5"/>
    <w:rsid w:val="00BC57F6"/>
    <w:rsid w:val="00BC7E4D"/>
    <w:rsid w:val="00BD5F5A"/>
    <w:rsid w:val="00BE078A"/>
    <w:rsid w:val="00C01088"/>
    <w:rsid w:val="00C0148B"/>
    <w:rsid w:val="00C015B1"/>
    <w:rsid w:val="00C37DDF"/>
    <w:rsid w:val="00C83804"/>
    <w:rsid w:val="00CA16C2"/>
    <w:rsid w:val="00CB1E9E"/>
    <w:rsid w:val="00CC0335"/>
    <w:rsid w:val="00CC24BF"/>
    <w:rsid w:val="00CD2038"/>
    <w:rsid w:val="00CD5928"/>
    <w:rsid w:val="00CD69B2"/>
    <w:rsid w:val="00CE4D39"/>
    <w:rsid w:val="00CF2A61"/>
    <w:rsid w:val="00D026E1"/>
    <w:rsid w:val="00D029E6"/>
    <w:rsid w:val="00D0661A"/>
    <w:rsid w:val="00D162A3"/>
    <w:rsid w:val="00D22E5C"/>
    <w:rsid w:val="00D255F0"/>
    <w:rsid w:val="00D350B3"/>
    <w:rsid w:val="00D37BEB"/>
    <w:rsid w:val="00D37C51"/>
    <w:rsid w:val="00D440C1"/>
    <w:rsid w:val="00D6308A"/>
    <w:rsid w:val="00D653F8"/>
    <w:rsid w:val="00D86CC1"/>
    <w:rsid w:val="00DA3BD7"/>
    <w:rsid w:val="00DA5F5C"/>
    <w:rsid w:val="00DB2632"/>
    <w:rsid w:val="00DB32ED"/>
    <w:rsid w:val="00DC2BEC"/>
    <w:rsid w:val="00DC38D9"/>
    <w:rsid w:val="00DD714C"/>
    <w:rsid w:val="00DD729A"/>
    <w:rsid w:val="00DE1002"/>
    <w:rsid w:val="00DE615E"/>
    <w:rsid w:val="00E249A4"/>
    <w:rsid w:val="00E26547"/>
    <w:rsid w:val="00E42EFF"/>
    <w:rsid w:val="00E50747"/>
    <w:rsid w:val="00E9275A"/>
    <w:rsid w:val="00E95D96"/>
    <w:rsid w:val="00EA0753"/>
    <w:rsid w:val="00EA0760"/>
    <w:rsid w:val="00EA250F"/>
    <w:rsid w:val="00EB1DD0"/>
    <w:rsid w:val="00EC161C"/>
    <w:rsid w:val="00EC1B04"/>
    <w:rsid w:val="00ED2B2F"/>
    <w:rsid w:val="00ED7F6D"/>
    <w:rsid w:val="00EE17E4"/>
    <w:rsid w:val="00EE58B8"/>
    <w:rsid w:val="00EF04B3"/>
    <w:rsid w:val="00EF0F15"/>
    <w:rsid w:val="00EF2B18"/>
    <w:rsid w:val="00F00DEC"/>
    <w:rsid w:val="00F105B2"/>
    <w:rsid w:val="00F36D7C"/>
    <w:rsid w:val="00F432E8"/>
    <w:rsid w:val="00F44087"/>
    <w:rsid w:val="00F4435B"/>
    <w:rsid w:val="00F45755"/>
    <w:rsid w:val="00F460C3"/>
    <w:rsid w:val="00F50B32"/>
    <w:rsid w:val="00F53CA9"/>
    <w:rsid w:val="00F560CF"/>
    <w:rsid w:val="00F57041"/>
    <w:rsid w:val="00F637AF"/>
    <w:rsid w:val="00F82367"/>
    <w:rsid w:val="00FB166B"/>
    <w:rsid w:val="00FB6552"/>
    <w:rsid w:val="00FC581E"/>
    <w:rsid w:val="00FC5C34"/>
    <w:rsid w:val="00FD3E6F"/>
    <w:rsid w:val="00FE345E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1DC06"/>
  <w15:docId w15:val="{FDBC3D3C-7DB7-4090-89F4-2057CFB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E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1FAB"/>
    <w:rPr>
      <w:color w:val="808080"/>
    </w:rPr>
  </w:style>
  <w:style w:type="paragraph" w:styleId="Encabezado">
    <w:name w:val="header"/>
    <w:basedOn w:val="Normal"/>
    <w:link w:val="EncabezadoCar"/>
    <w:unhideWhenUsed/>
    <w:rsid w:val="00011F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11FAB"/>
  </w:style>
  <w:style w:type="paragraph" w:styleId="Piedepgina">
    <w:name w:val="footer"/>
    <w:basedOn w:val="Normal"/>
    <w:link w:val="PiedepginaCar"/>
    <w:uiPriority w:val="99"/>
    <w:unhideWhenUsed/>
    <w:rsid w:val="00011F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FAB"/>
  </w:style>
  <w:style w:type="paragraph" w:customStyle="1" w:styleId="SupenEncabezado">
    <w:name w:val="Supen_Encabezado"/>
    <w:next w:val="Normal"/>
    <w:link w:val="SupenEncabezadoCar"/>
    <w:autoRedefine/>
    <w:qFormat/>
    <w:rsid w:val="003262D5"/>
    <w:pPr>
      <w:spacing w:after="0" w:line="360" w:lineRule="auto"/>
    </w:pPr>
    <w:rPr>
      <w:rFonts w:ascii="Times New Roman" w:hAnsi="Times New Roman"/>
      <w:sz w:val="24"/>
    </w:rPr>
  </w:style>
  <w:style w:type="character" w:customStyle="1" w:styleId="SupenEncabezadoCar">
    <w:name w:val="Supen_Encabezado Car"/>
    <w:basedOn w:val="Fuentedeprrafopredeter"/>
    <w:link w:val="SupenEncabezado"/>
    <w:rsid w:val="003262D5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AD10D3"/>
    <w:pPr>
      <w:spacing w:after="0" w:line="240" w:lineRule="auto"/>
    </w:pPr>
  </w:style>
  <w:style w:type="character" w:styleId="Hipervnculo">
    <w:name w:val="Hyperlink"/>
    <w:basedOn w:val="Fuentedeprrafopredeter"/>
    <w:rsid w:val="00DC38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D2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D27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0B0ED9"/>
    <w:pPr>
      <w:widowControl w:val="0"/>
      <w:autoSpaceDE w:val="0"/>
      <w:autoSpaceDN w:val="0"/>
      <w:adjustRightInd w:val="0"/>
      <w:spacing w:line="240" w:lineRule="auto"/>
      <w:ind w:left="118"/>
    </w:pPr>
    <w:rPr>
      <w:rFonts w:ascii="Cambria" w:eastAsiaTheme="minorEastAsia" w:hAnsi="Cambria" w:cs="Cambria"/>
      <w:szCs w:val="24"/>
      <w:lang w:val="es-CR" w:eastAsia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0ED9"/>
    <w:rPr>
      <w:rFonts w:ascii="Cambria" w:eastAsiaTheme="minorEastAsia" w:hAnsi="Cambria" w:cs="Cambria"/>
      <w:sz w:val="24"/>
      <w:szCs w:val="24"/>
      <w:lang w:val="es-CR" w:eastAsia="es-CR"/>
    </w:rPr>
  </w:style>
  <w:style w:type="paragraph" w:styleId="Prrafodelista">
    <w:name w:val="List Paragraph"/>
    <w:aliases w:val="figuras y gráficos,Viñetas,Bulletr List Paragraph,3,Informe,Con viñetas,Normal con viñetas,Use Case List Paragraph,Bullet 1,Cuadros,titulo 5,Bolita,Guión,Viñeta 2,Párrafo de lista3,BOLA,Párrafo de lista21,Titulo 8,Párrafo de lista2,HOJA"/>
    <w:basedOn w:val="Normal"/>
    <w:link w:val="PrrafodelistaCar"/>
    <w:uiPriority w:val="34"/>
    <w:qFormat/>
    <w:rsid w:val="000B0ED9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val="es-CR" w:eastAsia="es-CR"/>
    </w:rPr>
  </w:style>
  <w:style w:type="character" w:customStyle="1" w:styleId="PrrafodelistaCar">
    <w:name w:val="Párrafo de lista Car"/>
    <w:aliases w:val="figuras y gráficos Car,Viñetas Car,Bulletr List Paragraph Car,3 Car,Informe Car,Con viñetas Car,Normal con viñetas Car,Use Case List Paragraph Car,Bullet 1 Car,Cuadros Car,titulo 5 Car,Bolita Car,Guión Car,Viñeta 2 Car,BOLA Car"/>
    <w:link w:val="Prrafodelista"/>
    <w:uiPriority w:val="34"/>
    <w:locked/>
    <w:rsid w:val="00276B5E"/>
    <w:rPr>
      <w:rFonts w:ascii="Times New Roman" w:eastAsiaTheme="minorEastAsia" w:hAnsi="Times New Roman" w:cs="Times New Roman"/>
      <w:sz w:val="24"/>
      <w:szCs w:val="24"/>
      <w:lang w:val="es-CR" w:eastAsia="es-CR"/>
    </w:rPr>
  </w:style>
  <w:style w:type="paragraph" w:customStyle="1" w:styleId="TableParagraph">
    <w:name w:val="Table Paragraph"/>
    <w:basedOn w:val="Normal"/>
    <w:uiPriority w:val="1"/>
    <w:qFormat/>
    <w:rsid w:val="00B50710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val="es-CR" w:eastAsia="es-C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61DB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1DB1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61DB1"/>
    <w:rPr>
      <w:vertAlign w:val="superscript"/>
    </w:rPr>
  </w:style>
  <w:style w:type="paragraph" w:styleId="Revisin">
    <w:name w:val="Revision"/>
    <w:hidden/>
    <w:uiPriority w:val="99"/>
    <w:semiHidden/>
    <w:rsid w:val="009B060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B0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60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60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file:///D:\Documentos%20Usuarios\MORACJ\OneDrive%20-%20Banco%20Central%20de%20Costa%20Rica\Escritorio\Informe%20de%20labores%20Vanessa%20Ivankovich%20Escoto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n@supen.fi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os%20Usuarios\ROJASVI\Downloads\Script_plantillas_SUPEN_V2\archivos\Machote%20SP%20Superintenden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13C2684DA40A3A1687261C68C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A35C-33D5-40CE-B1EC-A0F60456B471}"/>
      </w:docPartPr>
      <w:docPartBody>
        <w:p w:rsidR="002E43AD" w:rsidRDefault="002E43AD">
          <w:pPr>
            <w:pStyle w:val="05513C2684DA40A3A1687261C68C5CD5"/>
          </w:pPr>
          <w:r w:rsidRPr="0087789B">
            <w:rPr>
              <w:rStyle w:val="Textodelmarcadordeposicin"/>
              <w:szCs w:val="24"/>
            </w:rPr>
            <w:t>Ingrese la fecha aquí.</w:t>
          </w:r>
        </w:p>
      </w:docPartBody>
    </w:docPart>
    <w:docPart>
      <w:docPartPr>
        <w:name w:val="D27BF04048C44C16BEA9CE30CEBE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EB09-4FB6-4A0F-B9A2-31E145F961B8}"/>
      </w:docPartPr>
      <w:docPartBody>
        <w:p w:rsidR="002E43AD" w:rsidRDefault="002E43AD">
          <w:pPr>
            <w:pStyle w:val="D27BF04048C44C16BEA9CE30CEBEE1C0"/>
          </w:pPr>
          <w:r w:rsidRPr="0087789B">
            <w:rPr>
              <w:rStyle w:val="Textodelmarcadordeposicin"/>
              <w:szCs w:val="24"/>
            </w:rPr>
            <w:t>Ingrese aquí el SP</w:t>
          </w:r>
        </w:p>
      </w:docPartBody>
    </w:docPart>
    <w:docPart>
      <w:docPartPr>
        <w:name w:val="73D52238BA664BC9B1CBBB85B39A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FB0A-3FC5-4486-9E41-3F69A6C3CA9A}"/>
      </w:docPartPr>
      <w:docPartBody>
        <w:p w:rsidR="00000000" w:rsidRDefault="00926F0F" w:rsidP="00926F0F">
          <w:pPr>
            <w:pStyle w:val="73D52238BA664BC9B1CBBB85B39ABF26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AD"/>
    <w:rsid w:val="00092248"/>
    <w:rsid w:val="002E43AD"/>
    <w:rsid w:val="003737A4"/>
    <w:rsid w:val="00396814"/>
    <w:rsid w:val="004272C6"/>
    <w:rsid w:val="006A2F60"/>
    <w:rsid w:val="00800865"/>
    <w:rsid w:val="00926F0F"/>
    <w:rsid w:val="0093321A"/>
    <w:rsid w:val="00CB63D6"/>
    <w:rsid w:val="00D132CA"/>
    <w:rsid w:val="00EA5B3C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6F0F"/>
  </w:style>
  <w:style w:type="paragraph" w:customStyle="1" w:styleId="05513C2684DA40A3A1687261C68C5CD5">
    <w:name w:val="05513C2684DA40A3A1687261C68C5CD5"/>
  </w:style>
  <w:style w:type="paragraph" w:customStyle="1" w:styleId="D27BF04048C44C16BEA9CE30CEBEE1C0">
    <w:name w:val="D27BF04048C44C16BEA9CE30CEBEE1C0"/>
  </w:style>
  <w:style w:type="paragraph" w:customStyle="1" w:styleId="33D3AC574EF2407B8E947FFD1850DBBF">
    <w:name w:val="33D3AC574EF2407B8E947FFD1850DBBF"/>
    <w:rsid w:val="003737A4"/>
  </w:style>
  <w:style w:type="paragraph" w:customStyle="1" w:styleId="73D52238BA664BC9B1CBBB85B39ABF26">
    <w:name w:val="73D52238BA664BC9B1CBBB85B39ABF26"/>
    <w:rsid w:val="0092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/Sm6g0r/DmfezIDsJJOM0Xe72X4SVjQQtFcOT9rosRY=</DigestValue>
    </Reference>
    <Reference Type="http://www.w3.org/2000/09/xmldsig#Object" URI="#idOfficeObject">
      <DigestMethod Algorithm="http://www.w3.org/2001/04/xmlenc#sha256"/>
      <DigestValue>jjfBIpyGTuV1Fdxdj8Z+RtNtLefBUZL2z/+M5eWSB1g=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TDQEwxy7KFQN3ZWEZolH0zXtt8dojv9HPl7hCQNQhM0=</DigestValue>
    </Reference>
  </SignedInfo>
  <SignatureValue>H5j/IXLfy/FHinxujpxncPXX4REFxgX9NXEp0fdhPqLu7SUVHm2pB0XQEwKxyrx6/M8/WWT9jDJi
J1BlU13rTUCnHWsOolyKWrk9OpUz3qbb20vzjyBiYOLRBvW4AxU8xTZbuXr3noaJI6sqaiJgfj+d
UgOt9rcp9uUNolA+8I8caEPjrFnX46QJPG1kIfxSHRGI7ZaSvYycfaSMpaf0+WVncmvyl2g3j7qa
qoe9Fs2+2Nmm2jGMDtSOCvWusaycFVQvbe3YJx7Y3/HTn3+cVHv7gGZrdDgikWMmoj51AseSATH4
ayz7SCkNxlDzyLTnDqq3jWdtsfHlpq/gt/57cA==</SignatureValue>
  <KeyInfo>
    <X509Data>
      <X509Certificate>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JZ+SYJjYfn6kTYnU3DTMf2uIQHaGiGSEKDdPYIdPH1w=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hhSoe3G4YF60k0EQwX8eT8nnQoYQqso8rhH+kpkfhmI=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hhSoe3G4YF60k0EQwX8eT8nnQoYQqso8rhH+kpkfhmI=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aE4N18cknFQ/gpoH0JTtQmxb9MhuCyf/JMiZSCyndCg=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aE4N18cknFQ/gpoH0JTtQmxb9MhuCyf/JMiZSCyndCg=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Gz8BnLLk/Eew0rSaxRMdHcT96BQ2EIyANBn3peaq8Wg=</DigestValue>
      </Reference>
      <Reference URI="/word/document.xml?ContentType=application/vnd.openxmlformats-officedocument.wordprocessingml.document.main+xml">
        <DigestMethod Algorithm="http://www.w3.org/2001/04/xmlenc#sha256"/>
        <DigestValue>h9DPrMwVSfmjxRPUEB0mChfqgR1BBtc1r2zN6CgO9Qg=</DigestValue>
      </Reference>
      <Reference URI="/word/endnotes.xml?ContentType=application/vnd.openxmlformats-officedocument.wordprocessingml.endnotes+xml">
        <DigestMethod Algorithm="http://www.w3.org/2001/04/xmlenc#sha256"/>
        <DigestValue>w+XfKWADX4/ciUn2AmV/9wo3UuSUy5WLgAka+pLvzbE=</DigestValue>
      </Reference>
      <Reference URI="/word/fontTable.xml?ContentType=application/vnd.openxmlformats-officedocument.wordprocessingml.fontTable+xml">
        <DigestMethod Algorithm="http://www.w3.org/2001/04/xmlenc#sha256"/>
        <DigestValue>nbqFKhmK4DFthyc4mpiLLMCrx7gxjGr79BErLTOiQxY=</DigestValue>
      </Reference>
      <Reference URI="/word/footer1.xml?ContentType=application/vnd.openxmlformats-officedocument.wordprocessingml.footer+xml">
        <DigestMethod Algorithm="http://www.w3.org/2001/04/xmlenc#sha256"/>
        <DigestValue>o1EJnvitTdwTVP11Ora8uTfrcbWUhZ0fPnjArjTcsSA=</DigestValue>
      </Reference>
      <Reference URI="/word/footer2.xml?ContentType=application/vnd.openxmlformats-officedocument.wordprocessingml.footer+xml">
        <DigestMethod Algorithm="http://www.w3.org/2001/04/xmlenc#sha256"/>
        <DigestValue>JYRBJ1iUnMEKOp2g+lIhnFji2PrGFQoJN/NSayJy/jA=</DigestValue>
      </Reference>
      <Reference URI="/word/footnotes.xml?ContentType=application/vnd.openxmlformats-officedocument.wordprocessingml.footnotes+xml">
        <DigestMethod Algorithm="http://www.w3.org/2001/04/xmlenc#sha256"/>
        <DigestValue>W0+aSqnVIDprqN5Em9E0BpFN+VATDTOT0i46cFNi80k=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SdAphtq/oS9quOJMcs2jPkijfjjigz05UMoxlt0/7EE=</DigestValue>
      </Reference>
      <Reference URI="/word/glossary/fontTable.xml?ContentType=application/vnd.openxmlformats-officedocument.wordprocessingml.fontTable+xml">
        <DigestMethod Algorithm="http://www.w3.org/2001/04/xmlenc#sha256"/>
        <DigestValue>nbqFKhmK4DFthyc4mpiLLMCrx7gxjGr79BErLTOiQxY=</DigestValue>
      </Reference>
      <Reference URI="/word/glossary/settings.xml?ContentType=application/vnd.openxmlformats-officedocument.wordprocessingml.settings+xml">
        <DigestMethod Algorithm="http://www.w3.org/2001/04/xmlenc#sha256"/>
        <DigestValue>sLA0AjjkPllBmxegOP7qxgtC3dEPjE19FdgAfulJFEE=</DigestValue>
      </Reference>
      <Reference URI="/word/glossary/styles.xml?ContentType=application/vnd.openxmlformats-officedocument.wordprocessingml.styles+xml">
        <DigestMethod Algorithm="http://www.w3.org/2001/04/xmlenc#sha256"/>
        <DigestValue>h9yRQ4dRRcd4YQymywMVZB3LySitXgzELjr6nuCZ66c=</DigestValue>
      </Reference>
      <Reference URI="/word/glossary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  <Reference URI="/word/header1.xml?ContentType=application/vnd.openxmlformats-officedocument.wordprocessingml.header+xml">
        <DigestMethod Algorithm="http://www.w3.org/2001/04/xmlenc#sha256"/>
        <DigestValue>eQ7kh2drLX1vo/THeAzCJprQrSjZF+0vlc5VNX5f29g=</DigestValue>
      </Reference>
      <Reference URI="/word/header2.xml?ContentType=application/vnd.openxmlformats-officedocument.wordprocessingml.header+xml">
        <DigestMethod Algorithm="http://www.w3.org/2001/04/xmlenc#sha256"/>
        <DigestValue>NCPf/EAzEAL0c6dSNRFZSEobVvZjtIPuiDHuSVBvG80=</DigestValue>
      </Reference>
      <Reference URI="/word/media/image1.JPG?ContentType=image/jpeg">
        <DigestMethod Algorithm="http://www.w3.org/2001/04/xmlenc#sha256"/>
        <DigestValue>I4XBxSpwgO62F6BQABDSz+caiS5UhFEro+k+sn89SDU=</DigestValue>
      </Reference>
      <Reference URI="/word/media/image2.emf?ContentType=image/x-emf">
        <DigestMethod Algorithm="http://www.w3.org/2001/04/xmlenc#sha256"/>
        <DigestValue>S3TzR9ODqXsoWa1zhRN6XQ9r8PGyPLIMkzXpgrvXofM=</DigestValue>
      </Reference>
      <Reference URI="/word/media/image3.jpeg?ContentType=image/jpeg">
        <DigestMethod Algorithm="http://www.w3.org/2001/04/xmlenc#sha256"/>
        <DigestValue>ckm/zEfkvfAIr045GReacsQG0geFnJV54djzFqSv7l4=</DigestValue>
      </Reference>
      <Reference URI="/word/media/image4.png?ContentType=image/png">
        <DigestMethod Algorithm="http://www.w3.org/2001/04/xmlenc#sha256"/>
        <DigestValue>Fc+jDKZxG1NgVMtTAyV0PhndD4AaZTIfOhF2fLwervE=</DigestValue>
      </Reference>
      <Reference URI="/word/numbering.xml?ContentType=application/vnd.openxmlformats-officedocument.wordprocessingml.numbering+xml">
        <DigestMethod Algorithm="http://www.w3.org/2001/04/xmlenc#sha256"/>
        <DigestValue>VmGEOmzJ3Te61wPv7dXK8k8nm70IPL2ZOLcmJjp8+X8=</DigestValue>
      </Reference>
      <Reference URI="/word/settings.xml?ContentType=application/vnd.openxmlformats-officedocument.wordprocessingml.settings+xml">
        <DigestMethod Algorithm="http://www.w3.org/2001/04/xmlenc#sha256"/>
        <DigestValue>RGDkeZ+ANY7hy077d+WiNVkR2v2CIrg8XgEocixat20=</DigestValue>
      </Reference>
      <Reference URI="/word/styles.xml?ContentType=application/vnd.openxmlformats-officedocument.wordprocessingml.styles+xml">
        <DigestMethod Algorithm="http://www.w3.org/2001/04/xmlenc#sha256"/>
        <DigestValue>+sqW72ZZTgw+igCMpfNwkSx6KG6LMpvAAyRCY3Uymjw=</DigestValue>
      </Reference>
      <Reference URI="/word/theme/theme1.xml?ContentType=application/vnd.openxmlformats-officedocument.theme+xml">
        <DigestMethod Algorithm="http://www.w3.org/2001/04/xmlenc#sha256"/>
        <DigestValue>A/qhjtRDgIpjRqWNzcSjcM7YKg6t7+FEy3l3D53WJQs=</DigestValue>
      </Reference>
      <Reference URI="/word/webSettings.xml?ContentType=application/vnd.openxmlformats-officedocument.wordprocessingml.webSettings+xml">
        <DigestMethod Algorithm="http://www.w3.org/2001/04/xmlenc#sha256"/>
        <DigestValue>seduae9lxEAHJi7eFoYiVLi/moELKCl2mR/DsqBLGO4=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2024-01-11T17:12:49Z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2024-01-11T17:12:49Z</xd:SigningTime>
          <xd:SigningCertificate>
            <xd:Cert>
              <xd:CertDigest>
                <DigestMethod Algorithm="http://www.w3.org/2001/04/xmlenc#sha256"/>
                <DigestValue>CbghfJAJC+CqFwWB8VDBwqiEumpuOo27DcjTG5xHSok=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446019123067145383055521445514318949338867224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JzCCCw+gAwIBAgITSwAAAAXb/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/EiPxLtGHjLTEaACg7j8gIQpw2ayZmLBpXmxIHF83NPw2Lhf72t6WqZlVog/FQzT6c13PupFuEKpgrd/3Kz+InUVCyzn2PrfEk72DDpSTs25SEgNEBe8tNBflhnWDUfJdYBmHxbiz+ax9ogui3IoZ38MkhIruPni2KxEuc93OMGCLqSg9Fh91l6NAvFPCd44bKrWt9WTn1mDpgkYMqLXvSJfmrUc39t+mYBYvmzzvhaDGiGa44c1v3UEMtLCkCZxr4JX15p6nHHrro1Ht4rYbjZE+UgsvfU3iIruGsOrOmyAPTd8ESwGnmR8cVUtjvuJAzAgB2UCAwEAAaOCCIEwggh9MBIGCSsGAQQBgjcVAQQFAgMBAAEwIwYJKwYBBAGCNxUCBBYEFOY7fUWsDL4+b/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sQtfAJw4IoM9LaVo2BiY/XYM3MhQA3Xqk/OymPcsdQACBBhhP6MYDzIwMjQwMTExMTcxMjU2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</xd:EncapsulatedCRLValue>
                <xd:EncapsulatedCRLValue>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WOB/2K5+bJEAragXITImcX8hI8jSPQeKC9dYvr/WcaU=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1672555889920220192711854395991189670244384773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8b8y4VvvNi9n1ZBQbH9QZ7CXS9Y=</xd:ByKey>
                  </xd:ResponderID>
                  <xd:ProducedAt>2024-01-10T22:41:00Z</xd:ProducedAt>
                </xd:OCSPIdentifier>
                <xd:DigestAlgAndValue>
                  <DigestMethod Algorithm="http://www.w3.org/2001/04/xmlenc#sha256"/>
                  <DigestValue>RuPEgzaktI2ncV0X4nVK1rSV6lJVgT4xyJZcMbys81I=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7VzVYBhLfVVE1bSJ7ppk3hzCDZlMrwFAcNKXW69zUbs=</DigestValue>
                </xd:DigestAlgAndValue>
                <xd:CRLIdentifier>
                  <xd:Issuer>CN=CA POLITICA PERSONA FISICA - COSTA RICA v2, OU=DCFD, O=MICITT, C=CR, SERIALNUMBER=CPJ-2-100-098311</xd:Issuer>
                  <xd:IssueTime>2023-11-23T20:59:12Z</xd:IssueTime>
                </xd:CRLIdentifier>
              </xd:CRLRef>
              <xd:CRLRef>
                <xd:DigestAlgAndValue>
                  <DigestMethod Algorithm="http://www.w3.org/2001/04/xmlenc#sha256"/>
                  <DigestValue>pJISpnMkTrLfUzWZ7F+VcR97Y1p+ql9RtY06MtPqEmQ=</DigestValue>
                </xd:DigestAlgAndValue>
                <xd:CRLIdentifier>
                  <xd:Issuer>CN=CA RAIZ NACIONAL - COSTA RICA v2, C=CR, O=MICITT, OU=DCFD, SERIALNUMBER=CPJ-2-100-098311</xd:Issuer>
                  <xd:IssueTime>2023-10-04T20:13:31Z</xd:IssueTime>
                </xd:CRLIdentifier>
              </xd:CRLRef>
            </xd:CRLRefs>
          </xd:CompleteRevocationRefs>
          <xd:RevocationValues>
            <xd:OCSPValues>
              <xd:EncapsulatedOCSPValue>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</xd:EncapsulatedCRLValue>
              <xd:EncapsulatedCRLValue>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sx2E5Ta2Le6wzSTpDqEy7hHq1Rv359OpvITujXhbC0ACBBhhP6QYDzIwMjQwMTExMTcxMjU2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D768B88D3D084E9026CB6F1B8798F4" ma:contentTypeVersion="14" ma:contentTypeDescription="Crear nuevo documento." ma:contentTypeScope="" ma:versionID="eae470f011834bd719723a6da6469547">
  <xsd:schema xmlns:xsd="http://www.w3.org/2001/XMLSchema" xmlns:xs="http://www.w3.org/2001/XMLSchema" xmlns:p="http://schemas.microsoft.com/office/2006/metadata/properties" xmlns:ns2="3d196b9c-3f10-47c2-b218-6094a50122a4" xmlns:ns3="f98666fa-fc93-4cf2-9679-f47c1b2c9ba3" targetNamespace="http://schemas.microsoft.com/office/2006/metadata/properties" ma:root="true" ma:fieldsID="89f438924bd01ac7e9d5c18c1df00229" ns2:_="" ns3:_="">
    <xsd:import namespace="3d196b9c-3f10-47c2-b218-6094a50122a4"/>
    <xsd:import namespace="f98666fa-fc93-4cf2-9679-f47c1b2c9ba3"/>
    <xsd:element name="properties">
      <xsd:complexType>
        <xsd:sequence>
          <xsd:element name="documentManagement">
            <xsd:complexType>
              <xsd:all>
                <xsd:element ref="ns2:Event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Estado" minOccurs="0"/>
                <xsd:element ref="ns2:IdEvento" minOccurs="0"/>
                <xsd:element ref="ns2:IdSe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6b9c-3f10-47c2-b218-6094a50122a4" elementFormDefault="qualified">
    <xsd:import namespace="http://schemas.microsoft.com/office/2006/documentManagement/types"/>
    <xsd:import namespace="http://schemas.microsoft.com/office/infopath/2007/PartnerControls"/>
    <xsd:element name="Evento" ma:index="8" nillable="true" ma:displayName="Evento" ma:format="Hyperlink" ma:internalName="Even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stado" ma:index="16" nillable="true" ma:displayName="Estado" ma:indexed="true" ma:internalName="Estado">
      <xsd:simpleType>
        <xsd:restriction base="dms:Text">
          <xsd:maxLength value="255"/>
        </xsd:restriction>
      </xsd:simpleType>
    </xsd:element>
    <xsd:element name="IdEvento" ma:index="17" nillable="true" ma:displayName="IdEvento" ma:indexed="true" ma:internalName="IdEvento">
      <xsd:simpleType>
        <xsd:restriction base="dms:Text">
          <xsd:maxLength value="255"/>
        </xsd:restriction>
      </xsd:simpleType>
    </xsd:element>
    <xsd:element name="IdSession" ma:index="18" nillable="true" ma:displayName="IdSession" ma:indexed="true" ma:internalName="IdSes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66fa-fc93-4cf2-9679-f47c1b2c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8666fa-fc93-4cf2-9679-f47c1b2c9ba3">
      <UserInfo>
        <DisplayName>ROJAS RIVAS ANA MATILDE</DisplayName>
        <AccountId>63</AccountId>
        <AccountType/>
      </UserInfo>
    </SharedWithUsers>
    <IdEvento xmlns="3d196b9c-3f10-47c2-b218-6094a50122a4" xsi:nil="true"/>
    <IdSession xmlns="3d196b9c-3f10-47c2-b218-6094a50122a4" xsi:nil="true"/>
    <Estado xmlns="3d196b9c-3f10-47c2-b218-6094a50122a4" xsi:nil="true"/>
    <Evento xmlns="3d196b9c-3f10-47c2-b218-6094a50122a4">
      <Url>https://si.supen.fi.cr/Tramites/Tram_Detalle_Evento.aspx?evento=2023042249&amp;op=3</Url>
      <Description>2023042249</Description>
    </Evento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6E81-A890-45B3-A046-38B1A07A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96b9c-3f10-47c2-b218-6094a50122a4"/>
    <ds:schemaRef ds:uri="f98666fa-fc93-4cf2-9679-f47c1b2c9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54265-9611-4717-9919-210EAE0D58EE}">
  <ds:schemaRefs>
    <ds:schemaRef ds:uri="http://purl.org/dc/dcmitype/"/>
    <ds:schemaRef ds:uri="http://schemas.microsoft.com/office/2006/documentManagement/types"/>
    <ds:schemaRef ds:uri="ef69d38d-c069-47fd-a86d-65acf93227a5"/>
    <ds:schemaRef ds:uri="6ac3b616-3039-448c-a622-822692bef430"/>
    <ds:schemaRef ds:uri="http://purl.org/dc/elements/1.1/"/>
    <ds:schemaRef ds:uri="f98666fa-fc93-4cf2-9679-f47c1b2c9ba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d196b9c-3f10-47c2-b218-6094a50122a4"/>
  </ds:schemaRefs>
</ds:datastoreItem>
</file>

<file path=customXml/itemProps3.xml><?xml version="1.0" encoding="utf-8"?>
<ds:datastoreItem xmlns:ds="http://schemas.openxmlformats.org/officeDocument/2006/customXml" ds:itemID="{22D8A5A5-A0C7-4E5A-8179-E03978969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17445-FB46-4B29-9351-1F32667E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Machote SP Superintendente</Template>
  <TotalTime>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2024SP28.docx</dc:title>
  <dc:subject/>
  <dc:creator>ROJAS VALVERDE DIEGO ANTONIO</dc:creator>
  <cp:keywords/>
  <dc:description/>
  <cp:lastModifiedBy>MORA CASTRO JESSY RAQUEL</cp:lastModifiedBy>
  <cp:revision>2</cp:revision>
  <cp:lastPrinted>2016-11-07T18:19:00Z</cp:lastPrinted>
  <dcterms:created xsi:type="dcterms:W3CDTF">2024-01-11T16:59:00Z</dcterms:created>
  <dcterms:modified xsi:type="dcterms:W3CDTF">2024-01-11T16:59:00Z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0x010100E4D768B88D3D084E9026CB6F1B8798F4</vt:lpwstr>
  </property>
  <property fmtid="{D5CDD505-2E9C-101B-9397-08002B2CF9AE}" pid="3" name="IsMyDocuments">
    <vt:bool>true</vt:bool>
  </property>
  <property fmtid="{D5CDD505-2E9C-101B-9397-08002B2CF9AE}" pid="4" name="MSIP_Label_b8b4be34-365a-4a68-b9fb-75c1b6874315_Enabled">
    <vt:lpwstr>true</vt:lpwstr>
  </property>
  <property fmtid="{D5CDD505-2E9C-101B-9397-08002B2CF9AE}" pid="5" name="MSIP_Label_b8b4be34-365a-4a68-b9fb-75c1b6874315_SetDate">
    <vt:lpwstr>2024-01-11T16:59:06Z</vt:lpwstr>
  </property>
  <property fmtid="{D5CDD505-2E9C-101B-9397-08002B2CF9AE}" pid="6" name="MSIP_Label_b8b4be34-365a-4a68-b9fb-75c1b6874315_Method">
    <vt:lpwstr>Standard</vt:lpwstr>
  </property>
  <property fmtid="{D5CDD505-2E9C-101B-9397-08002B2CF9AE}" pid="7" name="MSIP_Label_b8b4be34-365a-4a68-b9fb-75c1b6874315_Name">
    <vt:lpwstr>b8b4be34-365a-4a68-b9fb-75c1b6874315</vt:lpwstr>
  </property>
  <property fmtid="{D5CDD505-2E9C-101B-9397-08002B2CF9AE}" pid="8" name="MSIP_Label_b8b4be34-365a-4a68-b9fb-75c1b6874315_SiteId">
    <vt:lpwstr>618d0a45-25a6-4618-9f80-8f70a435ee52</vt:lpwstr>
  </property>
  <property fmtid="{D5CDD505-2E9C-101B-9397-08002B2CF9AE}" pid="9" name="MSIP_Label_b8b4be34-365a-4a68-b9fb-75c1b6874315_ActionId">
    <vt:lpwstr>4d2eb70c-08b2-4639-ab58-703f3b3260e7</vt:lpwstr>
  </property>
  <property fmtid="{D5CDD505-2E9C-101B-9397-08002B2CF9AE}" pid="10" name="MSIP_Label_b8b4be34-365a-4a68-b9fb-75c1b6874315_ContentBits">
    <vt:lpwstr>2</vt:lpwstr>
  </property>
</Properties>
</file>