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208E" w14:textId="21294E22" w:rsidR="002277AC" w:rsidRDefault="002277AC" w:rsidP="002277AC">
      <w:pPr>
        <w:spacing w:line="240" w:lineRule="auto"/>
        <w:rPr>
          <w:sz w:val="22"/>
        </w:rPr>
      </w:pPr>
    </w:p>
    <w:p w14:paraId="48A74139" w14:textId="7630CBB6" w:rsidR="002277AC" w:rsidRDefault="002277AC" w:rsidP="002277AC">
      <w:pPr>
        <w:spacing w:line="240" w:lineRule="auto"/>
        <w:rPr>
          <w:sz w:val="22"/>
        </w:rPr>
      </w:pPr>
    </w:p>
    <w:p w14:paraId="4903EFAA" w14:textId="77777777" w:rsidR="002277AC" w:rsidRDefault="002277AC" w:rsidP="002277AC">
      <w:pPr>
        <w:spacing w:line="240" w:lineRule="auto"/>
        <w:rPr>
          <w:sz w:val="22"/>
        </w:rPr>
      </w:pPr>
    </w:p>
    <w:p w14:paraId="2FF4E296" w14:textId="573ADA28" w:rsidR="00A4778B" w:rsidRPr="0087789B" w:rsidRDefault="00A71556" w:rsidP="002277AC">
      <w:pPr>
        <w:spacing w:line="240" w:lineRule="auto"/>
        <w:rPr>
          <w:szCs w:val="24"/>
        </w:rPr>
      </w:pPr>
      <w:sdt>
        <w:sdtPr>
          <w:rPr>
            <w:szCs w:val="24"/>
          </w:rPr>
          <w:alias w:val="Fecha"/>
          <w:tag w:val="Fecha"/>
          <w:id w:val="-306548534"/>
          <w:lock w:val="sdtLocked"/>
          <w:placeholder>
            <w:docPart w:val="9910C46F5A5F47CCAC0E1989903CCEB0"/>
          </w:placeholder>
          <w:date w:fullDate="2023-12-20T00:00:00Z">
            <w:dateFormat w:val="d' de 'MMMM' de 'yyyy"/>
            <w:lid w:val="es-ES"/>
            <w:storeMappedDataAs w:val="date"/>
            <w:calendar w:val="gregorian"/>
          </w:date>
        </w:sdtPr>
        <w:sdtEndPr/>
        <w:sdtContent>
          <w:r w:rsidR="00D26527">
            <w:rPr>
              <w:szCs w:val="24"/>
            </w:rPr>
            <w:t>20 de diciembre de 2023</w:t>
          </w:r>
        </w:sdtContent>
      </w:sdt>
    </w:p>
    <w:p w14:paraId="60A557DA" w14:textId="798B82D5" w:rsidR="00A4778B" w:rsidRPr="002277AC" w:rsidRDefault="00A71556" w:rsidP="002277AC">
      <w:pPr>
        <w:pStyle w:val="SupenEncabezado"/>
        <w:spacing w:line="240" w:lineRule="auto"/>
        <w:rPr>
          <w:rStyle w:val="SupenEncabezadoCar"/>
          <w:b/>
          <w:bCs/>
        </w:rPr>
      </w:pPr>
      <w:sdt>
        <w:sdtPr>
          <w:rPr>
            <w:rStyle w:val="SupenEncabezadoCar"/>
            <w:b/>
            <w:bCs/>
          </w:rPr>
          <w:alias w:val="Código"/>
          <w:tag w:val="A"/>
          <w:id w:val="1991359848"/>
          <w:lock w:val="sdtLocked"/>
          <w:placeholder>
            <w:docPart w:val="A401AA348D2F4876BC84E0642D349FA4"/>
          </w:placeholder>
          <w:text/>
        </w:sdtPr>
        <w:sdtEndPr>
          <w:rPr>
            <w:rStyle w:val="SupenEncabezadoCar"/>
          </w:rPr>
        </w:sdtEndPr>
        <w:sdtContent>
          <w:r w:rsidR="00D26527" w:rsidRPr="002277AC">
            <w:rPr>
              <w:rStyle w:val="SupenEncabezadoCar"/>
              <w:b/>
              <w:bCs/>
            </w:rPr>
            <w:t>SP-14</w:t>
          </w:r>
          <w:r w:rsidR="002277AC" w:rsidRPr="002277AC">
            <w:rPr>
              <w:rStyle w:val="SupenEncabezadoCar"/>
              <w:b/>
              <w:bCs/>
            </w:rPr>
            <w:t>80-2023</w:t>
          </w:r>
        </w:sdtContent>
      </w:sdt>
    </w:p>
    <w:p w14:paraId="42282B59" w14:textId="77777777" w:rsidR="003262D5" w:rsidRDefault="003262D5" w:rsidP="002277AC">
      <w:pPr>
        <w:spacing w:line="240" w:lineRule="auto"/>
        <w:rPr>
          <w:szCs w:val="24"/>
        </w:rPr>
      </w:pPr>
    </w:p>
    <w:p w14:paraId="1A13D76A" w14:textId="7827317E" w:rsidR="00DE615E" w:rsidRDefault="00DE615E" w:rsidP="002277AC">
      <w:pPr>
        <w:spacing w:line="240" w:lineRule="auto"/>
        <w:rPr>
          <w:szCs w:val="24"/>
        </w:rPr>
      </w:pPr>
    </w:p>
    <w:p w14:paraId="12A2A264" w14:textId="77777777" w:rsidR="002277AC" w:rsidRDefault="002277AC" w:rsidP="002277AC">
      <w:pPr>
        <w:spacing w:line="240" w:lineRule="auto"/>
        <w:rPr>
          <w:szCs w:val="24"/>
        </w:rPr>
      </w:pPr>
    </w:p>
    <w:p w14:paraId="3AA6F358" w14:textId="5BD93E72" w:rsidR="00040686" w:rsidRDefault="00040686" w:rsidP="002277AC">
      <w:pPr>
        <w:spacing w:line="240" w:lineRule="auto"/>
        <w:rPr>
          <w:szCs w:val="24"/>
        </w:rPr>
      </w:pPr>
      <w:r>
        <w:rPr>
          <w:szCs w:val="24"/>
        </w:rPr>
        <w:t>Señor</w:t>
      </w:r>
    </w:p>
    <w:p w14:paraId="712B5268" w14:textId="77777777" w:rsidR="00040686" w:rsidRDefault="00040686" w:rsidP="002277AC">
      <w:pPr>
        <w:pStyle w:val="Sinespaciado"/>
        <w:rPr>
          <w:rFonts w:ascii="Times New Roman" w:hAnsi="Times New Roman" w:cs="Times New Roman"/>
          <w:sz w:val="24"/>
          <w:szCs w:val="24"/>
          <w:lang w:val="es-CR"/>
        </w:rPr>
      </w:pPr>
      <w:r w:rsidRPr="00040686">
        <w:rPr>
          <w:rFonts w:ascii="Times New Roman" w:hAnsi="Times New Roman" w:cs="Times New Roman"/>
          <w:sz w:val="24"/>
          <w:szCs w:val="24"/>
          <w:lang w:val="es-CR"/>
        </w:rPr>
        <w:t xml:space="preserve">Maxi Antonio Angulo Sequeira, </w:t>
      </w:r>
      <w:hyperlink r:id="rId10" w:history="1">
        <w:r w:rsidRPr="005A7D91">
          <w:rPr>
            <w:rStyle w:val="Hipervnculo"/>
            <w:rFonts w:ascii="Times New Roman" w:hAnsi="Times New Roman" w:cs="Times New Roman"/>
            <w:sz w:val="24"/>
            <w:szCs w:val="24"/>
            <w:lang w:val="es-CR"/>
          </w:rPr>
          <w:t>angulosm@bccr.fi.cr</w:t>
        </w:r>
      </w:hyperlink>
      <w:r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Pr="00040686">
        <w:rPr>
          <w:rFonts w:ascii="Times New Roman" w:hAnsi="Times New Roman" w:cs="Times New Roman"/>
          <w:sz w:val="24"/>
          <w:szCs w:val="24"/>
          <w:lang w:val="es-CR"/>
        </w:rPr>
        <w:t>Ejecutivo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</w:p>
    <w:p w14:paraId="2A256BDA" w14:textId="67638D29" w:rsidR="00040686" w:rsidRPr="00040686" w:rsidRDefault="00040686" w:rsidP="002277AC">
      <w:pPr>
        <w:pStyle w:val="Sinespaciado"/>
        <w:rPr>
          <w:rFonts w:ascii="Times New Roman" w:hAnsi="Times New Roman" w:cs="Times New Roman"/>
          <w:sz w:val="24"/>
          <w:szCs w:val="24"/>
          <w:lang w:val="es-CR"/>
        </w:rPr>
      </w:pPr>
      <w:r w:rsidRPr="00040686">
        <w:rPr>
          <w:rFonts w:ascii="Times New Roman" w:hAnsi="Times New Roman" w:cs="Times New Roman"/>
          <w:sz w:val="24"/>
          <w:szCs w:val="24"/>
          <w:lang w:val="es-CR"/>
        </w:rPr>
        <w:t>Departamento Pagos y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040686">
        <w:rPr>
          <w:rFonts w:ascii="Times New Roman" w:hAnsi="Times New Roman" w:cs="Times New Roman"/>
          <w:sz w:val="24"/>
          <w:szCs w:val="24"/>
          <w:lang w:val="es-CR"/>
        </w:rPr>
        <w:t>Cobros</w:t>
      </w:r>
    </w:p>
    <w:p w14:paraId="78A75D96" w14:textId="77777777" w:rsidR="00040686" w:rsidRPr="00040686" w:rsidRDefault="00040686" w:rsidP="002277A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040686">
        <w:rPr>
          <w:rFonts w:ascii="Times New Roman" w:hAnsi="Times New Roman" w:cs="Times New Roman"/>
          <w:b/>
          <w:sz w:val="24"/>
          <w:szCs w:val="24"/>
        </w:rPr>
        <w:t>División Servicios Compartidos</w:t>
      </w:r>
    </w:p>
    <w:p w14:paraId="25AFD073" w14:textId="77777777" w:rsidR="00DE615E" w:rsidRDefault="00DE615E" w:rsidP="002277AC">
      <w:pPr>
        <w:spacing w:line="240" w:lineRule="auto"/>
      </w:pPr>
    </w:p>
    <w:p w14:paraId="5D83ECDB" w14:textId="77777777" w:rsidR="00DE615E" w:rsidRPr="00677905" w:rsidRDefault="00DE615E" w:rsidP="002277AC">
      <w:pPr>
        <w:spacing w:line="240" w:lineRule="auto"/>
      </w:pPr>
      <w:r w:rsidRPr="00677905">
        <w:t>Estimado señor:</w:t>
      </w:r>
    </w:p>
    <w:p w14:paraId="29227988" w14:textId="77777777" w:rsidR="00DE615E" w:rsidRDefault="00DE615E" w:rsidP="002277AC">
      <w:pPr>
        <w:spacing w:line="240" w:lineRule="auto"/>
      </w:pPr>
    </w:p>
    <w:p w14:paraId="29EAE2F0" w14:textId="1557CB8C" w:rsidR="00DE615E" w:rsidRPr="00040686" w:rsidRDefault="00040686" w:rsidP="002277AC">
      <w:pPr>
        <w:spacing w:line="240" w:lineRule="auto"/>
        <w:jc w:val="both"/>
        <w:rPr>
          <w:iCs/>
        </w:rPr>
      </w:pPr>
      <w:r w:rsidRPr="00040686">
        <w:rPr>
          <w:iCs/>
        </w:rPr>
        <w:t xml:space="preserve">En atención a su oficio </w:t>
      </w:r>
      <w:r>
        <w:rPr>
          <w:iCs/>
        </w:rPr>
        <w:t>DSC-PYC-PAR-0147-2023</w:t>
      </w:r>
      <w:r w:rsidRPr="00040686">
        <w:rPr>
          <w:iCs/>
        </w:rPr>
        <w:t xml:space="preserve">, del 07 </w:t>
      </w:r>
      <w:r>
        <w:rPr>
          <w:iCs/>
        </w:rPr>
        <w:t>de diciembre de 2023</w:t>
      </w:r>
      <w:r w:rsidRPr="00040686">
        <w:rPr>
          <w:iCs/>
        </w:rPr>
        <w:t xml:space="preserve">, se adjunta el informe de la gestión realizada por </w:t>
      </w:r>
      <w:r>
        <w:rPr>
          <w:iCs/>
        </w:rPr>
        <w:t>la señora Rocío Hernández Morelli</w:t>
      </w:r>
      <w:r w:rsidRPr="00040686">
        <w:rPr>
          <w:iCs/>
        </w:rPr>
        <w:t xml:space="preserve">, durante el período en que se desempeñó como Líder de Supervisión de la División de Supervisión de Regímenes Colectivos (del </w:t>
      </w:r>
      <w:r w:rsidR="003E659C">
        <w:rPr>
          <w:iCs/>
        </w:rPr>
        <w:t>10 de setiembre de 2021</w:t>
      </w:r>
      <w:r w:rsidRPr="00040686">
        <w:rPr>
          <w:iCs/>
        </w:rPr>
        <w:t xml:space="preserve"> al </w:t>
      </w:r>
      <w:r w:rsidR="003E659C">
        <w:rPr>
          <w:iCs/>
        </w:rPr>
        <w:t>31 de diciembre 2023</w:t>
      </w:r>
      <w:r w:rsidRPr="00040686">
        <w:rPr>
          <w:iCs/>
        </w:rPr>
        <w:t>).</w:t>
      </w:r>
    </w:p>
    <w:p w14:paraId="27E20213" w14:textId="77777777" w:rsidR="00DE615E" w:rsidRPr="00677905" w:rsidRDefault="00DE615E" w:rsidP="002277AC">
      <w:pPr>
        <w:spacing w:line="240" w:lineRule="auto"/>
        <w:jc w:val="both"/>
      </w:pPr>
    </w:p>
    <w:p w14:paraId="6BEF00F2" w14:textId="6A4CD8DB" w:rsidR="00DE615E" w:rsidRDefault="00DE615E" w:rsidP="002277AC">
      <w:pPr>
        <w:spacing w:line="240" w:lineRule="auto"/>
      </w:pPr>
      <w:r w:rsidRPr="00677905">
        <w:t>Atentamente,</w:t>
      </w:r>
    </w:p>
    <w:p w14:paraId="4B043C40" w14:textId="0103889E" w:rsidR="00DE615E" w:rsidRDefault="006C3A8B" w:rsidP="002277AC">
      <w:pPr>
        <w:spacing w:line="240" w:lineRule="auto"/>
      </w:pPr>
      <w:r>
        <w:rPr>
          <w:noProof/>
        </w:rPr>
        <w:drawing>
          <wp:inline distT="0" distB="0" distL="0" distR="0" wp14:anchorId="7F9CB41E" wp14:editId="5DEB778C">
            <wp:extent cx="1701800" cy="663265"/>
            <wp:effectExtent l="0" t="0" r="0" b="3810"/>
            <wp:docPr id="8" name="Imagen 8" descr="Nombre de la empres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Nombre de la empresa&#10;&#10;Descripción generada automáticamente con confianza baj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8491" cy="6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4A4C9" w14:textId="77777777" w:rsidR="00E90083" w:rsidRDefault="00E90083" w:rsidP="002277AC">
      <w:pPr>
        <w:spacing w:line="240" w:lineRule="auto"/>
      </w:pPr>
      <w:r>
        <w:t>Mauricio Soto Rodríguez</w:t>
      </w:r>
    </w:p>
    <w:p w14:paraId="3173EED4" w14:textId="3A4272B6" w:rsidR="007F16DB" w:rsidRPr="00E90083" w:rsidRDefault="00E90083" w:rsidP="002277AC">
      <w:pPr>
        <w:spacing w:line="240" w:lineRule="auto"/>
        <w:rPr>
          <w:b/>
          <w:bCs/>
        </w:rPr>
      </w:pPr>
      <w:r w:rsidRPr="00E90083">
        <w:rPr>
          <w:b/>
          <w:bCs/>
        </w:rPr>
        <w:t>Director División Regímenes Colectivos</w:t>
      </w:r>
    </w:p>
    <w:p w14:paraId="479E0798" w14:textId="67DB93EA" w:rsidR="007F16DB" w:rsidRDefault="007F16DB" w:rsidP="002277AC">
      <w:pPr>
        <w:spacing w:line="240" w:lineRule="auto"/>
      </w:pPr>
    </w:p>
    <w:p w14:paraId="6DC66DA5" w14:textId="70693385" w:rsidR="002277AC" w:rsidRDefault="002277AC" w:rsidP="002277AC">
      <w:pPr>
        <w:spacing w:line="240" w:lineRule="auto"/>
      </w:pPr>
    </w:p>
    <w:p w14:paraId="0EEA7AC4" w14:textId="77777777" w:rsidR="002277AC" w:rsidRPr="002277AC" w:rsidRDefault="002277AC" w:rsidP="002277AC">
      <w:pPr>
        <w:spacing w:line="240" w:lineRule="auto"/>
        <w:rPr>
          <w:i/>
          <w:iCs/>
          <w:sz w:val="22"/>
        </w:rPr>
      </w:pPr>
    </w:p>
    <w:p w14:paraId="41DF5ADB" w14:textId="77777777" w:rsidR="00E15E11" w:rsidRPr="002277AC" w:rsidRDefault="00DE615E" w:rsidP="002277AC">
      <w:pPr>
        <w:spacing w:line="240" w:lineRule="auto"/>
        <w:rPr>
          <w:i/>
          <w:iCs/>
          <w:sz w:val="22"/>
        </w:rPr>
      </w:pPr>
      <w:r w:rsidRPr="002277AC">
        <w:rPr>
          <w:i/>
          <w:iCs/>
          <w:sz w:val="22"/>
        </w:rPr>
        <w:t>Copia:</w:t>
      </w:r>
      <w:r w:rsidRPr="002277AC">
        <w:rPr>
          <w:i/>
          <w:iCs/>
          <w:sz w:val="22"/>
        </w:rPr>
        <w:tab/>
      </w:r>
      <w:r w:rsidR="00E15E11" w:rsidRPr="002277AC">
        <w:rPr>
          <w:i/>
          <w:iCs/>
          <w:sz w:val="22"/>
        </w:rPr>
        <w:t>Área Comunicación y Servicios SUPEN</w:t>
      </w:r>
    </w:p>
    <w:p w14:paraId="14961E20" w14:textId="02F507D4" w:rsidR="00DE615E" w:rsidRPr="002277AC" w:rsidRDefault="00E15E11" w:rsidP="002277AC">
      <w:pPr>
        <w:spacing w:line="240" w:lineRule="auto"/>
        <w:ind w:firstLine="708"/>
        <w:rPr>
          <w:i/>
          <w:iCs/>
          <w:sz w:val="22"/>
        </w:rPr>
      </w:pPr>
      <w:r w:rsidRPr="002277AC">
        <w:rPr>
          <w:i/>
          <w:iCs/>
          <w:sz w:val="22"/>
        </w:rPr>
        <w:t>División Servicios Compartidos BCCR</w:t>
      </w:r>
    </w:p>
    <w:p w14:paraId="0D3A0478" w14:textId="1B43FEEB" w:rsidR="00E15E11" w:rsidRPr="002277AC" w:rsidRDefault="00C76110" w:rsidP="002277AC">
      <w:pPr>
        <w:spacing w:line="240" w:lineRule="auto"/>
        <w:ind w:firstLine="708"/>
        <w:rPr>
          <w:i/>
          <w:iCs/>
          <w:sz w:val="22"/>
        </w:rPr>
      </w:pPr>
      <w:r w:rsidRPr="002277AC">
        <w:rPr>
          <w:i/>
          <w:iCs/>
          <w:sz w:val="22"/>
        </w:rPr>
        <w:t>Rocío Hernández Morelli, División Supervisión Regímenes Colectivos</w:t>
      </w:r>
    </w:p>
    <w:p w14:paraId="6DE3D437" w14:textId="5F71A354" w:rsidR="00DE615E" w:rsidRPr="002277AC" w:rsidRDefault="00DE615E" w:rsidP="002277AC">
      <w:pPr>
        <w:spacing w:line="240" w:lineRule="auto"/>
        <w:rPr>
          <w:i/>
          <w:iCs/>
          <w:sz w:val="22"/>
        </w:rPr>
      </w:pPr>
    </w:p>
    <w:p w14:paraId="1EA34D60" w14:textId="0D5A67D8" w:rsidR="00BC5648" w:rsidRPr="002277AC" w:rsidRDefault="002277AC" w:rsidP="002277AC">
      <w:pPr>
        <w:spacing w:line="240" w:lineRule="auto"/>
        <w:rPr>
          <w:i/>
          <w:iCs/>
          <w:sz w:val="22"/>
        </w:rPr>
      </w:pPr>
      <w:r w:rsidRPr="002277AC">
        <w:rPr>
          <w:i/>
          <w:iCs/>
          <w:sz w:val="22"/>
        </w:rPr>
        <w:t>Adjunto:</w:t>
      </w:r>
    </w:p>
    <w:bookmarkStart w:id="0" w:name="_MON_1764574609"/>
    <w:bookmarkEnd w:id="0"/>
    <w:p w14:paraId="7EF66474" w14:textId="555B9051" w:rsidR="00490184" w:rsidRPr="008670F5" w:rsidRDefault="001D15A7" w:rsidP="002277AC">
      <w:pPr>
        <w:spacing w:line="240" w:lineRule="auto"/>
        <w:rPr>
          <w:szCs w:val="24"/>
        </w:rPr>
      </w:pPr>
      <w:r>
        <w:rPr>
          <w:szCs w:val="24"/>
        </w:rPr>
        <w:object w:dxaOrig="1508" w:dyaOrig="984" w14:anchorId="34BC5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2" o:title=""/>
          </v:shape>
          <o:OLEObject Type="Embed" ProgID="Word.Document.12" ShapeID="_x0000_i1025" DrawAspect="Icon" ObjectID="_1764591321" r:id="rId13">
            <o:FieldCodes>\s</o:FieldCodes>
          </o:OLEObject>
        </w:object>
      </w:r>
    </w:p>
    <w:sectPr w:rsidR="00490184" w:rsidRPr="008670F5" w:rsidSect="00D029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B15A" w14:textId="77777777" w:rsidR="0027441F" w:rsidRDefault="0027441F" w:rsidP="00011FAB">
      <w:pPr>
        <w:spacing w:line="240" w:lineRule="auto"/>
      </w:pPr>
      <w:r>
        <w:separator/>
      </w:r>
    </w:p>
  </w:endnote>
  <w:endnote w:type="continuationSeparator" w:id="0">
    <w:p w14:paraId="2D06C323" w14:textId="77777777" w:rsidR="0027441F" w:rsidRDefault="0027441F" w:rsidP="00011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7CF" w14:textId="77777777" w:rsidR="00A71556" w:rsidRDefault="00A715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FB78" w14:textId="4F6A9D93" w:rsidR="003621B6" w:rsidRDefault="00040686" w:rsidP="003621B6">
    <w:pPr>
      <w:pStyle w:val="Piedepgina"/>
      <w:pBdr>
        <w:top w:val="single" w:sz="4" w:space="1" w:color="auto"/>
      </w:pBdr>
      <w:rPr>
        <w:i/>
        <w:szCs w:val="24"/>
      </w:rPr>
    </w:pPr>
    <w:r>
      <w:rPr>
        <w:i/>
        <w:noProof/>
        <w:szCs w:val="24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82BEBBD" wp14:editId="179FB332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3ef4a0384f07ed1187d7fc4" descr="{&quot;HashCode&quot;:11862300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E50B1" w14:textId="56CA4878" w:rsidR="00040686" w:rsidRPr="00040686" w:rsidRDefault="00040686" w:rsidP="0004068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4068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BEBBD" id="_x0000_t202" coordsize="21600,21600" o:spt="202" path="m,l,21600r21600,l21600,xe">
              <v:stroke joinstyle="miter"/>
              <v:path gradientshapeok="t" o:connecttype="rect"/>
            </v:shapetype>
            <v:shape id="MSIPCMf3ef4a0384f07ed1187d7fc4" o:spid="_x0000_s1026" type="#_x0000_t202" alt="{&quot;HashCode&quot;:118623000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72BE50B1" w14:textId="56CA4878" w:rsidR="00040686" w:rsidRPr="00040686" w:rsidRDefault="00040686" w:rsidP="0004068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40686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12FFF1" w14:textId="77777777" w:rsidR="009B3671" w:rsidRPr="00BE078A" w:rsidRDefault="004E09A4" w:rsidP="004E09A4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 2243-4400</w:t>
    </w:r>
    <w:r>
      <w:rPr>
        <w:i/>
        <w:szCs w:val="24"/>
      </w:rPr>
      <w:tab/>
      <w:t>Fax 2243-4444</w:t>
    </w:r>
    <w:r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1C2E" w14:textId="72908EA2" w:rsidR="003621B6" w:rsidRDefault="00040686" w:rsidP="003621B6">
    <w:pPr>
      <w:pStyle w:val="Piedepgina"/>
      <w:pBdr>
        <w:top w:val="single" w:sz="4" w:space="1" w:color="auto"/>
      </w:pBdr>
      <w:rPr>
        <w:i/>
        <w:szCs w:val="24"/>
      </w:rPr>
    </w:pPr>
    <w:r>
      <w:rPr>
        <w:i/>
        <w:noProof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EBCD749" wp14:editId="15F51B8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dce34279b98b44a15fb950d4" descr="{&quot;HashCode&quot;:118623000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3310C" w14:textId="0898D338" w:rsidR="00040686" w:rsidRPr="00040686" w:rsidRDefault="00040686" w:rsidP="0004068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4068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CD749" id="_x0000_t202" coordsize="21600,21600" o:spt="202" path="m,l,21600r21600,l21600,xe">
              <v:stroke joinstyle="miter"/>
              <v:path gradientshapeok="t" o:connecttype="rect"/>
            </v:shapetype>
            <v:shape id="MSIPCMdce34279b98b44a15fb950d4" o:spid="_x0000_s1027" type="#_x0000_t202" alt="{&quot;HashCode&quot;:118623000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PumCdHeAAAACwEAAA8AAAAAAAAAAAAAAAAAbwQAAGRycy9kb3ducmV2LnhtbFBLBQYAAAAA&#10;BAAEAPMAAAB6BQAAAAA=&#10;" o:allowincell="f" filled="f" stroked="f" strokeweight=".5pt">
              <v:textbox inset=",0,,0">
                <w:txbxContent>
                  <w:p w14:paraId="05B3310C" w14:textId="0898D338" w:rsidR="00040686" w:rsidRPr="00040686" w:rsidRDefault="00040686" w:rsidP="0004068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40686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B2E561" w14:textId="77777777" w:rsidR="00CE6321" w:rsidRDefault="00CE6321" w:rsidP="00CE6321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 2243-4400</w:t>
    </w:r>
    <w:r>
      <w:rPr>
        <w:i/>
        <w:szCs w:val="24"/>
      </w:rPr>
      <w:tab/>
      <w:t>Fax 2243-4444</w:t>
    </w:r>
    <w:r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E1A4" w14:textId="77777777" w:rsidR="0027441F" w:rsidRDefault="0027441F" w:rsidP="00011FAB">
      <w:pPr>
        <w:spacing w:line="240" w:lineRule="auto"/>
      </w:pPr>
      <w:r>
        <w:separator/>
      </w:r>
    </w:p>
  </w:footnote>
  <w:footnote w:type="continuationSeparator" w:id="0">
    <w:p w14:paraId="4C46BF34" w14:textId="77777777" w:rsidR="0027441F" w:rsidRDefault="0027441F" w:rsidP="00011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1D72" w14:textId="77777777" w:rsidR="00A71556" w:rsidRDefault="00A715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1AD6" w14:textId="46B3D45A" w:rsidR="00BC5648" w:rsidRDefault="00BC5648" w:rsidP="00BC5648">
    <w:pPr>
      <w:pStyle w:val="Encabezado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9CBACF" wp14:editId="555F5E5C">
          <wp:simplePos x="0" y="0"/>
          <wp:positionH relativeFrom="column">
            <wp:posOffset>-185420</wp:posOffset>
          </wp:positionH>
          <wp:positionV relativeFrom="paragraph">
            <wp:posOffset>-227330</wp:posOffset>
          </wp:positionV>
          <wp:extent cx="1931035" cy="742950"/>
          <wp:effectExtent l="0" t="0" r="0" b="0"/>
          <wp:wrapSquare wrapText="bothSides"/>
          <wp:docPr id="4" name="Imagen 4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1B74DF9" wp14:editId="1F693580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901700" cy="585470"/>
          <wp:effectExtent l="0" t="0" r="0" b="5080"/>
          <wp:wrapNone/>
          <wp:docPr id="1" name="Imagen 1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A14C0" w14:textId="35D1F40A" w:rsidR="004E09A4" w:rsidRDefault="004E09A4" w:rsidP="004E09A4">
    <w:pPr>
      <w:pStyle w:val="Encabezado"/>
      <w:jc w:val="both"/>
    </w:pPr>
  </w:p>
  <w:p w14:paraId="528BE558" w14:textId="7074BFAC" w:rsidR="00BC5648" w:rsidRDefault="00BC5648" w:rsidP="004E09A4">
    <w:pPr>
      <w:pStyle w:val="Encabezado"/>
      <w:jc w:val="both"/>
    </w:pPr>
  </w:p>
  <w:p w14:paraId="49EA287D" w14:textId="77777777" w:rsidR="00BC5648" w:rsidRDefault="00BC5648" w:rsidP="004E09A4">
    <w:pPr>
      <w:pStyle w:val="Encabezado"/>
      <w:jc w:val="both"/>
    </w:pPr>
  </w:p>
  <w:p w14:paraId="36AAC924" w14:textId="54857EE4" w:rsidR="006B6689" w:rsidRPr="00092B79" w:rsidRDefault="00621251" w:rsidP="006B6689">
    <w:pPr>
      <w:pStyle w:val="Encabezado"/>
      <w:rPr>
        <w:b/>
        <w:i/>
        <w:noProof/>
        <w:szCs w:val="24"/>
      </w:rPr>
    </w:pPr>
    <w:r w:rsidRPr="00092B79">
      <w:rPr>
        <w:b/>
        <w:i/>
        <w:szCs w:val="24"/>
      </w:rPr>
      <w:fldChar w:fldCharType="begin"/>
    </w:r>
    <w:r w:rsidRPr="00092B79">
      <w:rPr>
        <w:b/>
        <w:i/>
        <w:szCs w:val="24"/>
      </w:rPr>
      <w:instrText xml:space="preserve"> STYLEREF  Supen_Encabezado  \* MERGEFORMAT </w:instrText>
    </w:r>
    <w:r w:rsidRPr="00092B79">
      <w:rPr>
        <w:b/>
        <w:i/>
        <w:szCs w:val="24"/>
      </w:rPr>
      <w:fldChar w:fldCharType="separate"/>
    </w:r>
    <w:r w:rsidR="00490184">
      <w:rPr>
        <w:b/>
        <w:i/>
        <w:noProof/>
        <w:szCs w:val="24"/>
      </w:rPr>
      <w:t>Ingrese aquí el SP</w:t>
    </w:r>
    <w:r w:rsidRPr="00092B79">
      <w:rPr>
        <w:b/>
        <w:i/>
        <w:noProof/>
        <w:szCs w:val="24"/>
      </w:rPr>
      <w:fldChar w:fldCharType="end"/>
    </w:r>
  </w:p>
  <w:p w14:paraId="50F3372E" w14:textId="77777777" w:rsidR="00DC38D9" w:rsidRDefault="00DC38D9" w:rsidP="006B6689">
    <w:pPr>
      <w:pStyle w:val="Encabezado"/>
      <w:rPr>
        <w:i/>
        <w:szCs w:val="24"/>
      </w:rPr>
    </w:pPr>
    <w:r w:rsidRPr="00DC38D9">
      <w:rPr>
        <w:i/>
        <w:szCs w:val="24"/>
        <w:lang w:val="es-MX"/>
      </w:rPr>
      <w:t xml:space="preserve">Página </w:t>
    </w:r>
    <w:r w:rsidRPr="00DC38D9">
      <w:rPr>
        <w:i/>
        <w:szCs w:val="24"/>
      </w:rPr>
      <w:fldChar w:fldCharType="begin"/>
    </w:r>
    <w:r w:rsidRPr="00DC38D9">
      <w:rPr>
        <w:i/>
        <w:szCs w:val="24"/>
      </w:rPr>
      <w:instrText>PAGE   \* MERGEFORMAT</w:instrText>
    </w:r>
    <w:r w:rsidRPr="00DC38D9">
      <w:rPr>
        <w:i/>
        <w:szCs w:val="24"/>
      </w:rPr>
      <w:fldChar w:fldCharType="separate"/>
    </w:r>
    <w:r w:rsidR="00647480">
      <w:rPr>
        <w:i/>
        <w:noProof/>
        <w:szCs w:val="24"/>
      </w:rPr>
      <w:t>2</w:t>
    </w:r>
    <w:r w:rsidRPr="00DC38D9">
      <w:rPr>
        <w:i/>
        <w:szCs w:val="24"/>
      </w:rPr>
      <w:fldChar w:fldCharType="end"/>
    </w:r>
  </w:p>
  <w:p w14:paraId="1D98B608" w14:textId="77777777" w:rsidR="00722522" w:rsidRPr="00DC38D9" w:rsidRDefault="00722522" w:rsidP="006B6689">
    <w:pPr>
      <w:pStyle w:val="Encabezado"/>
      <w:rPr>
        <w:i/>
        <w:szCs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7952" w14:textId="38468771" w:rsidR="00DF0EDE" w:rsidRDefault="00DF0EDE" w:rsidP="00DF0EDE">
    <w:pPr>
      <w:pStyle w:val="Encabezado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5168" behindDoc="0" locked="0" layoutInCell="1" allowOverlap="1" wp14:anchorId="44C25711" wp14:editId="6FB2460B">
          <wp:simplePos x="0" y="0"/>
          <wp:positionH relativeFrom="column">
            <wp:posOffset>-184785</wp:posOffset>
          </wp:positionH>
          <wp:positionV relativeFrom="paragraph">
            <wp:posOffset>-227330</wp:posOffset>
          </wp:positionV>
          <wp:extent cx="1946910" cy="749300"/>
          <wp:effectExtent l="0" t="0" r="0" b="0"/>
          <wp:wrapSquare wrapText="bothSides"/>
          <wp:docPr id="7" name="Imagen 7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3120" behindDoc="1" locked="0" layoutInCell="1" allowOverlap="1" wp14:anchorId="6E93004D" wp14:editId="40155A1B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901700" cy="585470"/>
          <wp:effectExtent l="0" t="0" r="0" b="5080"/>
          <wp:wrapNone/>
          <wp:docPr id="2" name="Imagen 2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92995" w14:textId="0AED181A" w:rsidR="005D2EEB" w:rsidRPr="00DF0EDE" w:rsidRDefault="005D2EEB" w:rsidP="00DF0E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A7"/>
    <w:rsid w:val="00002041"/>
    <w:rsid w:val="00007FF3"/>
    <w:rsid w:val="00011FAB"/>
    <w:rsid w:val="00021ADD"/>
    <w:rsid w:val="00040686"/>
    <w:rsid w:val="000421CB"/>
    <w:rsid w:val="0006650E"/>
    <w:rsid w:val="00092B79"/>
    <w:rsid w:val="00095A2B"/>
    <w:rsid w:val="000F20BC"/>
    <w:rsid w:val="001A4B75"/>
    <w:rsid w:val="001B67E6"/>
    <w:rsid w:val="001C7910"/>
    <w:rsid w:val="001D15A7"/>
    <w:rsid w:val="001D18BF"/>
    <w:rsid w:val="001D3394"/>
    <w:rsid w:val="002073B7"/>
    <w:rsid w:val="002277AC"/>
    <w:rsid w:val="00235910"/>
    <w:rsid w:val="00261F6E"/>
    <w:rsid w:val="0027441F"/>
    <w:rsid w:val="00275413"/>
    <w:rsid w:val="00277C51"/>
    <w:rsid w:val="00295482"/>
    <w:rsid w:val="002C1B33"/>
    <w:rsid w:val="002F0201"/>
    <w:rsid w:val="002F0D27"/>
    <w:rsid w:val="00305EDC"/>
    <w:rsid w:val="003155C5"/>
    <w:rsid w:val="003262D5"/>
    <w:rsid w:val="00347408"/>
    <w:rsid w:val="00347829"/>
    <w:rsid w:val="003621B6"/>
    <w:rsid w:val="00364C08"/>
    <w:rsid w:val="00377CEE"/>
    <w:rsid w:val="00387CD6"/>
    <w:rsid w:val="003A06F4"/>
    <w:rsid w:val="003B667F"/>
    <w:rsid w:val="003D35CA"/>
    <w:rsid w:val="003D4B4B"/>
    <w:rsid w:val="003E34DC"/>
    <w:rsid w:val="003E659C"/>
    <w:rsid w:val="003F4138"/>
    <w:rsid w:val="00413B95"/>
    <w:rsid w:val="00432490"/>
    <w:rsid w:val="004565B1"/>
    <w:rsid w:val="00464393"/>
    <w:rsid w:val="00484927"/>
    <w:rsid w:val="00490184"/>
    <w:rsid w:val="00495B93"/>
    <w:rsid w:val="004A2C15"/>
    <w:rsid w:val="004E09A4"/>
    <w:rsid w:val="004F21B2"/>
    <w:rsid w:val="0058107F"/>
    <w:rsid w:val="0059081B"/>
    <w:rsid w:val="005C4CEC"/>
    <w:rsid w:val="005D2EEB"/>
    <w:rsid w:val="005D5D27"/>
    <w:rsid w:val="005D74C0"/>
    <w:rsid w:val="005E4A8B"/>
    <w:rsid w:val="00621251"/>
    <w:rsid w:val="00630614"/>
    <w:rsid w:val="00647480"/>
    <w:rsid w:val="006B6689"/>
    <w:rsid w:val="006C15F5"/>
    <w:rsid w:val="006C3A8B"/>
    <w:rsid w:val="006C5791"/>
    <w:rsid w:val="006D2C56"/>
    <w:rsid w:val="006D5B49"/>
    <w:rsid w:val="006D6C45"/>
    <w:rsid w:val="006F5308"/>
    <w:rsid w:val="00722522"/>
    <w:rsid w:val="00763296"/>
    <w:rsid w:val="0079478E"/>
    <w:rsid w:val="007B5C89"/>
    <w:rsid w:val="007D711F"/>
    <w:rsid w:val="007E7168"/>
    <w:rsid w:val="007F16DB"/>
    <w:rsid w:val="008051AB"/>
    <w:rsid w:val="00826EC1"/>
    <w:rsid w:val="008308B4"/>
    <w:rsid w:val="00832137"/>
    <w:rsid w:val="00832382"/>
    <w:rsid w:val="00837D67"/>
    <w:rsid w:val="00841E75"/>
    <w:rsid w:val="0087789B"/>
    <w:rsid w:val="008A098B"/>
    <w:rsid w:val="008A4AF9"/>
    <w:rsid w:val="008B7715"/>
    <w:rsid w:val="008D39C8"/>
    <w:rsid w:val="0095725E"/>
    <w:rsid w:val="0096720D"/>
    <w:rsid w:val="00967B19"/>
    <w:rsid w:val="009819C3"/>
    <w:rsid w:val="009913CA"/>
    <w:rsid w:val="009B3671"/>
    <w:rsid w:val="009B475A"/>
    <w:rsid w:val="009E6DB2"/>
    <w:rsid w:val="009F228C"/>
    <w:rsid w:val="009F7C79"/>
    <w:rsid w:val="00A241E6"/>
    <w:rsid w:val="00A25FA7"/>
    <w:rsid w:val="00A409E6"/>
    <w:rsid w:val="00A47569"/>
    <w:rsid w:val="00A4778B"/>
    <w:rsid w:val="00A60740"/>
    <w:rsid w:val="00A71556"/>
    <w:rsid w:val="00A73794"/>
    <w:rsid w:val="00AB116C"/>
    <w:rsid w:val="00AD10D3"/>
    <w:rsid w:val="00AF3B9B"/>
    <w:rsid w:val="00B20060"/>
    <w:rsid w:val="00B93C43"/>
    <w:rsid w:val="00BC5648"/>
    <w:rsid w:val="00BD5F5A"/>
    <w:rsid w:val="00BE078A"/>
    <w:rsid w:val="00BF17E6"/>
    <w:rsid w:val="00C0148B"/>
    <w:rsid w:val="00C015B1"/>
    <w:rsid w:val="00C4542E"/>
    <w:rsid w:val="00C462EF"/>
    <w:rsid w:val="00C76110"/>
    <w:rsid w:val="00CA16C2"/>
    <w:rsid w:val="00CC0335"/>
    <w:rsid w:val="00CC24BF"/>
    <w:rsid w:val="00CD5928"/>
    <w:rsid w:val="00CE6321"/>
    <w:rsid w:val="00D029E6"/>
    <w:rsid w:val="00D0661A"/>
    <w:rsid w:val="00D26527"/>
    <w:rsid w:val="00D350B3"/>
    <w:rsid w:val="00D440C1"/>
    <w:rsid w:val="00D6783B"/>
    <w:rsid w:val="00D86CC1"/>
    <w:rsid w:val="00DA5F5C"/>
    <w:rsid w:val="00DB2188"/>
    <w:rsid w:val="00DC38D9"/>
    <w:rsid w:val="00DD213A"/>
    <w:rsid w:val="00DD729A"/>
    <w:rsid w:val="00DE615E"/>
    <w:rsid w:val="00DF0EDE"/>
    <w:rsid w:val="00DF4675"/>
    <w:rsid w:val="00E15E11"/>
    <w:rsid w:val="00E42EFF"/>
    <w:rsid w:val="00E90083"/>
    <w:rsid w:val="00E95D96"/>
    <w:rsid w:val="00EA0753"/>
    <w:rsid w:val="00EB7EAA"/>
    <w:rsid w:val="00EC1B04"/>
    <w:rsid w:val="00EE58B8"/>
    <w:rsid w:val="00EF04B3"/>
    <w:rsid w:val="00F01EC6"/>
    <w:rsid w:val="00F432E8"/>
    <w:rsid w:val="00F44087"/>
    <w:rsid w:val="00F45755"/>
    <w:rsid w:val="00F560CF"/>
    <w:rsid w:val="00F57041"/>
    <w:rsid w:val="00FB7F45"/>
    <w:rsid w:val="00FC1E6E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14D6400"/>
  <w15:docId w15:val="{6481B3F4-DD38-42F2-8632-568919EC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D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1FAB"/>
    <w:rPr>
      <w:color w:val="808080"/>
    </w:rPr>
  </w:style>
  <w:style w:type="paragraph" w:styleId="Encabezado">
    <w:name w:val="header"/>
    <w:basedOn w:val="Normal"/>
    <w:link w:val="EncabezadoCar"/>
    <w:unhideWhenUsed/>
    <w:rsid w:val="00011F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11FAB"/>
  </w:style>
  <w:style w:type="paragraph" w:styleId="Piedepgina">
    <w:name w:val="footer"/>
    <w:basedOn w:val="Normal"/>
    <w:link w:val="PiedepginaCar"/>
    <w:uiPriority w:val="99"/>
    <w:unhideWhenUsed/>
    <w:rsid w:val="00011F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FAB"/>
  </w:style>
  <w:style w:type="paragraph" w:customStyle="1" w:styleId="SupenEncabezado">
    <w:name w:val="Supen_Encabezado"/>
    <w:next w:val="Normal"/>
    <w:link w:val="SupenEncabezadoCar"/>
    <w:autoRedefine/>
    <w:qFormat/>
    <w:rsid w:val="002277AC"/>
    <w:pPr>
      <w:spacing w:after="0" w:line="276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SupenEncabezadoCar">
    <w:name w:val="Supen_Encabezado Car"/>
    <w:basedOn w:val="Fuentedeprrafopredeter"/>
    <w:link w:val="SupenEncabezado"/>
    <w:rsid w:val="002277AC"/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uiPriority w:val="1"/>
    <w:qFormat/>
    <w:rsid w:val="00AD10D3"/>
    <w:pPr>
      <w:spacing w:after="0" w:line="240" w:lineRule="auto"/>
    </w:pPr>
  </w:style>
  <w:style w:type="character" w:styleId="Hipervnculo">
    <w:name w:val="Hyperlink"/>
    <w:basedOn w:val="Fuentedeprrafopredeter"/>
    <w:rsid w:val="00DC38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D2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D27"/>
    <w:rPr>
      <w:rFonts w:ascii="Lucida Grande" w:hAnsi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40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ngulosm@bccr.fi.cr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%20Usuarios\ARIASGJ\OneDrive%20-%20Banco%20Central%20de%20Costa%20Rica\Escritorio\Plantillas%20personalizadas%20de%20Office\Machote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10C46F5A5F47CCAC0E1989903C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2E3A-65F0-4549-9814-5A93BB989165}"/>
      </w:docPartPr>
      <w:docPartBody>
        <w:p w:rsidR="004629A9" w:rsidRDefault="002D2F58">
          <w:pPr>
            <w:pStyle w:val="9910C46F5A5F47CCAC0E1989903CCEB0"/>
          </w:pPr>
          <w:r w:rsidRPr="0087789B">
            <w:rPr>
              <w:rStyle w:val="Textodelmarcadordeposicin"/>
              <w:szCs w:val="24"/>
            </w:rPr>
            <w:t>Ingrese la fecha aquí.</w:t>
          </w:r>
        </w:p>
      </w:docPartBody>
    </w:docPart>
    <w:docPart>
      <w:docPartPr>
        <w:name w:val="A401AA348D2F4876BC84E0642D34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EE30-BAAF-4545-9D1A-EB1B4377443C}"/>
      </w:docPartPr>
      <w:docPartBody>
        <w:p w:rsidR="004629A9" w:rsidRDefault="002D2F58">
          <w:pPr>
            <w:pStyle w:val="A401AA348D2F4876BC84E0642D349FA4"/>
          </w:pPr>
          <w:r w:rsidRPr="0087789B">
            <w:rPr>
              <w:rStyle w:val="Textodelmarcadordeposicin"/>
              <w:szCs w:val="24"/>
            </w:rPr>
            <w:t>Ingrese aquí el SP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A9"/>
    <w:rsid w:val="001C63ED"/>
    <w:rsid w:val="001F53E3"/>
    <w:rsid w:val="002D2F58"/>
    <w:rsid w:val="004629A9"/>
    <w:rsid w:val="00622265"/>
    <w:rsid w:val="00680766"/>
    <w:rsid w:val="00737784"/>
    <w:rsid w:val="007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7784"/>
    <w:rPr>
      <w:color w:val="808080"/>
    </w:rPr>
  </w:style>
  <w:style w:type="paragraph" w:customStyle="1" w:styleId="9910C46F5A5F47CCAC0E1989903CCEB0">
    <w:name w:val="9910C46F5A5F47CCAC0E1989903CCEB0"/>
  </w:style>
  <w:style w:type="paragraph" w:customStyle="1" w:styleId="A401AA348D2F4876BC84E0642D349FA4">
    <w:name w:val="A401AA348D2F4876BC84E0642D349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cWeVN3JVCIGAbAbA663aWcoUNWplk612tkRt74tgQD8=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H6hhkxbZs5ohB6LvZbhKsRjwx9lvBlB5AxkbH0gryGg=</DigestValue>
    </Reference>
  </SignedInfo>
  <SignatureValue>fPmtMUzkbYAIBoFX8jtyhgMQxl9KIgRKqpTJmLpBNJArhkrP4MvO5Xs+SDME0AF3yhWubNk8n6ow
Szi2gqZCBVw/NBC82hpYil0pcsTUcMEfYbYgS07/dq5V+KnB3944l97rK2EPoqbhFLTZUXK0DpQW
95eKqAJ+1dO3gkutZL0ulTk2O99GzGM++c7My90rpdG5hDkYtdsuyQajpQvpAQfGS8tjC+5vc+QK
HsUEv97XdzfTiDPn7yDMeSnWQ7zTbiYJ6WXkqfmnXpt07X8x9Oi9YXXf8TVXjghunmmUD2LaKo2Z
Mh0G+CUXgeRyerWZq1nejXNZxaIdqZs1kVt7JA==</SignatureValue>
  <KeyInfo>
    <X509Data>
      <X509Certificate>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/lUyNpmCsy9exWyCNfJwyIbXFfp3rd3mAwwa+fgk8hE=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hhSoe3G4YF60k0EQwX8eT8nnQoYQqso8rhH+kpkfhmI=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hhSoe3G4YF60k0EQwX8eT8nnQoYQqso8rhH+kpkfhmI=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aE4N18cknFQ/gpoH0JTtQmxb9MhuCyf/JMiZSCyndCg=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aE4N18cknFQ/gpoH0JTtQmxb9MhuCyf/JMiZSCyndCg=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vgd1Ka8OoTFYJourrQV22x/Rc//7pj9CHutB2utXlvo=</DigestValue>
      </Reference>
      <Reference URI="/word/document.xml?ContentType=application/vnd.openxmlformats-officedocument.wordprocessingml.document.main+xml">
        <DigestMethod Algorithm="http://www.w3.org/2001/04/xmlenc#sha256"/>
        <DigestValue>EsWfCiHBxCN+OYn1oMbChEGBvucFtykxtB/+gvUc6P0=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rBnk2Ce57uN+L0gPD1K3lPRDpgsQWv9hK0RoimsYET0=</DigestValue>
      </Reference>
      <Reference URI="/word/endnotes.xml?ContentType=application/vnd.openxmlformats-officedocument.wordprocessingml.endnotes+xml">
        <DigestMethod Algorithm="http://www.w3.org/2001/04/xmlenc#sha256"/>
        <DigestValue>kb5HjFGjxDhnyPHL4nTl73TaumUWylrdKs6XiXLAFNg=</DigestValue>
      </Reference>
      <Reference URI="/word/fontTable.xml?ContentType=application/vnd.openxmlformats-officedocument.wordprocessingml.fontTable+xml">
        <DigestMethod Algorithm="http://www.w3.org/2001/04/xmlenc#sha256"/>
        <DigestValue>8nUdWjKEcFQrYMSnejtif8qZ97J/6kGclIkv7eEjHZ0=</DigestValue>
      </Reference>
      <Reference URI="/word/footer1.xml?ContentType=application/vnd.openxmlformats-officedocument.wordprocessingml.footer+xml">
        <DigestMethod Algorithm="http://www.w3.org/2001/04/xmlenc#sha256"/>
        <DigestValue>b7WkSrClMV7DJMV7PDLmDTO3vAG3vsNIQFsdNpv2goU=</DigestValue>
      </Reference>
      <Reference URI="/word/footer2.xml?ContentType=application/vnd.openxmlformats-officedocument.wordprocessingml.footer+xml">
        <DigestMethod Algorithm="http://www.w3.org/2001/04/xmlenc#sha256"/>
        <DigestValue>bPIkwyp4l4b48d2wsQhrAjB0JZH9nKqJEOMJx5VjaRE=</DigestValue>
      </Reference>
      <Reference URI="/word/footer3.xml?ContentType=application/vnd.openxmlformats-officedocument.wordprocessingml.footer+xml">
        <DigestMethod Algorithm="http://www.w3.org/2001/04/xmlenc#sha256"/>
        <DigestValue>t56oREeYl3fxrZ5pbcDTjQ45SrI1PuTCbEVzWgVOsOg=</DigestValue>
      </Reference>
      <Reference URI="/word/footnotes.xml?ContentType=application/vnd.openxmlformats-officedocument.wordprocessingml.footnotes+xml">
        <DigestMethod Algorithm="http://www.w3.org/2001/04/xmlenc#sha256"/>
        <DigestValue>LKintrsOTHLZOp4apn6UNnMzY6QCWbIleS0iHIUhsg4=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LufIlXV/hlolr9eoJqprokjnTy61FWu9DkRw0eGbRXQ=</DigestValue>
      </Reference>
      <Reference URI="/word/glossary/fontTable.xml?ContentType=application/vnd.openxmlformats-officedocument.wordprocessingml.fontTable+xml">
        <DigestMethod Algorithm="http://www.w3.org/2001/04/xmlenc#sha256"/>
        <DigestValue>8nUdWjKEcFQrYMSnejtif8qZ97J/6kGclIkv7eEjHZ0=</DigestValue>
      </Reference>
      <Reference URI="/word/glossary/settings.xml?ContentType=application/vnd.openxmlformats-officedocument.wordprocessingml.settings+xml">
        <DigestMethod Algorithm="http://www.w3.org/2001/04/xmlenc#sha256"/>
        <DigestValue>zW1dJGLYag0icIFsY22eElvf9ESLAeD/zmtlaTd8ahs=</DigestValue>
      </Reference>
      <Reference URI="/word/glossary/styles.xml?ContentType=application/vnd.openxmlformats-officedocument.wordprocessingml.styles+xml">
        <DigestMethod Algorithm="http://www.w3.org/2001/04/xmlenc#sha256"/>
        <DigestValue>yU7gl6kzlY2648b/qNdmjYLrCeYsPfP0PsMbsUSeqio=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header1.xml?ContentType=application/vnd.openxmlformats-officedocument.wordprocessingml.header+xml">
        <DigestMethod Algorithm="http://www.w3.org/2001/04/xmlenc#sha256"/>
        <DigestValue>BwzUSRy5PrRg/S0y666bkeUNccMFzLVMs8N/FutuNbQ=</DigestValue>
      </Reference>
      <Reference URI="/word/header2.xml?ContentType=application/vnd.openxmlformats-officedocument.wordprocessingml.header+xml">
        <DigestMethod Algorithm="http://www.w3.org/2001/04/xmlenc#sha256"/>
        <DigestValue>g9OZYqE/ITK8ogBe/DFjrxvnOZRvykCws4rEbvhhBpA=</DigestValue>
      </Reference>
      <Reference URI="/word/header3.xml?ContentType=application/vnd.openxmlformats-officedocument.wordprocessingml.header+xml">
        <DigestMethod Algorithm="http://www.w3.org/2001/04/xmlenc#sha256"/>
        <DigestValue>j+/0/7e3at9eBCQHJIBoMp4naQ3fdBdwXMUxZc5cR44=</DigestValue>
      </Reference>
      <Reference URI="/word/media/image1.JPG?ContentType=image/jpeg">
        <DigestMethod Algorithm="http://www.w3.org/2001/04/xmlenc#sha256"/>
        <DigestValue>I4XBxSpwgO62F6BQABDSz+caiS5UhFEro+k+sn89SDU=</DigestValue>
      </Reference>
      <Reference URI="/word/media/image2.emf?ContentType=image/x-emf">
        <DigestMethod Algorithm="http://www.w3.org/2001/04/xmlenc#sha256"/>
        <DigestValue>g69fmULsRGi7EQK1Ih+Ea9vp2jcteL7F5H/CRI35pbc=</DigestValue>
      </Reference>
      <Reference URI="/word/media/image3.jpeg?ContentType=image/jpeg">
        <DigestMethod Algorithm="http://www.w3.org/2001/04/xmlenc#sha256"/>
        <DigestValue>ckm/zEfkvfAIr045GReacsQG0geFnJV54djzFqSv7l4=</DigestValue>
      </Reference>
      <Reference URI="/word/media/image4.png?ContentType=image/png">
        <DigestMethod Algorithm="http://www.w3.org/2001/04/xmlenc#sha256"/>
        <DigestValue>Fc+jDKZxG1NgVMtTAyV0PhndD4AaZTIfOhF2fLwervE=</DigestValue>
      </Reference>
      <Reference URI="/word/settings.xml?ContentType=application/vnd.openxmlformats-officedocument.wordprocessingml.settings+xml">
        <DigestMethod Algorithm="http://www.w3.org/2001/04/xmlenc#sha256"/>
        <DigestValue>D2nvh8b//pYmtTDxcFsCn/hCkFfbVIVkPWHaME09QPc=</DigestValue>
      </Reference>
      <Reference URI="/word/styles.xml?ContentType=application/vnd.openxmlformats-officedocument.wordprocessingml.styles+xml">
        <DigestMethod Algorithm="http://www.w3.org/2001/04/xmlenc#sha256"/>
        <DigestValue>QvEKbdXVHXFjbgPQLTJ46UhL0KrMXeF1+ACh6qA/9AQ=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XgRulP6GKENySc9ck2HLHcr5bZWrw2ZZW6cCM+gqm1M=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2023-12-20T21:39:10Z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2023-12-20T21:39:10Z</xd:SigningTime>
          <xd:SigningCertificate>
            <xd:Cert>
              <xd:CertDigest>
                <DigestMethod Algorithm="http://www.w3.org/2001/04/xmlenc#sha256"/>
                <DigestValue>4t22G0d35RmLmLwWFv505Qbj9VHT9yW4dN9C9hk/IW4=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446021214359164752070239384477836696251173736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gGmBghggTwBAQEBAzCCAZgwggE4BggrBgEFBQcCAjCCASoeggEmAEkAbQBwAGwAZQBtAGUAbgB0AGEAIABsAGEAIABQAG8AbABpAHQAaQBjAGEAIABwAGEAcgBhACAAYwBlAHIAdABpAGYAaQBjAGEAZABvACAAZABlACAAYQB1AHQAZQBuAHQAaQBjAGEAYwBpAG8Abg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tl37q6dorXx+ebvGWba7QRxChB3vMzimru64eSpXlpACBBggdXsYDzIwMjMxMjIwMjEzODA5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</xd:EncapsulatedCRLValue>
                <xd:EncapsulatedCRLValue>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OtPATwbgzMPtjxy6d38e2YWwmt/86c/BixjKH5Ud+e0=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1672555889926151746583134727032974558336385031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H9n4Fw6shcxWWyghbgEAjKNZcDo=</xd:ByKey>
                  </xd:ResponderID>
                  <xd:ProducedAt>2023-12-20T20:53:54Z</xd:ProducedAt>
                </xd:OCSPIdentifier>
                <xd:DigestAlgAndValue>
                  <DigestMethod Algorithm="http://www.w3.org/2001/04/xmlenc#sha256"/>
                  <DigestValue>pCefA2Me6CA3FFrSXTA7mjo0wnN73JbHcXYNFVaMyYI=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7VzVYBhLfVVE1bSJ7ppk3hzCDZlMrwFAcNKXW69zUbs=</DigestValue>
                </xd:DigestAlgAndValue>
                <xd:CRLIdentifier>
                  <xd:Issuer>CN=CA POLITICA PERSONA FISICA - COSTA RICA v2, OU=DCFD, O=MICITT, C=CR, SERIALNUMBER=CPJ-2-100-098311</xd:Issuer>
                  <xd:IssueTime>2023-11-23T20:59:12Z</xd:IssueTime>
                </xd:CRLIdentifier>
              </xd:CRLRef>
              <xd:CRLRef>
                <xd:DigestAlgAndValue>
                  <DigestMethod Algorithm="http://www.w3.org/2001/04/xmlenc#sha256"/>
                  <DigestValue>pJISpnMkTrLfUzWZ7F+VcR97Y1p+ql9RtY06MtPqEmQ=</DigestValue>
                </xd:DigestAlgAndValue>
                <xd:CRLIdentifier>
                  <xd:Issuer>CN=CA RAIZ NACIONAL - COSTA RICA v2, C=CR, O=MICITT, OU=DCFD, SERIALNUMBER=CPJ-2-100-098311</xd:Issuer>
                  <xd:IssueTime>2023-10-04T20:13:31Z</xd:IssueTime>
                </xd:CRLIdentifier>
              </xd:CRLRef>
            </xd:CRLRefs>
          </xd:CompleteRevocationRefs>
          <xd:RevocationValues>
            <xd:OCSPValues>
              <xd:EncapsulatedOCSPValue>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</xd:EncapsulatedCRLValue>
              <xd:EncapsulatedCRLValue>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r2y2BtJvdg9uxHYmkRBY6n9eF+vlYJkiySgZhB7kpz0CBBggdX4YDzIwMjMxMjIwMjEzODEw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vento xmlns="3d196b9c-3f10-47c2-b218-6094a50122a4" xsi:nil="true"/>
    <IdSession xmlns="3d196b9c-3f10-47c2-b218-6094a50122a4" xsi:nil="true"/>
    <Estado xmlns="3d196b9c-3f10-47c2-b218-6094a50122a4" xsi:nil="true"/>
    <Evento xmlns="3d196b9c-3f10-47c2-b218-6094a50122a4">
      <Url>https://si.supen.fi.cr/Tramites/Tram_Detalle_Evento.aspx?evento=2023041861&amp;op=3</Url>
      <Description>2023041861</Description>
    </Even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D768B88D3D084E9026CB6F1B8798F4" ma:contentTypeVersion="14" ma:contentTypeDescription="Crear nuevo documento." ma:contentTypeScope="" ma:versionID="eae470f011834bd719723a6da6469547">
  <xsd:schema xmlns:xsd="http://www.w3.org/2001/XMLSchema" xmlns:xs="http://www.w3.org/2001/XMLSchema" xmlns:p="http://schemas.microsoft.com/office/2006/metadata/properties" xmlns:ns2="3d196b9c-3f10-47c2-b218-6094a50122a4" xmlns:ns3="f98666fa-fc93-4cf2-9679-f47c1b2c9ba3" targetNamespace="http://schemas.microsoft.com/office/2006/metadata/properties" ma:root="true" ma:fieldsID="89f438924bd01ac7e9d5c18c1df00229" ns2:_="" ns3:_="">
    <xsd:import namespace="3d196b9c-3f10-47c2-b218-6094a50122a4"/>
    <xsd:import namespace="f98666fa-fc93-4cf2-9679-f47c1b2c9ba3"/>
    <xsd:element name="properties">
      <xsd:complexType>
        <xsd:sequence>
          <xsd:element name="documentManagement">
            <xsd:complexType>
              <xsd:all>
                <xsd:element ref="ns2:Event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Estado" minOccurs="0"/>
                <xsd:element ref="ns2:IdEvento" minOccurs="0"/>
                <xsd:element ref="ns2:IdSes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6b9c-3f10-47c2-b218-6094a50122a4" elementFormDefault="qualified">
    <xsd:import namespace="http://schemas.microsoft.com/office/2006/documentManagement/types"/>
    <xsd:import namespace="http://schemas.microsoft.com/office/infopath/2007/PartnerControls"/>
    <xsd:element name="Evento" ma:index="8" nillable="true" ma:displayName="Evento" ma:format="Hyperlink" ma:internalName="Even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stado" ma:index="16" nillable="true" ma:displayName="Estado" ma:indexed="true" ma:internalName="Estado">
      <xsd:simpleType>
        <xsd:restriction base="dms:Text">
          <xsd:maxLength value="255"/>
        </xsd:restriction>
      </xsd:simpleType>
    </xsd:element>
    <xsd:element name="IdEvento" ma:index="17" nillable="true" ma:displayName="IdEvento" ma:indexed="true" ma:internalName="IdEvento">
      <xsd:simpleType>
        <xsd:restriction base="dms:Text">
          <xsd:maxLength value="255"/>
        </xsd:restriction>
      </xsd:simpleType>
    </xsd:element>
    <xsd:element name="IdSession" ma:index="18" nillable="true" ma:displayName="IdSession" ma:indexed="true" ma:internalName="IdSes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66fa-fc93-4cf2-9679-f47c1b2c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76FF4-B4F2-48A4-B355-58562D3E5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E1A2D-4B6D-4B19-999D-773B9DC7A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54265-9611-4717-9919-210EAE0D58EE}">
  <ds:schemaRefs>
    <ds:schemaRef ds:uri="http://schemas.microsoft.com/office/2006/metadata/properties"/>
    <ds:schemaRef ds:uri="http://schemas.microsoft.com/office/infopath/2007/PartnerControls"/>
    <ds:schemaRef ds:uri="6ac3b616-3039-448c-a622-822692bef430"/>
    <ds:schemaRef ds:uri="ef69d38d-c069-47fd-a86d-65acf93227a5"/>
  </ds:schemaRefs>
</ds:datastoreItem>
</file>

<file path=customXml/itemProps4.xml><?xml version="1.0" encoding="utf-8"?>
<ds:datastoreItem xmlns:ds="http://schemas.openxmlformats.org/officeDocument/2006/customXml" ds:itemID="{7473778F-301C-4EDA-AEAB-3E34BCD5811D}"/>
</file>

<file path=docProps/app.xml><?xml version="1.0" encoding="utf-8"?>
<Properties xmlns="http://schemas.openxmlformats.org/officeDocument/2006/extended-properties" xmlns:vt="http://schemas.openxmlformats.org/officeDocument/2006/docPropsVTypes">
  <Template>Machote SP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2023SP1480.docx</dc:title>
  <dc:subject/>
  <dc:creator>ROJAS VALVERDE DIEGO ANTONIO</dc:creator>
  <cp:keywords/>
  <dc:description/>
  <cp:lastModifiedBy>LAZARUS BRIZUELA ANA PATRICIA</cp:lastModifiedBy>
  <cp:revision>2</cp:revision>
  <dcterms:created xsi:type="dcterms:W3CDTF">2023-12-20T21:28:00Z</dcterms:created>
  <dcterms:modified xsi:type="dcterms:W3CDTF">2023-12-20T21:28:00Z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0x010100E4D768B88D3D084E9026CB6F1B8798F4</vt:lpwstr>
  </property>
  <property fmtid="{D5CDD505-2E9C-101B-9397-08002B2CF9AE}" pid="3" name="IsMyDocuments">
    <vt:bool>true</vt:bool>
  </property>
  <property fmtid="{D5CDD505-2E9C-101B-9397-08002B2CF9AE}" pid="4" name="MSIP_Label_b8b4be34-365a-4a68-b9fb-75c1b6874315_Enabled">
    <vt:lpwstr>true</vt:lpwstr>
  </property>
  <property fmtid="{D5CDD505-2E9C-101B-9397-08002B2CF9AE}" pid="5" name="MSIP_Label_b8b4be34-365a-4a68-b9fb-75c1b6874315_SetDate">
    <vt:lpwstr>2023-12-20T16:44:27Z</vt:lpwstr>
  </property>
  <property fmtid="{D5CDD505-2E9C-101B-9397-08002B2CF9AE}" pid="6" name="MSIP_Label_b8b4be34-365a-4a68-b9fb-75c1b6874315_Method">
    <vt:lpwstr>Standard</vt:lpwstr>
  </property>
  <property fmtid="{D5CDD505-2E9C-101B-9397-08002B2CF9AE}" pid="7" name="MSIP_Label_b8b4be34-365a-4a68-b9fb-75c1b6874315_Name">
    <vt:lpwstr>b8b4be34-365a-4a68-b9fb-75c1b6874315</vt:lpwstr>
  </property>
  <property fmtid="{D5CDD505-2E9C-101B-9397-08002B2CF9AE}" pid="8" name="MSIP_Label_b8b4be34-365a-4a68-b9fb-75c1b6874315_SiteId">
    <vt:lpwstr>618d0a45-25a6-4618-9f80-8f70a435ee52</vt:lpwstr>
  </property>
  <property fmtid="{D5CDD505-2E9C-101B-9397-08002B2CF9AE}" pid="9" name="MSIP_Label_b8b4be34-365a-4a68-b9fb-75c1b6874315_ActionId">
    <vt:lpwstr>9d6ca2c6-b085-46bb-b49d-0000b8309ddd</vt:lpwstr>
  </property>
  <property fmtid="{D5CDD505-2E9C-101B-9397-08002B2CF9AE}" pid="10" name="MSIP_Label_b8b4be34-365a-4a68-b9fb-75c1b6874315_ContentBits">
    <vt:lpwstr>2</vt:lpwstr>
  </property>
</Properties>
</file>