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footer3.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customXml/itemProps3.xml" ContentType="application/vnd.openxmlformats-officedocument.customXmlPropertie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_xmlsignatures/sig1.xml" ContentType="application/vnd.openxmlformats-package.digital-signature-xmlsignature+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C8586" w14:textId="77777777" w:rsidR="006D6C45" w:rsidRDefault="006D6C45" w:rsidP="005D2EEB">
      <w:pPr>
        <w:pStyle w:val="Encabezado"/>
        <w:rPr>
          <w:i/>
        </w:rPr>
      </w:pPr>
    </w:p>
    <w:p w14:paraId="1A5B3674" w14:textId="77777777" w:rsidR="00DA5F5C" w:rsidRDefault="00DA5F5C" w:rsidP="00A4778B">
      <w:pPr>
        <w:rPr>
          <w:sz w:val="22"/>
        </w:rPr>
      </w:pPr>
    </w:p>
    <w:p w14:paraId="3844D2A3" w14:textId="77777777" w:rsidR="003D4B4B" w:rsidRDefault="003D4B4B" w:rsidP="00A4778B">
      <w:pPr>
        <w:rPr>
          <w:sz w:val="22"/>
        </w:rPr>
      </w:pPr>
    </w:p>
    <w:p w14:paraId="43519088" w14:textId="77777777" w:rsidR="00A4778B" w:rsidRPr="0087789B" w:rsidRDefault="000035AF" w:rsidP="003D4B4B">
      <w:pPr>
        <w:spacing w:line="276" w:lineRule="auto"/>
        <w:rPr>
          <w:szCs w:val="24"/>
        </w:rPr>
      </w:pPr>
      <w:sdt>
        <w:sdtPr>
          <w:rPr>
            <w:szCs w:val="24"/>
          </w:rPr>
          <w:alias w:val="Fecha"/>
          <w:tag w:val="Fecha"/>
          <w:id w:val="-306548534"/>
          <w:lock w:val="sdtLocked"/>
          <w:placeholder>
            <w:docPart w:val="32987CD7B02C46B7822008817CDBA5DC"/>
          </w:placeholder>
          <w:date w:fullDate="2020-02-20T00:00:00Z">
            <w:dateFormat w:val="d' de 'MMMM' de 'yyyy"/>
            <w:lid w:val="es-ES"/>
            <w:storeMappedDataAs w:val="date"/>
            <w:calendar w:val="gregorian"/>
          </w:date>
        </w:sdtPr>
        <w:sdtEndPr/>
        <w:sdtContent>
          <w:r w:rsidR="00A81865">
            <w:rPr>
              <w:szCs w:val="24"/>
            </w:rPr>
            <w:t>20 de febrero de 2020</w:t>
          </w:r>
        </w:sdtContent>
      </w:sdt>
    </w:p>
    <w:p w14:paraId="2B2278AA" w14:textId="566DEC37" w:rsidR="00A4778B" w:rsidRPr="0087789B" w:rsidRDefault="000035AF" w:rsidP="003D4B4B">
      <w:pPr>
        <w:pStyle w:val="SupenEncabezado"/>
        <w:spacing w:line="276" w:lineRule="auto"/>
        <w:rPr>
          <w:rStyle w:val="SupenEncabezadoCar"/>
          <w:szCs w:val="24"/>
        </w:rPr>
      </w:pPr>
      <w:sdt>
        <w:sdtPr>
          <w:rPr>
            <w:rStyle w:val="SupenEncabezadoCar"/>
            <w:szCs w:val="24"/>
          </w:rPr>
          <w:alias w:val="Código"/>
          <w:tag w:val="A"/>
          <w:id w:val="1991359848"/>
          <w:lock w:val="sdtLocked"/>
          <w:placeholder>
            <w:docPart w:val="520649225912435688AA845243DE746C"/>
          </w:placeholder>
          <w:text/>
        </w:sdtPr>
        <w:sdtEndPr>
          <w:rPr>
            <w:rStyle w:val="SupenEncabezadoCar"/>
          </w:rPr>
        </w:sdtEndPr>
        <w:sdtContent>
          <w:r w:rsidR="00A81865">
            <w:rPr>
              <w:rStyle w:val="SupenEncabezadoCar"/>
              <w:szCs w:val="24"/>
            </w:rPr>
            <w:t>SP-</w:t>
          </w:r>
          <w:r w:rsidR="003A78C1">
            <w:rPr>
              <w:rStyle w:val="SupenEncabezadoCar"/>
              <w:szCs w:val="24"/>
            </w:rPr>
            <w:t>236</w:t>
          </w:r>
          <w:r w:rsidR="00A81865">
            <w:rPr>
              <w:rStyle w:val="SupenEncabezadoCar"/>
              <w:szCs w:val="24"/>
            </w:rPr>
            <w:t>-2020</w:t>
          </w:r>
        </w:sdtContent>
      </w:sdt>
    </w:p>
    <w:p w14:paraId="647BE1A1" w14:textId="77777777" w:rsidR="003262D5" w:rsidRDefault="003262D5" w:rsidP="005D2EEB">
      <w:pPr>
        <w:spacing w:line="276" w:lineRule="auto"/>
        <w:rPr>
          <w:szCs w:val="24"/>
        </w:rPr>
      </w:pPr>
    </w:p>
    <w:p w14:paraId="7F8BCF73" w14:textId="77777777" w:rsidR="00DE615E" w:rsidRDefault="00DE615E" w:rsidP="00DE615E">
      <w:pPr>
        <w:spacing w:line="276" w:lineRule="auto"/>
        <w:rPr>
          <w:szCs w:val="24"/>
        </w:rPr>
      </w:pPr>
    </w:p>
    <w:p w14:paraId="31A2798C" w14:textId="77777777" w:rsidR="00A81865" w:rsidRPr="00ED0F8F" w:rsidRDefault="00A81865" w:rsidP="00A81865">
      <w:pPr>
        <w:spacing w:line="240" w:lineRule="auto"/>
      </w:pPr>
      <w:r w:rsidRPr="00ED0F8F">
        <w:t>Señor</w:t>
      </w:r>
    </w:p>
    <w:p w14:paraId="411DB29F" w14:textId="77777777" w:rsidR="00A81865" w:rsidRPr="00ED0F8F" w:rsidRDefault="00A81865" w:rsidP="00A81865">
      <w:pPr>
        <w:spacing w:line="240" w:lineRule="auto"/>
      </w:pPr>
      <w:r w:rsidRPr="00ED0F8F">
        <w:t xml:space="preserve">Ricardo Rodríguez Hernández, </w:t>
      </w:r>
      <w:proofErr w:type="gramStart"/>
      <w:r w:rsidRPr="00ED0F8F">
        <w:t>Director</w:t>
      </w:r>
      <w:proofErr w:type="gramEnd"/>
    </w:p>
    <w:p w14:paraId="2B5A5188" w14:textId="77777777" w:rsidR="00A81865" w:rsidRPr="00ED0F8F" w:rsidRDefault="00A81865" w:rsidP="00A81865">
      <w:pPr>
        <w:spacing w:line="240" w:lineRule="auto"/>
      </w:pPr>
      <w:r w:rsidRPr="00ED0F8F">
        <w:t>Departamento Gestión de Factor Humano</w:t>
      </w:r>
    </w:p>
    <w:p w14:paraId="42F6AB18" w14:textId="77777777" w:rsidR="00A81865" w:rsidRPr="00ED0F8F" w:rsidRDefault="00A81865" w:rsidP="00A81865">
      <w:pPr>
        <w:spacing w:line="240" w:lineRule="auto"/>
      </w:pPr>
      <w:r w:rsidRPr="00ED0F8F">
        <w:t>Banco Central de Costa Rica</w:t>
      </w:r>
    </w:p>
    <w:p w14:paraId="0C0E85A6" w14:textId="77777777" w:rsidR="00A81865" w:rsidRPr="00ED0F8F" w:rsidRDefault="00A81865" w:rsidP="00A81865">
      <w:pPr>
        <w:spacing w:line="276" w:lineRule="auto"/>
      </w:pPr>
    </w:p>
    <w:p w14:paraId="2429E130" w14:textId="77777777" w:rsidR="00A81865" w:rsidRDefault="00A81865" w:rsidP="00A81865">
      <w:pPr>
        <w:spacing w:line="276" w:lineRule="auto"/>
      </w:pPr>
    </w:p>
    <w:p w14:paraId="75B0A488" w14:textId="77777777" w:rsidR="00A81865" w:rsidRPr="00677905" w:rsidRDefault="00A81865" w:rsidP="00A81865">
      <w:pPr>
        <w:spacing w:line="276" w:lineRule="auto"/>
      </w:pPr>
      <w:r w:rsidRPr="00677905">
        <w:t>Estimado señor:</w:t>
      </w:r>
    </w:p>
    <w:p w14:paraId="14A4FB28" w14:textId="77777777" w:rsidR="00A81865" w:rsidRDefault="00A81865" w:rsidP="00A81865">
      <w:pPr>
        <w:spacing w:line="276" w:lineRule="auto"/>
      </w:pPr>
    </w:p>
    <w:p w14:paraId="1843E9DA" w14:textId="77777777" w:rsidR="00A81865" w:rsidRDefault="00A81865" w:rsidP="00A81865">
      <w:pPr>
        <w:spacing w:line="276" w:lineRule="auto"/>
        <w:jc w:val="both"/>
        <w:rPr>
          <w:iCs/>
        </w:rPr>
      </w:pPr>
      <w:r>
        <w:rPr>
          <w:iCs/>
        </w:rPr>
        <w:t xml:space="preserve">En atención a su oficio </w:t>
      </w:r>
      <w:r w:rsidRPr="00A81865">
        <w:rPr>
          <w:iCs/>
        </w:rPr>
        <w:t>DAD-GFH-AAP-0011-2020</w:t>
      </w:r>
      <w:r>
        <w:rPr>
          <w:iCs/>
        </w:rPr>
        <w:t xml:space="preserve">, del 07 de enero de 2020, se adjunta a la presente el informe de la gestión realizada por el Sr. Juan José Marín Matamoros, durante el período en que se desempeñó interinamente como Líder de Supervisión de la División de Supervisión de Regímenes Colectivos </w:t>
      </w:r>
      <w:r w:rsidRPr="00A81865">
        <w:rPr>
          <w:iCs/>
        </w:rPr>
        <w:t>(del 12 de agosto de 2019 al 5 de enero de 2020)</w:t>
      </w:r>
      <w:r>
        <w:rPr>
          <w:iCs/>
        </w:rPr>
        <w:t>.</w:t>
      </w:r>
    </w:p>
    <w:p w14:paraId="006F0C24" w14:textId="77777777" w:rsidR="00A81865" w:rsidRDefault="00A81865" w:rsidP="00A81865">
      <w:pPr>
        <w:spacing w:line="276" w:lineRule="auto"/>
        <w:jc w:val="both"/>
        <w:rPr>
          <w:iCs/>
        </w:rPr>
      </w:pPr>
    </w:p>
    <w:p w14:paraId="3F31808B" w14:textId="77777777" w:rsidR="00A81865" w:rsidRPr="00677905" w:rsidRDefault="00A81865" w:rsidP="00A81865">
      <w:pPr>
        <w:spacing w:line="276" w:lineRule="auto"/>
      </w:pPr>
    </w:p>
    <w:p w14:paraId="691D2891" w14:textId="77777777" w:rsidR="00A81865" w:rsidRPr="00677905" w:rsidRDefault="00A81865" w:rsidP="00A81865">
      <w:pPr>
        <w:spacing w:line="276" w:lineRule="auto"/>
      </w:pPr>
    </w:p>
    <w:p w14:paraId="1EAA2057" w14:textId="77777777" w:rsidR="00A81865" w:rsidRPr="00677905" w:rsidRDefault="00A81865" w:rsidP="00A81865">
      <w:pPr>
        <w:spacing w:line="276" w:lineRule="auto"/>
      </w:pPr>
      <w:r w:rsidRPr="00677905">
        <w:t>Atentamente,</w:t>
      </w:r>
    </w:p>
    <w:p w14:paraId="7FA75F07" w14:textId="77777777" w:rsidR="00A81865" w:rsidRDefault="00A81865" w:rsidP="00A81865">
      <w:pPr>
        <w:spacing w:line="276" w:lineRule="auto"/>
      </w:pPr>
      <w:r>
        <w:rPr>
          <w:noProof/>
          <w:lang w:val="es-CR" w:eastAsia="es-CR"/>
        </w:rPr>
        <w:drawing>
          <wp:inline distT="0" distB="0" distL="0" distR="0" wp14:anchorId="5C9680C6" wp14:editId="14D70E2A">
            <wp:extent cx="1244600" cy="4826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rmadig_centrada.jpg"/>
                    <pic:cNvPicPr/>
                  </pic:nvPicPr>
                  <pic:blipFill>
                    <a:blip r:embed="rId10">
                      <a:extLst>
                        <a:ext uri="{28A0092B-C50C-407E-A947-70E740481C1C}">
                          <a14:useLocalDpi xmlns:a14="http://schemas.microsoft.com/office/drawing/2010/main" val="0"/>
                        </a:ext>
                      </a:extLst>
                    </a:blip>
                    <a:stretch>
                      <a:fillRect/>
                    </a:stretch>
                  </pic:blipFill>
                  <pic:spPr>
                    <a:xfrm>
                      <a:off x="0" y="0"/>
                      <a:ext cx="1244600" cy="482600"/>
                    </a:xfrm>
                    <a:prstGeom prst="rect">
                      <a:avLst/>
                    </a:prstGeom>
                  </pic:spPr>
                </pic:pic>
              </a:graphicData>
            </a:graphic>
          </wp:inline>
        </w:drawing>
      </w:r>
    </w:p>
    <w:p w14:paraId="52F57CF0" w14:textId="77777777" w:rsidR="00A81865" w:rsidRDefault="00A81865" w:rsidP="00A81865">
      <w:pPr>
        <w:spacing w:line="276" w:lineRule="auto"/>
      </w:pPr>
      <w:r>
        <w:t>Mauricio Soto Rodríguez</w:t>
      </w:r>
    </w:p>
    <w:p w14:paraId="2EC6E485" w14:textId="77777777" w:rsidR="00A81865" w:rsidRDefault="00A81865" w:rsidP="00A81865">
      <w:pPr>
        <w:spacing w:line="276" w:lineRule="auto"/>
      </w:pPr>
      <w:r>
        <w:t>Director División Regímenes Colectivos</w:t>
      </w:r>
    </w:p>
    <w:p w14:paraId="1F399A49" w14:textId="77777777" w:rsidR="007F16DB" w:rsidRDefault="007F16DB" w:rsidP="00DE615E">
      <w:pPr>
        <w:spacing w:line="276" w:lineRule="auto"/>
      </w:pPr>
    </w:p>
    <w:p w14:paraId="7FE09F6F" w14:textId="77777777" w:rsidR="007F16DB" w:rsidRDefault="007F16DB" w:rsidP="00DE615E">
      <w:pPr>
        <w:spacing w:line="276" w:lineRule="auto"/>
      </w:pPr>
    </w:p>
    <w:p w14:paraId="67515903" w14:textId="77777777" w:rsidR="007F16DB" w:rsidRDefault="007F16DB" w:rsidP="00DE615E">
      <w:pPr>
        <w:spacing w:line="276" w:lineRule="auto"/>
      </w:pPr>
    </w:p>
    <w:p w14:paraId="36D0B350" w14:textId="77777777" w:rsidR="00A81865" w:rsidRDefault="00A81865" w:rsidP="00A81865">
      <w:pPr>
        <w:spacing w:line="276" w:lineRule="auto"/>
        <w:rPr>
          <w:sz w:val="20"/>
        </w:rPr>
      </w:pPr>
      <w:r>
        <w:rPr>
          <w:sz w:val="20"/>
        </w:rPr>
        <w:t>Copia</w:t>
      </w:r>
      <w:r w:rsidRPr="00677905">
        <w:rPr>
          <w:sz w:val="20"/>
        </w:rPr>
        <w:t>:</w:t>
      </w:r>
      <w:r w:rsidRPr="00677905">
        <w:rPr>
          <w:sz w:val="20"/>
        </w:rPr>
        <w:tab/>
      </w:r>
      <w:r>
        <w:rPr>
          <w:sz w:val="20"/>
        </w:rPr>
        <w:t>Max Angulo, Dirección RRHH-BCCR</w:t>
      </w:r>
    </w:p>
    <w:p w14:paraId="7F7BDB20" w14:textId="77777777" w:rsidR="00A81865" w:rsidRDefault="00A81865" w:rsidP="00A81865">
      <w:pPr>
        <w:spacing w:line="276" w:lineRule="auto"/>
        <w:rPr>
          <w:sz w:val="20"/>
        </w:rPr>
      </w:pPr>
      <w:r>
        <w:rPr>
          <w:sz w:val="20"/>
        </w:rPr>
        <w:tab/>
        <w:t>Juan José Marín M., División Regímenes Colectivos SUPEN</w:t>
      </w:r>
    </w:p>
    <w:p w14:paraId="4D925D60" w14:textId="77777777" w:rsidR="00DE615E" w:rsidRDefault="00DE615E" w:rsidP="00DE615E">
      <w:pPr>
        <w:spacing w:line="276" w:lineRule="auto"/>
        <w:rPr>
          <w:sz w:val="20"/>
        </w:rPr>
      </w:pPr>
    </w:p>
    <w:p w14:paraId="0315045F" w14:textId="77777777" w:rsidR="00DE615E" w:rsidRPr="008670F5" w:rsidRDefault="00C26E81" w:rsidP="00DE615E">
      <w:pPr>
        <w:spacing w:line="276" w:lineRule="auto"/>
        <w:rPr>
          <w:szCs w:val="24"/>
        </w:rPr>
      </w:pPr>
      <w:r>
        <w:rPr>
          <w:szCs w:val="24"/>
        </w:rPr>
        <w:object w:dxaOrig="1532" w:dyaOrig="991" w14:anchorId="604DED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1" o:title=""/>
          </v:shape>
          <o:OLEObject Type="Embed" ProgID="Acrobat.Document.2015" ShapeID="_x0000_i1025" DrawAspect="Icon" ObjectID="_1643717189" r:id="rId12"/>
        </w:object>
      </w:r>
    </w:p>
    <w:sectPr w:rsidR="00DE615E" w:rsidRPr="008670F5" w:rsidSect="00D029E6">
      <w:headerReference w:type="even" r:id="rId13"/>
      <w:headerReference w:type="default" r:id="rId14"/>
      <w:footerReference w:type="even" r:id="rId15"/>
      <w:footerReference w:type="default" r:id="rId16"/>
      <w:headerReference w:type="first" r:id="rId17"/>
      <w:footerReference w:type="first" r:id="rId18"/>
      <w:pgSz w:w="12240" w:h="15840" w:code="1"/>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51638" w14:textId="77777777" w:rsidR="000035AF" w:rsidRDefault="000035AF" w:rsidP="00011FAB">
      <w:pPr>
        <w:spacing w:line="240" w:lineRule="auto"/>
      </w:pPr>
      <w:r>
        <w:separator/>
      </w:r>
    </w:p>
  </w:endnote>
  <w:endnote w:type="continuationSeparator" w:id="0">
    <w:p w14:paraId="4DC355C0" w14:textId="77777777" w:rsidR="000035AF" w:rsidRDefault="000035AF" w:rsidP="00011F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441C3" w14:textId="77777777" w:rsidR="005D74C0" w:rsidRDefault="005D74C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BAFCE" w14:textId="77777777" w:rsidR="003621B6" w:rsidRDefault="003621B6" w:rsidP="003621B6">
    <w:pPr>
      <w:pStyle w:val="Piedepgina"/>
      <w:pBdr>
        <w:top w:val="single" w:sz="4" w:space="1" w:color="auto"/>
      </w:pBdr>
      <w:rPr>
        <w:i/>
        <w:szCs w:val="24"/>
      </w:rPr>
    </w:pPr>
  </w:p>
  <w:p w14:paraId="16E46CCC" w14:textId="77777777" w:rsidR="009B3671" w:rsidRPr="00BE078A" w:rsidRDefault="004E09A4" w:rsidP="004E09A4">
    <w:pPr>
      <w:pStyle w:val="Piedepgina"/>
      <w:pBdr>
        <w:top w:val="single" w:sz="4" w:space="1" w:color="auto"/>
      </w:pBdr>
      <w:rPr>
        <w:szCs w:val="24"/>
      </w:rPr>
    </w:pPr>
    <w:r>
      <w:rPr>
        <w:i/>
        <w:szCs w:val="24"/>
      </w:rPr>
      <w:t>Teléfono 2243-4400</w:t>
    </w:r>
    <w:r>
      <w:rPr>
        <w:i/>
        <w:szCs w:val="24"/>
      </w:rPr>
      <w:tab/>
      <w:t>Fax 2243-4444</w:t>
    </w:r>
    <w:r>
      <w:rPr>
        <w:i/>
        <w:szCs w:val="24"/>
      </w:rPr>
      <w:tab/>
    </w:r>
    <w:hyperlink r:id="rId1" w:history="1">
      <w:r>
        <w:rPr>
          <w:rStyle w:val="Hipervnculo"/>
          <w:i/>
          <w:szCs w:val="24"/>
        </w:rPr>
        <w:t>supen@supen.fi.cr</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8DB3D" w14:textId="77777777" w:rsidR="003621B6" w:rsidRDefault="003621B6" w:rsidP="003621B6">
    <w:pPr>
      <w:pStyle w:val="Piedepgina"/>
      <w:pBdr>
        <w:top w:val="single" w:sz="4" w:space="1" w:color="auto"/>
      </w:pBdr>
      <w:rPr>
        <w:i/>
        <w:szCs w:val="24"/>
      </w:rPr>
    </w:pPr>
  </w:p>
  <w:p w14:paraId="1A0F6C2F" w14:textId="77777777" w:rsidR="00CE6321" w:rsidRDefault="00CE6321" w:rsidP="00CE6321">
    <w:pPr>
      <w:pStyle w:val="Piedepgina"/>
      <w:pBdr>
        <w:top w:val="single" w:sz="4" w:space="1" w:color="auto"/>
      </w:pBdr>
      <w:rPr>
        <w:szCs w:val="24"/>
      </w:rPr>
    </w:pPr>
    <w:r>
      <w:rPr>
        <w:i/>
        <w:szCs w:val="24"/>
      </w:rPr>
      <w:t>Teléfono 2243-4400</w:t>
    </w:r>
    <w:r>
      <w:rPr>
        <w:i/>
        <w:szCs w:val="24"/>
      </w:rPr>
      <w:tab/>
      <w:t>Fax 2243-4444</w:t>
    </w:r>
    <w:r>
      <w:rPr>
        <w:i/>
        <w:szCs w:val="24"/>
      </w:rPr>
      <w:tab/>
    </w:r>
    <w:hyperlink r:id="rId1" w:history="1">
      <w:r>
        <w:rPr>
          <w:rStyle w:val="Hipervnculo"/>
          <w:i/>
          <w:szCs w:val="24"/>
        </w:rPr>
        <w:t>supen@supen.fi.cr</w:t>
      </w:r>
    </w:hyperlink>
  </w:p>
  <w:p w14:paraId="5CB60351" w14:textId="77777777" w:rsidR="009B3671" w:rsidRPr="00BE078A" w:rsidRDefault="009B3671" w:rsidP="00CE6321">
    <w:pPr>
      <w:pStyle w:val="Piedepgina"/>
      <w:pBdr>
        <w:top w:val="single" w:sz="4" w:space="1" w:color="auto"/>
      </w:pBd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3B71C" w14:textId="77777777" w:rsidR="000035AF" w:rsidRDefault="000035AF" w:rsidP="00011FAB">
      <w:pPr>
        <w:spacing w:line="240" w:lineRule="auto"/>
      </w:pPr>
      <w:r>
        <w:separator/>
      </w:r>
    </w:p>
  </w:footnote>
  <w:footnote w:type="continuationSeparator" w:id="0">
    <w:p w14:paraId="65E06474" w14:textId="77777777" w:rsidR="000035AF" w:rsidRDefault="000035AF" w:rsidP="00011F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53C15" w14:textId="77777777" w:rsidR="005D74C0" w:rsidRDefault="005D74C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1D5E5" w14:textId="77777777" w:rsidR="004E09A4" w:rsidRDefault="004E09A4" w:rsidP="004E09A4">
    <w:pPr>
      <w:pStyle w:val="Encabezado"/>
      <w:jc w:val="both"/>
    </w:pPr>
    <w:r>
      <w:rPr>
        <w:noProof/>
      </w:rPr>
      <w:drawing>
        <wp:anchor distT="0" distB="0" distL="114300" distR="114300" simplePos="0" relativeHeight="251663360" behindDoc="0" locked="0" layoutInCell="1" allowOverlap="1" wp14:anchorId="51C7D2A0" wp14:editId="79E81A5D">
          <wp:simplePos x="0" y="0"/>
          <wp:positionH relativeFrom="margin">
            <wp:align>right</wp:align>
          </wp:positionH>
          <wp:positionV relativeFrom="paragraph">
            <wp:posOffset>-164694</wp:posOffset>
          </wp:positionV>
          <wp:extent cx="950595" cy="615315"/>
          <wp:effectExtent l="0" t="0" r="1905"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50595" cy="615315"/>
                  </a:xfrm>
                  <a:prstGeom prst="rect">
                    <a:avLst/>
                  </a:prstGeom>
                </pic:spPr>
              </pic:pic>
            </a:graphicData>
          </a:graphic>
        </wp:anchor>
      </w:drawing>
    </w:r>
    <w:r>
      <w:rPr>
        <w:noProof/>
        <w:lang w:eastAsia="es-ES"/>
      </w:rPr>
      <w:drawing>
        <wp:anchor distT="0" distB="0" distL="114300" distR="114300" simplePos="0" relativeHeight="251662336" behindDoc="1" locked="0" layoutInCell="1" allowOverlap="1" wp14:anchorId="5848649C" wp14:editId="6C489434">
          <wp:simplePos x="0" y="0"/>
          <wp:positionH relativeFrom="page">
            <wp:posOffset>812165</wp:posOffset>
          </wp:positionH>
          <wp:positionV relativeFrom="page">
            <wp:posOffset>184150</wp:posOffset>
          </wp:positionV>
          <wp:extent cx="1945005" cy="899795"/>
          <wp:effectExtent l="0" t="0" r="0" b="0"/>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5005" cy="899795"/>
                  </a:xfrm>
                  <a:prstGeom prst="rect">
                    <a:avLst/>
                  </a:prstGeom>
                  <a:noFill/>
                </pic:spPr>
              </pic:pic>
            </a:graphicData>
          </a:graphic>
          <wp14:sizeRelH relativeFrom="margin">
            <wp14:pctWidth>0</wp14:pctWidth>
          </wp14:sizeRelH>
          <wp14:sizeRelV relativeFrom="margin">
            <wp14:pctHeight>0</wp14:pctHeight>
          </wp14:sizeRelV>
        </wp:anchor>
      </w:drawing>
    </w:r>
  </w:p>
  <w:p w14:paraId="0C87752E" w14:textId="77777777" w:rsidR="006B6689" w:rsidRPr="00092B79" w:rsidRDefault="00621251" w:rsidP="006B6689">
    <w:pPr>
      <w:pStyle w:val="Encabezado"/>
      <w:rPr>
        <w:b/>
        <w:i/>
        <w:noProof/>
        <w:szCs w:val="24"/>
      </w:rPr>
    </w:pPr>
    <w:r w:rsidRPr="00092B79">
      <w:rPr>
        <w:b/>
        <w:i/>
        <w:szCs w:val="24"/>
      </w:rPr>
      <w:fldChar w:fldCharType="begin"/>
    </w:r>
    <w:r w:rsidRPr="00092B79">
      <w:rPr>
        <w:b/>
        <w:i/>
        <w:szCs w:val="24"/>
      </w:rPr>
      <w:instrText xml:space="preserve"> STYLEREF  Supen_Encabezado  \* MERGEFORMAT </w:instrText>
    </w:r>
    <w:r w:rsidRPr="00092B79">
      <w:rPr>
        <w:b/>
        <w:i/>
        <w:szCs w:val="24"/>
      </w:rPr>
      <w:fldChar w:fldCharType="separate"/>
    </w:r>
    <w:r w:rsidR="00A81865">
      <w:rPr>
        <w:b/>
        <w:i/>
        <w:noProof/>
        <w:szCs w:val="24"/>
      </w:rPr>
      <w:t>Ingrese aquí el SP</w:t>
    </w:r>
    <w:r w:rsidRPr="00092B79">
      <w:rPr>
        <w:b/>
        <w:i/>
        <w:noProof/>
        <w:szCs w:val="24"/>
      </w:rPr>
      <w:fldChar w:fldCharType="end"/>
    </w:r>
  </w:p>
  <w:p w14:paraId="43A72806" w14:textId="77777777" w:rsidR="00DC38D9" w:rsidRDefault="00DC38D9" w:rsidP="006B6689">
    <w:pPr>
      <w:pStyle w:val="Encabezado"/>
      <w:rPr>
        <w:i/>
        <w:szCs w:val="24"/>
      </w:rPr>
    </w:pPr>
    <w:r w:rsidRPr="00DC38D9">
      <w:rPr>
        <w:i/>
        <w:szCs w:val="24"/>
        <w:lang w:val="es-MX"/>
      </w:rPr>
      <w:t xml:space="preserve">Página </w:t>
    </w:r>
    <w:r w:rsidRPr="00DC38D9">
      <w:rPr>
        <w:i/>
        <w:szCs w:val="24"/>
      </w:rPr>
      <w:fldChar w:fldCharType="begin"/>
    </w:r>
    <w:r w:rsidRPr="00DC38D9">
      <w:rPr>
        <w:i/>
        <w:szCs w:val="24"/>
      </w:rPr>
      <w:instrText>PAGE   \* MERGEFORMAT</w:instrText>
    </w:r>
    <w:r w:rsidRPr="00DC38D9">
      <w:rPr>
        <w:i/>
        <w:szCs w:val="24"/>
      </w:rPr>
      <w:fldChar w:fldCharType="separate"/>
    </w:r>
    <w:r w:rsidR="00647480">
      <w:rPr>
        <w:i/>
        <w:noProof/>
        <w:szCs w:val="24"/>
      </w:rPr>
      <w:t>2</w:t>
    </w:r>
    <w:r w:rsidRPr="00DC38D9">
      <w:rPr>
        <w:i/>
        <w:szCs w:val="24"/>
      </w:rPr>
      <w:fldChar w:fldCharType="end"/>
    </w:r>
  </w:p>
  <w:p w14:paraId="7EB73E80" w14:textId="77777777" w:rsidR="00722522" w:rsidRPr="00DC38D9" w:rsidRDefault="00722522" w:rsidP="006B6689">
    <w:pPr>
      <w:pStyle w:val="Encabezado"/>
      <w:rPr>
        <w:i/>
        <w:szCs w:val="24"/>
        <w:lang w:val="es-MX"/>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B6441" w14:textId="77777777" w:rsidR="005D2EEB" w:rsidRDefault="005D2EEB" w:rsidP="005D2EEB">
    <w:pPr>
      <w:pStyle w:val="Encabezado"/>
      <w:jc w:val="both"/>
    </w:pPr>
    <w:r>
      <w:rPr>
        <w:noProof/>
      </w:rPr>
      <w:drawing>
        <wp:anchor distT="0" distB="0" distL="114300" distR="114300" simplePos="0" relativeHeight="251660288" behindDoc="0" locked="0" layoutInCell="1" allowOverlap="1" wp14:anchorId="670AFE5E" wp14:editId="2BCD47D2">
          <wp:simplePos x="0" y="0"/>
          <wp:positionH relativeFrom="margin">
            <wp:align>right</wp:align>
          </wp:positionH>
          <wp:positionV relativeFrom="paragraph">
            <wp:posOffset>-164694</wp:posOffset>
          </wp:positionV>
          <wp:extent cx="950595" cy="615315"/>
          <wp:effectExtent l="0" t="0" r="1905"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50595" cy="615315"/>
                  </a:xfrm>
                  <a:prstGeom prst="rect">
                    <a:avLst/>
                  </a:prstGeom>
                </pic:spPr>
              </pic:pic>
            </a:graphicData>
          </a:graphic>
        </wp:anchor>
      </w:drawing>
    </w:r>
    <w:r>
      <w:rPr>
        <w:noProof/>
        <w:lang w:eastAsia="es-ES"/>
      </w:rPr>
      <w:drawing>
        <wp:anchor distT="0" distB="0" distL="114300" distR="114300" simplePos="0" relativeHeight="251659264" behindDoc="1" locked="0" layoutInCell="1" allowOverlap="1" wp14:anchorId="7D491DCD" wp14:editId="79092B7E">
          <wp:simplePos x="0" y="0"/>
          <wp:positionH relativeFrom="page">
            <wp:posOffset>812165</wp:posOffset>
          </wp:positionH>
          <wp:positionV relativeFrom="page">
            <wp:posOffset>184150</wp:posOffset>
          </wp:positionV>
          <wp:extent cx="1945005" cy="899795"/>
          <wp:effectExtent l="0" t="0" r="0" b="0"/>
          <wp:wrapTopAndBottom/>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5005" cy="89979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865"/>
    <w:rsid w:val="00002041"/>
    <w:rsid w:val="000035AF"/>
    <w:rsid w:val="00007FF3"/>
    <w:rsid w:val="00011FAB"/>
    <w:rsid w:val="00021ADD"/>
    <w:rsid w:val="000421CB"/>
    <w:rsid w:val="0006650E"/>
    <w:rsid w:val="00092B79"/>
    <w:rsid w:val="00095A2B"/>
    <w:rsid w:val="000F20BC"/>
    <w:rsid w:val="001A4B75"/>
    <w:rsid w:val="001B67E6"/>
    <w:rsid w:val="001C7910"/>
    <w:rsid w:val="001D18BF"/>
    <w:rsid w:val="001D3394"/>
    <w:rsid w:val="002073B7"/>
    <w:rsid w:val="00261F6E"/>
    <w:rsid w:val="00277C51"/>
    <w:rsid w:val="00295482"/>
    <w:rsid w:val="002C1B33"/>
    <w:rsid w:val="002F0201"/>
    <w:rsid w:val="00305EDC"/>
    <w:rsid w:val="003155C5"/>
    <w:rsid w:val="003262D5"/>
    <w:rsid w:val="00347408"/>
    <w:rsid w:val="00347829"/>
    <w:rsid w:val="003621B6"/>
    <w:rsid w:val="00364C08"/>
    <w:rsid w:val="00377CEE"/>
    <w:rsid w:val="00387CD6"/>
    <w:rsid w:val="003A06F4"/>
    <w:rsid w:val="003A78C1"/>
    <w:rsid w:val="003B667F"/>
    <w:rsid w:val="003D35CA"/>
    <w:rsid w:val="003D4B4B"/>
    <w:rsid w:val="003E34DC"/>
    <w:rsid w:val="00413B95"/>
    <w:rsid w:val="00432490"/>
    <w:rsid w:val="004565B1"/>
    <w:rsid w:val="00464393"/>
    <w:rsid w:val="00484927"/>
    <w:rsid w:val="004A2C15"/>
    <w:rsid w:val="004E09A4"/>
    <w:rsid w:val="004F21B2"/>
    <w:rsid w:val="0058107F"/>
    <w:rsid w:val="0059081B"/>
    <w:rsid w:val="005D2EEB"/>
    <w:rsid w:val="005D5D27"/>
    <w:rsid w:val="005D74C0"/>
    <w:rsid w:val="005E4A8B"/>
    <w:rsid w:val="005E75FF"/>
    <w:rsid w:val="00621251"/>
    <w:rsid w:val="00630614"/>
    <w:rsid w:val="00647480"/>
    <w:rsid w:val="006B6689"/>
    <w:rsid w:val="006C15F5"/>
    <w:rsid w:val="006C5791"/>
    <w:rsid w:val="006D5B49"/>
    <w:rsid w:val="006D6C45"/>
    <w:rsid w:val="006F5308"/>
    <w:rsid w:val="00722522"/>
    <w:rsid w:val="00763296"/>
    <w:rsid w:val="0079478E"/>
    <w:rsid w:val="007B5C89"/>
    <w:rsid w:val="007D711F"/>
    <w:rsid w:val="007E7168"/>
    <w:rsid w:val="007F16DB"/>
    <w:rsid w:val="008051AB"/>
    <w:rsid w:val="00826EC1"/>
    <w:rsid w:val="008308B4"/>
    <w:rsid w:val="00832137"/>
    <w:rsid w:val="00832382"/>
    <w:rsid w:val="00841E75"/>
    <w:rsid w:val="0087789B"/>
    <w:rsid w:val="008A098B"/>
    <w:rsid w:val="008A4AF9"/>
    <w:rsid w:val="008B7715"/>
    <w:rsid w:val="008D39C8"/>
    <w:rsid w:val="0095725E"/>
    <w:rsid w:val="0096720D"/>
    <w:rsid w:val="00967B19"/>
    <w:rsid w:val="009913CA"/>
    <w:rsid w:val="009B3671"/>
    <w:rsid w:val="009B475A"/>
    <w:rsid w:val="009E6DB2"/>
    <w:rsid w:val="009F7C79"/>
    <w:rsid w:val="00A241E6"/>
    <w:rsid w:val="00A47569"/>
    <w:rsid w:val="00A4778B"/>
    <w:rsid w:val="00A60740"/>
    <w:rsid w:val="00A73794"/>
    <w:rsid w:val="00A81865"/>
    <w:rsid w:val="00AB116C"/>
    <w:rsid w:val="00AD10D3"/>
    <w:rsid w:val="00AF3B9B"/>
    <w:rsid w:val="00B20060"/>
    <w:rsid w:val="00BD5F5A"/>
    <w:rsid w:val="00BE078A"/>
    <w:rsid w:val="00BF17E6"/>
    <w:rsid w:val="00C0148B"/>
    <w:rsid w:val="00C015B1"/>
    <w:rsid w:val="00C26E81"/>
    <w:rsid w:val="00C4542E"/>
    <w:rsid w:val="00C462EF"/>
    <w:rsid w:val="00CA16C2"/>
    <w:rsid w:val="00CC0335"/>
    <w:rsid w:val="00CC24BF"/>
    <w:rsid w:val="00CD5928"/>
    <w:rsid w:val="00CE6321"/>
    <w:rsid w:val="00D029E6"/>
    <w:rsid w:val="00D0661A"/>
    <w:rsid w:val="00D350B3"/>
    <w:rsid w:val="00D440C1"/>
    <w:rsid w:val="00D6783B"/>
    <w:rsid w:val="00D86CC1"/>
    <w:rsid w:val="00DA2E2A"/>
    <w:rsid w:val="00DA5F5C"/>
    <w:rsid w:val="00DB2188"/>
    <w:rsid w:val="00DC38D9"/>
    <w:rsid w:val="00DD729A"/>
    <w:rsid w:val="00DE615E"/>
    <w:rsid w:val="00E42EFF"/>
    <w:rsid w:val="00E95D96"/>
    <w:rsid w:val="00EA0753"/>
    <w:rsid w:val="00EC1B04"/>
    <w:rsid w:val="00EE58B8"/>
    <w:rsid w:val="00EF04B3"/>
    <w:rsid w:val="00F432E8"/>
    <w:rsid w:val="00F44087"/>
    <w:rsid w:val="00F45755"/>
    <w:rsid w:val="00F560CF"/>
    <w:rsid w:val="00F57041"/>
    <w:rsid w:val="00FB7F45"/>
    <w:rsid w:val="00FF714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C8D8B5"/>
  <w15:docId w15:val="{9B557FE1-B8EF-4A7E-850D-0B7679C49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262D5"/>
    <w:pPr>
      <w:spacing w:after="0" w:line="360" w:lineRule="auto"/>
    </w:pPr>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11FAB"/>
    <w:rPr>
      <w:color w:val="808080"/>
    </w:rPr>
  </w:style>
  <w:style w:type="paragraph" w:styleId="Encabezado">
    <w:name w:val="header"/>
    <w:basedOn w:val="Normal"/>
    <w:link w:val="EncabezadoCar"/>
    <w:unhideWhenUsed/>
    <w:rsid w:val="00011FAB"/>
    <w:pPr>
      <w:tabs>
        <w:tab w:val="center" w:pos="4252"/>
        <w:tab w:val="right" w:pos="8504"/>
      </w:tabs>
      <w:spacing w:line="240" w:lineRule="auto"/>
    </w:pPr>
  </w:style>
  <w:style w:type="character" w:customStyle="1" w:styleId="EncabezadoCar">
    <w:name w:val="Encabezado Car"/>
    <w:basedOn w:val="Fuentedeprrafopredeter"/>
    <w:link w:val="Encabezado"/>
    <w:rsid w:val="00011FAB"/>
  </w:style>
  <w:style w:type="paragraph" w:styleId="Piedepgina">
    <w:name w:val="footer"/>
    <w:basedOn w:val="Normal"/>
    <w:link w:val="PiedepginaCar"/>
    <w:uiPriority w:val="99"/>
    <w:unhideWhenUsed/>
    <w:rsid w:val="00011FA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011FAB"/>
  </w:style>
  <w:style w:type="paragraph" w:customStyle="1" w:styleId="SupenEncabezado">
    <w:name w:val="Supen_Encabezado"/>
    <w:next w:val="Normal"/>
    <w:link w:val="SupenEncabezadoCar"/>
    <w:autoRedefine/>
    <w:qFormat/>
    <w:rsid w:val="003262D5"/>
    <w:pPr>
      <w:spacing w:after="0" w:line="360" w:lineRule="auto"/>
    </w:pPr>
    <w:rPr>
      <w:rFonts w:ascii="Times New Roman" w:hAnsi="Times New Roman"/>
      <w:sz w:val="24"/>
    </w:rPr>
  </w:style>
  <w:style w:type="character" w:customStyle="1" w:styleId="SupenEncabezadoCar">
    <w:name w:val="Supen_Encabezado Car"/>
    <w:basedOn w:val="Fuentedeprrafopredeter"/>
    <w:link w:val="SupenEncabezado"/>
    <w:rsid w:val="003262D5"/>
    <w:rPr>
      <w:rFonts w:ascii="Times New Roman" w:hAnsi="Times New Roman"/>
      <w:sz w:val="24"/>
    </w:rPr>
  </w:style>
  <w:style w:type="paragraph" w:styleId="Sinespaciado">
    <w:name w:val="No Spacing"/>
    <w:uiPriority w:val="1"/>
    <w:qFormat/>
    <w:rsid w:val="00AD10D3"/>
    <w:pPr>
      <w:spacing w:after="0" w:line="240" w:lineRule="auto"/>
    </w:pPr>
  </w:style>
  <w:style w:type="character" w:styleId="Hipervnculo">
    <w:name w:val="Hyperlink"/>
    <w:basedOn w:val="Fuentedeprrafopredeter"/>
    <w:rsid w:val="00DC38D9"/>
    <w:rPr>
      <w:color w:val="0000FF"/>
      <w:u w:val="single"/>
    </w:rPr>
  </w:style>
  <w:style w:type="paragraph" w:styleId="Textodeglobo">
    <w:name w:val="Balloon Text"/>
    <w:basedOn w:val="Normal"/>
    <w:link w:val="TextodegloboCar"/>
    <w:uiPriority w:val="99"/>
    <w:semiHidden/>
    <w:unhideWhenUsed/>
    <w:rsid w:val="005D5D27"/>
    <w:pPr>
      <w:spacing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5D5D2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474368">
      <w:bodyDiv w:val="1"/>
      <w:marLeft w:val="0"/>
      <w:marRight w:val="0"/>
      <w:marTop w:val="0"/>
      <w:marBottom w:val="0"/>
      <w:divBdr>
        <w:top w:val="none" w:sz="0" w:space="0" w:color="auto"/>
        <w:left w:val="none" w:sz="0" w:space="0" w:color="auto"/>
        <w:bottom w:val="none" w:sz="0" w:space="0" w:color="auto"/>
        <w:right w:val="none" w:sz="0" w:space="0" w:color="auto"/>
      </w:divBdr>
    </w:div>
    <w:div w:id="838348889">
      <w:bodyDiv w:val="1"/>
      <w:marLeft w:val="0"/>
      <w:marRight w:val="0"/>
      <w:marTop w:val="0"/>
      <w:marBottom w:val="0"/>
      <w:divBdr>
        <w:top w:val="none" w:sz="0" w:space="0" w:color="auto"/>
        <w:left w:val="none" w:sz="0" w:space="0" w:color="auto"/>
        <w:bottom w:val="none" w:sz="0" w:space="0" w:color="auto"/>
        <w:right w:val="none" w:sz="0" w:space="0" w:color="auto"/>
      </w:divBdr>
    </w:div>
    <w:div w:id="156764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oleObject" Target="embeddings/oleObject1.bin"/><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24" Type="http://schemas.openxmlformats.org/officeDocument/2006/relationships/customXml" Target="../customXml/item7.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customXml" Target="../customXml/item6.xm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customXml" Target="../customXml/item5.xml"/></Relationships>
</file>

<file path=word/_rels/footer2.xml.rels><?xml version="1.0" encoding="UTF-8" standalone="yes"?>
<Relationships xmlns="http://schemas.openxmlformats.org/package/2006/relationships"><Relationship Id="rId1" Type="http://schemas.openxmlformats.org/officeDocument/2006/relationships/hyperlink" Target="mailto:supen@supen.fi.cr"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supen@supen.fi.c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enegrovy\AppData\Roaming\Microsoft\Templates\Machote%20SP.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2987CD7B02C46B7822008817CDBA5DC"/>
        <w:category>
          <w:name w:val="General"/>
          <w:gallery w:val="placeholder"/>
        </w:category>
        <w:types>
          <w:type w:val="bbPlcHdr"/>
        </w:types>
        <w:behaviors>
          <w:behavior w:val="content"/>
        </w:behaviors>
        <w:guid w:val="{AA5C89C0-9FE3-4B04-8E2B-973FE6DD5678}"/>
      </w:docPartPr>
      <w:docPartBody>
        <w:p w:rsidR="00E746D8" w:rsidRDefault="00EF67D5">
          <w:pPr>
            <w:pStyle w:val="32987CD7B02C46B7822008817CDBA5DC"/>
          </w:pPr>
          <w:r w:rsidRPr="0087789B">
            <w:rPr>
              <w:rStyle w:val="Textodelmarcadordeposicin"/>
              <w:szCs w:val="24"/>
            </w:rPr>
            <w:t>Ingrese la fecha aquí.</w:t>
          </w:r>
        </w:p>
      </w:docPartBody>
    </w:docPart>
    <w:docPart>
      <w:docPartPr>
        <w:name w:val="520649225912435688AA845243DE746C"/>
        <w:category>
          <w:name w:val="General"/>
          <w:gallery w:val="placeholder"/>
        </w:category>
        <w:types>
          <w:type w:val="bbPlcHdr"/>
        </w:types>
        <w:behaviors>
          <w:behavior w:val="content"/>
        </w:behaviors>
        <w:guid w:val="{26A3687F-7E5E-4580-82C4-E6A2BC284833}"/>
      </w:docPartPr>
      <w:docPartBody>
        <w:p w:rsidR="00E746D8" w:rsidRDefault="00EF67D5">
          <w:pPr>
            <w:pStyle w:val="520649225912435688AA845243DE746C"/>
          </w:pPr>
          <w:r w:rsidRPr="0087789B">
            <w:rPr>
              <w:rStyle w:val="Textodelmarcadordeposicin"/>
              <w:szCs w:val="24"/>
            </w:rPr>
            <w:t>Ingrese aquí el SP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7D5"/>
    <w:rsid w:val="00BC581C"/>
    <w:rsid w:val="00E746D8"/>
    <w:rsid w:val="00EF67D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Pr>
      <w:color w:val="808080"/>
    </w:rPr>
  </w:style>
  <w:style w:type="paragraph" w:customStyle="1" w:styleId="32987CD7B02C46B7822008817CDBA5DC">
    <w:name w:val="32987CD7B02C46B7822008817CDBA5DC"/>
  </w:style>
  <w:style w:type="paragraph" w:customStyle="1" w:styleId="520649225912435688AA845243DE746C">
    <w:name w:val="520649225912435688AA845243DE74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//rzY3BFGFOXPHQLBZETQEk8XR3wVE09zNWYwJ4JJfU=</DigestValue>
    </Reference>
    <Reference Type="http://www.w3.org/2000/09/xmldsig#Object" URI="#idOfficeObject">
      <DigestMethod Algorithm="http://www.w3.org/2001/04/xmlenc#sha256"/>
      <DigestValue>4GLUI5UIT56l72w3knA9orHnR/VZ86+suSCGiKmGNTY=</DigestValue>
    </Reference>
    <Reference Type="http://uri.etsi.org/01903#SignedProperties" URI="#idSignedProperties">
      <Transforms>
        <Transform Algorithm="http://www.w3.org/TR/2001/REC-xml-c14n-20010315"/>
      </Transforms>
      <DigestMethod Algorithm="http://www.w3.org/2001/04/xmlenc#sha256"/>
      <DigestValue>yn6dpyXYE1RE4bT3i1gw7K7WIrw2RVmZjf45MItk8VI=</DigestValue>
    </Reference>
  </SignedInfo>
  <SignatureValue>lv5cU/32xxQ7UMR+OfwHFHMnxKizLTDjJib2+x6YrcNm4uWKJCkJtPlgjJRBeHF0ePcem88yZUv6
hWg//paE9qegFZWuBduXPpF8ckbZ6HcWFnLQPr+jpWR+AsKqCeZ7mBiGLjNZl7kXjNU1/p5qcOUq
iK/tR22HqhmXgPPMS8vuw+DCq1xH93H2gGtJ5sdFDTiCBt9T5QCn2d+SGr51rpkV8Rw4ffrlO7J6
zYuTspBWhbrwHcv1JoRxgCE8VYVYMANxQWQcAzxlmURuabhBJy7crzAf9x2OIF2R544RViobrfl4
QjveqRKe8Bxs1f/8F5FBZfgnsxWEcbmTCT+elQ==</SignatureValue>
  <KeyInfo>
    <X509Data>
      <X509Certificate>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JWR5i79T9J6zX+h/Wpk1h7jsxc8LQ+jwg0rOMpm0A8OtoX7wFbmRUYXpi59N7fKdI2zq4GGzSffZxYjNq0nqJ/RaJrlXYcXOSLIsvJ/gjq1KPqVfP2qqFXKCyXScVotx8VCADX8r7l2J8PohrenVCNYmk36Ihxg7vw32xektLW+KrDFZ0l4cf3/EpypR8LB/p00sjheg1xxClEbnCT+eH+Nq9itjTaV9skdf+ZkW+wy4qyuFnK939jq2ITJUmUfsXVOzs/a+E7lLiBQS5n/Q0DjwputJtpzZ4Ncj1FyHEf4wO2KNf2BriOyUYZj9I4OVzdRiPObOEcnHBmR+P2xZZI=</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Transform>
          <Transform Algorithm="http://www.w3.org/TR/2001/REC-xml-c14n-20010315"/>
        </Transforms>
        <DigestMethod Algorithm="http://www.w3.org/2001/04/xmlenc#sha256"/>
        <DigestValue>kxG0pdxdVuS2PzXDVG5MCIZfC+KHoDFqSVXMRgjtu3M=</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hhSoe3G4YF60k0EQwX8eT8nnQoYQqso8rhH+kpkfhmI=</DigestValue>
      </Reference>
      <Reference URI="/word/_rels/foot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hhSoe3G4YF60k0EQwX8eT8nnQoYQqso8rhH+kpkfhmI=</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4+j4ocJiduxUM7MJm5pPTlV3f4ceh57BTDfJjZsf+fQ=</DigestValue>
      </Reference>
      <Reference URI="/word/_rels/header3.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4+j4ocJiduxUM7MJm5pPTlV3f4ceh57BTDfJjZsf+fQ=</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1axgOOCcRsxr2atUUNYz/lhzQvJPhjBfHXmorU4d+hA=</DigestValue>
      </Reference>
      <Reference URI="/word/document.xml?ContentType=application/vnd.openxmlformats-officedocument.wordprocessingml.document.main+xml">
        <DigestMethod Algorithm="http://www.w3.org/2001/04/xmlenc#sha256"/>
        <DigestValue>LD2d9GUsUkoiL8OX8+jnfd1pxtwkZT/G24V7A27vOYs=</DigestValue>
      </Reference>
      <Reference URI="/word/embeddings/oleObject1.bin?ContentType=application/vnd.openxmlformats-officedocument.oleObject">
        <DigestMethod Algorithm="http://www.w3.org/2001/04/xmlenc#sha256"/>
        <DigestValue>TmEJXofqSdTfJgKqmbh5Uk/nebigWFHimLHjAtSxpfs=</DigestValue>
      </Reference>
      <Reference URI="/word/endnotes.xml?ContentType=application/vnd.openxmlformats-officedocument.wordprocessingml.endnotes+xml">
        <DigestMethod Algorithm="http://www.w3.org/2001/04/xmlenc#sha256"/>
        <DigestValue>3AKPGZoUjE7Z4ZqkQALy8dsUn8dxWerpKbLdiASB4/8=</DigestValue>
      </Reference>
      <Reference URI="/word/fontTable.xml?ContentType=application/vnd.openxmlformats-officedocument.wordprocessingml.fontTable+xml">
        <DigestMethod Algorithm="http://www.w3.org/2001/04/xmlenc#sha256"/>
        <DigestValue>5nBWDHGJdjae0gUO9ppRlZG1bhis4TNN81wykW81D/I=</DigestValue>
      </Reference>
      <Reference URI="/word/footer1.xml?ContentType=application/vnd.openxmlformats-officedocument.wordprocessingml.footer+xml">
        <DigestMethod Algorithm="http://www.w3.org/2001/04/xmlenc#sha256"/>
        <DigestValue>d7ng7PgqEE3DVqRf/EAUuZR6dlhysDbYR3L4SRRucvM=</DigestValue>
      </Reference>
      <Reference URI="/word/footer2.xml?ContentType=application/vnd.openxmlformats-officedocument.wordprocessingml.footer+xml">
        <DigestMethod Algorithm="http://www.w3.org/2001/04/xmlenc#sha256"/>
        <DigestValue>fDm4SSruf7ZeFGFQriIXjv5eaVlhA71iyfvORaFyx7w=</DigestValue>
      </Reference>
      <Reference URI="/word/footer3.xml?ContentType=application/vnd.openxmlformats-officedocument.wordprocessingml.footer+xml">
        <DigestMethod Algorithm="http://www.w3.org/2001/04/xmlenc#sha256"/>
        <DigestValue>S1asdvF0X6GNNHWp7/zStvo2DkWPzrILORw47LsOvxw=</DigestValue>
      </Reference>
      <Reference URI="/word/footnotes.xml?ContentType=application/vnd.openxmlformats-officedocument.wordprocessingml.footnotes+xml">
        <DigestMethod Algorithm="http://www.w3.org/2001/04/xmlenc#sha256"/>
        <DigestValue>zA4HN1QLXqV/sk37d/vQ6qZuaxbJ4I8HCgT297mmeLk=</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Z/1cnsqpwp9PHJFTph+cM8XsohOiIoWbPJPbqDuC+OU=</DigestValue>
      </Reference>
      <Reference URI="/word/glossary/fontTable.xml?ContentType=application/vnd.openxmlformats-officedocument.wordprocessingml.fontTable+xml">
        <DigestMethod Algorithm="http://www.w3.org/2001/04/xmlenc#sha256"/>
        <DigestValue>5nBWDHGJdjae0gUO9ppRlZG1bhis4TNN81wykW81D/I=</DigestValue>
      </Reference>
      <Reference URI="/word/glossary/settings.xml?ContentType=application/vnd.openxmlformats-officedocument.wordprocessingml.settings+xml">
        <DigestMethod Algorithm="http://www.w3.org/2001/04/xmlenc#sha256"/>
        <DigestValue>If+SisrMNlkldzK5SKDcGRw/JEMA6oM/H35D+uoksp8=</DigestValue>
      </Reference>
      <Reference URI="/word/glossary/styles.xml?ContentType=application/vnd.openxmlformats-officedocument.wordprocessingml.styles+xml">
        <DigestMethod Algorithm="http://www.w3.org/2001/04/xmlenc#sha256"/>
        <DigestValue>zZ8JLMzfGem6Bas2DR1mC6iOj6OvJpFSGsdYFNcSPGo=</DigestValue>
      </Reference>
      <Reference URI="/word/glossary/webSettings.xml?ContentType=application/vnd.openxmlformats-officedocument.wordprocessingml.webSettings+xml">
        <DigestMethod Algorithm="http://www.w3.org/2001/04/xmlenc#sha256"/>
        <DigestValue>Xg3hEfvJ+Z2rkGfrnNiD+pFqrxlY1D1O8Hz9BaIymlQ=</DigestValue>
      </Reference>
      <Reference URI="/word/header1.xml?ContentType=application/vnd.openxmlformats-officedocument.wordprocessingml.header+xml">
        <DigestMethod Algorithm="http://www.w3.org/2001/04/xmlenc#sha256"/>
        <DigestValue>QLVfhwd1J6iRrnlWkjf78aajgjrM8auEDb5q3BrvKNM=</DigestValue>
      </Reference>
      <Reference URI="/word/header2.xml?ContentType=application/vnd.openxmlformats-officedocument.wordprocessingml.header+xml">
        <DigestMethod Algorithm="http://www.w3.org/2001/04/xmlenc#sha256"/>
        <DigestValue>VSHM1yUkREz5w8O/Q5UQ6hc4l9KYuolU4b2Hiq/9SWE=</DigestValue>
      </Reference>
      <Reference URI="/word/header3.xml?ContentType=application/vnd.openxmlformats-officedocument.wordprocessingml.header+xml">
        <DigestMethod Algorithm="http://www.w3.org/2001/04/xmlenc#sha256"/>
        <DigestValue>8nyO42YOy9ZBpYjgFHj2qvtW2WvEw1nIH4ynJaBn0xA=</DigestValue>
      </Reference>
      <Reference URI="/word/media/image1.jpg?ContentType=image/jpeg">
        <DigestMethod Algorithm="http://www.w3.org/2001/04/xmlenc#sha256"/>
        <DigestValue>8xRNi4H2QrwjDxwCM4n5TAAev3uWefoIn5sJG5VZ07U=</DigestValue>
      </Reference>
      <Reference URI="/word/media/image2.emf?ContentType=image/x-emf">
        <DigestMethod Algorithm="http://www.w3.org/2001/04/xmlenc#sha256"/>
        <DigestValue>fAt32QUmGaqo9osInDJXf/aWuawYXNNVl81iMGKBXQI=</DigestValue>
      </Reference>
      <Reference URI="/word/media/image3.png?ContentType=image/png">
        <DigestMethod Algorithm="http://www.w3.org/2001/04/xmlenc#sha256"/>
        <DigestValue>UjQxhm2JGiKJum3t5SnnFxiO+1/EruPCbPzen3TiwwI=</DigestValue>
      </Reference>
      <Reference URI="/word/media/image4.jpeg?ContentType=image/jpeg">
        <DigestMethod Algorithm="http://www.w3.org/2001/04/xmlenc#sha256"/>
        <DigestValue>dqPEdAE9MCx/dINV6dD4uV0YK4KV2DwGqB9BYqNDUu8=</DigestValue>
      </Reference>
      <Reference URI="/word/settings.xml?ContentType=application/vnd.openxmlformats-officedocument.wordprocessingml.settings+xml">
        <DigestMethod Algorithm="http://www.w3.org/2001/04/xmlenc#sha256"/>
        <DigestValue>8ACnl5jzNUBhT3rKczPxIxPYrZoi/Mzho6edDcgtwqA=</DigestValue>
      </Reference>
      <Reference URI="/word/styles.xml?ContentType=application/vnd.openxmlformats-officedocument.wordprocessingml.styles+xml">
        <DigestMethod Algorithm="http://www.w3.org/2001/04/xmlenc#sha256"/>
        <DigestValue>WrivsoFyI0s9mbCo9ipRa8+pY55yHEb+fbHnGbkAMfw=</DigestValue>
      </Reference>
      <Reference URI="/word/theme/theme1.xml?ContentType=application/vnd.openxmlformats-officedocument.theme+xml">
        <DigestMethod Algorithm="http://www.w3.org/2001/04/xmlenc#sha256"/>
        <DigestValue>A/qhjtRDgIpjRqWNzcSjcM7YKg6t7+FEy3l3D53WJQs=</DigestValue>
      </Reference>
      <Reference URI="/word/webSettings.xml?ContentType=application/vnd.openxmlformats-officedocument.wordprocessingml.webSettings+xml">
        <DigestMethod Algorithm="http://www.w3.org/2001/04/xmlenc#sha256"/>
        <DigestValue>o/d/80o8c+l/wqO+AVQKRw7RPo3xOGeXcWnSrXVJ1go=</DigestValue>
      </Reference>
    </Manifest>
    <SignatureProperties>
      <SignatureProperty Id="idSignatureTime" Target="#idPackageSignature">
        <mdssi:SignatureTime xmlns:mdssi="http://schemas.openxmlformats.org/package/2006/digital-signature">
          <mdssi:Format>YYYY-MM-DDThh:mm:ssTZD</mdssi:Format>
          <mdssi:Value>2020-02-20T21:52:43Z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16.0.11929/19</OfficeVersion>
          <ApplicationVersion>16.0.11929</ApplicationVersion>
          <Monitors>2</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2020-02-20T21:52:43Z</xd:SigningTime>
          <xd:SigningCertificate>
            <xd:Cert>
              <xd:CertDigest>
                <DigestMethod Algorithm="http://www.w3.org/2001/04/xmlenc#sha256"/>
                <DigestValue>e6W21r5kOS0DaMdugXuZGlMW3fu+9R3n55c3ctYtXFE=</DigestValue>
              </xd:CertDigest>
              <xd:IssuerSerial>
                <X509IssuerName>CN=CA SINPE - PERSONA FISICA v2, OU=DIVISION SISTEMAS DE PAGO, O=BANCO CENTRAL DE COSTA RICA, C=CR, SERIALNUMBER=CPJ-4-000-004017</X509IssuerName>
                <X509SerialNumber>446017185223463620126600824191882459567535161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j8PTfcSxx/2MZdTgfhsP/z9KBWFhW3IytLpTXs7E648CBAl1dhkYDzIwMjAwMjIwMjE1MjQ1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</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</xd:EncapsulatedCRLValue>
                <xd:EncapsulatedCRLValue>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</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dDu9jWwe6s2XOImspF48PbC+pdE=</xd:ByKey>
                  </xd:ResponderID>
                  <xd:ProducedAt>2020-02-20T20:45:54Z</xd:ProducedAt>
                </xd:OCSPIdentifier>
                <xd:DigestAlgAndValue>
                  <DigestMethod Algorithm="http://www.w3.org/2001/04/xmlenc#sha256"/>
                  <DigestValue>ygdKUiz+qFzBoq++0j4BnsTI2iqlyS2PF21rXD4xShQ=</DigestValue>
                </xd:DigestAlgAndValue>
              </xd:OCSPRef>
            </xd:OCSPRefs>
            <xd:CRLRefs>
              <xd:CRLRef>
                <xd:DigestAlgAndValue>
                  <DigestMethod Algorithm="http://www.w3.org/2001/04/xmlenc#sha256"/>
                  <DigestValue>ENCMR/TnbvuamnRb510NFDBL3Wa2hwF2qOjr97gbM1U=</DigestValue>
                </xd:DigestAlgAndValue>
                <xd:CRLIdentifier>
                  <xd:Issuer>CN=CA POLITICA PERSONA FISICA - COSTA RICA v2, OU=DCFD, O=MICITT, C=CR, SERIALNUMBER=CPJ-2-100-098311</xd:Issuer>
                  <xd:IssueTime>2020-01-23T20:39:55Z</xd:IssueTime>
                </xd:CRLIdentifier>
              </xd:CRLRef>
              <xd:CRLRef>
                <xd:DigestAlgAndValue>
                  <DigestMethod Algorithm="http://www.w3.org/2001/04/xmlenc#sha256"/>
                  <DigestValue>Mk7jpWd4nxrn6cmjnq2+hMYp3HZE22UeWQZVn7ve0rU=</DigestValue>
                </xd:DigestAlgAndValue>
                <xd:CRLIdentifier>
                  <xd:Issuer>CN=CA RAIZ NACIONAL - COSTA RICA v2, C=CR, O=MICITT, OU=DCFD, SERIALNUMBER=CPJ-2-100-098311</xd:Issuer>
                  <xd:IssueTime>2020-01-23T20:12:00Z</xd:IssueTime>
                </xd:CRLIdentifier>
              </xd:CRLRef>
            </xd:CRLRefs>
          </xd:CompleteRevocationRefs>
          <xd:RevocationValues>
            <xd:OCSPValues>
              <xd:EncapsulatedOCSPValue>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</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</xd:EncapsulatedCRLValue>
              <xd:EncapsulatedCRLValue>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</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yrEaZG5eeGHFgITl6KAuyQKDDBGuswqsKSk1IahEVIACBAl1dhsYDzIwMjAwMjIwMjE1MjQ1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</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82</Value>
      <Value>130</Value>
      <Value>126</Value>
      <Value>5</Value>
      <Value>3</Value>
      <Value>2</Value>
    </TaxCatchAll>
    <Firmado xmlns="b875e23b-67d9-4b2e-bdec-edacbf90b326">true</Firmado>
    <Responsable xmlns="b875e23b-67d9-4b2e-bdec-edacbf90b326">
      <UserInfo>
        <DisplayName>SOTO RODRIGUEZ MAURICIO ALBERTO</DisplayName>
        <AccountId>660</AccountId>
        <AccountType/>
      </UserInfo>
    </Responsable>
    <PlazoArchivo xmlns="b875e23b-67d9-4b2e-bdec-edacbf90b326">84</PlazoArchivo>
    <FirmadoPor xmlns="b875e23b-67d9-4b2e-bdec-edacbf90b326">
      <UserInfo>
        <DisplayName>i:0#.w|pdc-atlantida\sotorm</DisplayName>
        <AccountId>660</AccountId>
        <AccountType/>
      </UserInfo>
    </FirmadoPor>
    <InformarA xmlns="b875e23b-67d9-4b2e-bdec-edacbf90b326">
      <UserInfo>
        <DisplayName>i:0#.w|pdc-atlantida\sotorm</DisplayName>
        <AccountId>660</AccountId>
        <AccountType/>
      </UserInfo>
      <UserInfo>
        <DisplayName>i:0#.w|pdc-atlantida\montenegrovy</DisplayName>
        <AccountId>1024</AccountId>
        <AccountType/>
      </UserInfo>
      <UserInfo>
        <DisplayName>i:0#.w|pdc-atlantida\marinmj</DisplayName>
        <AccountId>1477</AccountId>
        <AccountType/>
      </UserInfo>
      <UserInfo>
        <DisplayName>i:0#.w|pdc-atlantida\ariasgj</DisplayName>
        <AccountId>936</AccountId>
        <AccountType/>
      </UserInfo>
    </InformarA>
    <EstadoCorrespondencia xmlns="b875e23b-67d9-4b2e-bdec-edacbf90b326">Enviado con acuse de recibo</EstadoCorrespondencia>
    <FechaEnvio xmlns="b875e23b-67d9-4b2e-bdec-edacbf90b326">2020-02-20T22:13:24+00:00</FechaEnvio>
    <InformativoResolutivo xmlns="b875e23b-67d9-4b2e-bdec-edacbf90b326">Informativo</InformativoResolutivo>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Oficio</TermName>
          <TermId xmlns="http://schemas.microsoft.com/office/infopath/2007/PartnerControls">417b7e3a-1426-4267-afb3-20be5f4d6412</TermId>
        </TermInfo>
      </Terms>
    </l7effaed12754cb5ac10c41f8d7b4c94>
    <ObservacionesCorrespondencia xmlns="b875e23b-67d9-4b2e-bdec-edacbf90b326" xsi:nil="true"/>
    <lb0b7da792b243d9bfa96ad7487ad734 xmlns="b875e23b-67d9-4b2e-bdec-edacbf90b326">
      <Terms xmlns="http://schemas.microsoft.com/office/infopath/2007/PartnerControls">
        <TermInfo xmlns="http://schemas.microsoft.com/office/infopath/2007/PartnerControls">
          <TermName xmlns="http://schemas.microsoft.com/office/infopath/2007/PartnerControls">Confidencial</TermName>
          <TermId xmlns="http://schemas.microsoft.com/office/infopath/2007/PartnerControls">d19c5cf3-f0e9-4d18-86d2-7bee4000e1ea</TermId>
        </TermInfo>
      </Terms>
    </lb0b7da792b243d9bfa96ad7487ad734>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SUPEN</TermName>
          <TermId xmlns="http://schemas.microsoft.com/office/infopath/2007/PartnerControls">dc6ed2e1-5d07-4cf1-a543-7c01942dfac1</TermId>
        </TermInfo>
      </Terms>
    </e698785e6df848ea9657bea28744f893>
    <FechaDocumento xmlns="b875e23b-67d9-4b2e-bdec-edacbf90b326">2020-02-20T22:08:00+00:00</FechaDocumento>
    <e78d451c341b4341be14d5956588aac4 xmlns="b875e23b-67d9-4b2e-bdec-edacbf90b326">
      <Terms xmlns="http://schemas.microsoft.com/office/infopath/2007/PartnerControls">
        <TermInfo xmlns="http://schemas.microsoft.com/office/infopath/2007/PartnerControls">
          <TermName xmlns="http://schemas.microsoft.com/office/infopath/2007/PartnerControls">Departamento Gestión Factor Humano (DGFH)</TermName>
          <TermId xmlns="http://schemas.microsoft.com/office/infopath/2007/PartnerControls">ab0d4ade-8a59-4c5e-9792-ee2ad58b5c66</TermId>
        </TermInfo>
      </Terms>
    </e78d451c341b4341be14d5956588aac4>
    <Año xmlns="b875e23b-67d9-4b2e-bdec-edacbf90b326">2020</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3f3debfe-f918-4d91-ad3c-df12ce43024d</TermId>
        </TermInfo>
      </Terms>
    </c7a4f14da8a146089ab80d380d2664ad>
    <Subject1 xmlns="b875e23b-67d9-4b2e-bdec-edacbf90b326">Solicitud informe respectivo de la gestión realizada durante el periodo del nombramiento temporal  Juan Jose Marín Matamoros </Subject1>
    <_dlc_ExpireDateSaved xmlns="http://schemas.microsoft.com/sharepoint/v3" xsi:nil="true"/>
    <_dlc_ExpireDate xmlns="http://schemas.microsoft.com/sharepoint/v3">2020-03-05T22:13:24+00:00</_dlc_ExpireDate>
  </documentManagement>
</p:properties>
</file>

<file path=customXml/item2.xml><?xml version="1.0" encoding="utf-8"?>
<ct:contentTypeSchema xmlns:ct="http://schemas.microsoft.com/office/2006/metadata/contentType" xmlns:ma="http://schemas.microsoft.com/office/2006/metadata/properties/metaAttributes" ct:_="" ma:_="" ma:contentTypeName="Correspondencia Interna" ma:contentTypeID="0x010100E97154E09FCE6A4E8EAEBD5C54DD1AE40100A6FE35512E11C34BB6A918E4390620CF" ma:contentTypeVersion="70" ma:contentTypeDescription="Crear nuevo documento." ma:contentTypeScope="" ma:versionID="dd7b9b4660661f7e50aa4e3490202961">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f841cd7ff2e058a4e39ca98d14026597"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lb0b7da792b243d9bfa96ad7487ad734" minOccurs="0"/>
                <xsd:element ref="ns2:i59047726d7740049efd9a6f532367cb" minOccurs="0"/>
                <xsd:element ref="ns2:c7a4f14da8a146089ab80d380d2664ad"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5" nillable="true" ma:displayName="Excluir de la directiva" ma:hidden="true" ma:internalName="_dlc_Exempt" ma:readOnly="true">
      <xsd:simpleType>
        <xsd:restriction base="dms:Unknown"/>
      </xsd:simpleType>
    </xsd:element>
    <xsd:element name="_dlc_ExpireDateSaved" ma:index="36" nillable="true" ma:displayName="Fecha de expiración original" ma:hidden="true" ma:internalName="_dlc_ExpireDateSaved" ma:readOnly="true">
      <xsd:simpleType>
        <xsd:restriction base="dms:DateTime"/>
      </xsd:simpleType>
    </xsd:element>
    <xsd:element name="_dlc_ExpireDate" ma:index="37"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default="82;#Departamento Gestión Factor Humano (DGFH)"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default="11;#Departamento Gestión Factor Humano (DGFH)"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default="2020"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lb0b7da792b243d9bfa96ad7487ad734" ma:index="29" nillable="true" ma:taxonomy="true" ma:internalName="lb0b7da792b243d9bfa96ad7487ad734" ma:taxonomyFieldName="Confidencialidad1" ma:displayName="Confidencialidad"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031b4bb2-0db7-40b3-a341-fc1511e9642d" ContentTypeId="0x010100E97154E09FCE6A4E8EAEBD5C54DD1AE401" PreviousValue="false"/>
</file>

<file path=customXml/item6.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7.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B3A54265-9611-4717-9919-210EAE0D58EE}">
  <ds:schemaRefs>
    <ds:schemaRef ds:uri="http://schemas.microsoft.com/office/2006/metadata/properties"/>
    <ds:schemaRef ds:uri="http://schemas.microsoft.com/office/infopath/2007/PartnerControls"/>
    <ds:schemaRef ds:uri="3e8ee11b-6e51-46c9-875c-58450c2b6e96"/>
  </ds:schemaRefs>
</ds:datastoreItem>
</file>

<file path=customXml/itemProps2.xml><?xml version="1.0" encoding="utf-8"?>
<ds:datastoreItem xmlns:ds="http://schemas.openxmlformats.org/officeDocument/2006/customXml" ds:itemID="{7560A233-E4B8-4099-94C2-DE28748D486A}"/>
</file>

<file path=customXml/itemProps3.xml><?xml version="1.0" encoding="utf-8"?>
<ds:datastoreItem xmlns:ds="http://schemas.openxmlformats.org/officeDocument/2006/customXml" ds:itemID="{E9299D99-3DEA-4202-BD79-83B2A4D57E31}">
  <ds:schemaRefs>
    <ds:schemaRef ds:uri="http://schemas.microsoft.com/sharepoint/v3/contenttype/forms"/>
  </ds:schemaRefs>
</ds:datastoreItem>
</file>

<file path=customXml/itemProps4.xml><?xml version="1.0" encoding="utf-8"?>
<ds:datastoreItem xmlns:ds="http://schemas.openxmlformats.org/officeDocument/2006/customXml" ds:itemID="{E658129F-4741-4110-A406-9E94FEF36E1C}">
  <ds:schemaRefs>
    <ds:schemaRef ds:uri="http://schemas.openxmlformats.org/officeDocument/2006/bibliography"/>
  </ds:schemaRefs>
</ds:datastoreItem>
</file>

<file path=customXml/itemProps5.xml><?xml version="1.0" encoding="utf-8"?>
<ds:datastoreItem xmlns:ds="http://schemas.openxmlformats.org/officeDocument/2006/customXml" ds:itemID="{2482BB36-47CE-47EE-8B6D-91BBB815306C}"/>
</file>

<file path=customXml/itemProps6.xml><?xml version="1.0" encoding="utf-8"?>
<ds:datastoreItem xmlns:ds="http://schemas.openxmlformats.org/officeDocument/2006/customXml" ds:itemID="{F6C56D04-6FFB-4059-AB5F-FB67124A5599}"/>
</file>

<file path=customXml/itemProps7.xml><?xml version="1.0" encoding="utf-8"?>
<ds:datastoreItem xmlns:ds="http://schemas.openxmlformats.org/officeDocument/2006/customXml" ds:itemID="{B65C1D83-92F5-4D84-9F6B-E74908530FAC}"/>
</file>

<file path=docProps/app.xml><?xml version="1.0" encoding="utf-8"?>
<Properties xmlns="http://schemas.openxmlformats.org/officeDocument/2006/extended-properties" xmlns:vt="http://schemas.openxmlformats.org/officeDocument/2006/docPropsVTypes">
  <Template>Machote SP.dotm</Template>
  <TotalTime>1</TotalTime>
  <Pages>1</Pages>
  <Words>113</Words>
  <Characters>627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Nota informe de labores JJMM.docx</vt:lpstr>
    </vt:vector>
  </TitlesOfParts>
  <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SP-236-2020.docx</dc:title>
  <dc:subject/>
  <dc:creator>MARIN MATAMOROS JUAN JOSE</dc:creator>
  <cp:keywords/>
  <dc:description/>
  <cp:lastModifiedBy>MONTENEGRO VARGAS YENDRY</cp:lastModifiedBy>
  <cp:revision>3</cp:revision>
  <dcterms:created xsi:type="dcterms:W3CDTF">2020-02-20T21:11:00Z</dcterms:created>
  <dcterms:modified xsi:type="dcterms:W3CDTF">2020-02-20T21:20:00Z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0x010100E97154E09FCE6A4E8EAEBD5C54DD1AE40100A6FE35512E11C34BB6A918E4390620CF</vt:lpwstr>
  </property>
  <property fmtid="{D5CDD505-2E9C-101B-9397-08002B2CF9AE}" pid="3" name="IsMyDocuments">
    <vt:bool>true</vt:bool>
  </property>
  <property fmtid="{D5CDD505-2E9C-101B-9397-08002B2CF9AE}" pid="4" name="_dlc_policyId">
    <vt:lpwstr>0x010100E97154E09FCE6A4E8EAEBD5C54DD1AE4|-1695030217</vt:lpwstr>
  </property>
  <property fmtid="{D5CDD505-2E9C-101B-9397-08002B2CF9AE}" pid="5"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6" name="Integridad">
    <vt:lpwstr>2;#Media|7c263feb-a1d7-4b26-9b28-09e7514882c1</vt:lpwstr>
  </property>
  <property fmtid="{D5CDD505-2E9C-101B-9397-08002B2CF9AE}" pid="7" name="Tipo Documental">
    <vt:lpwstr>126;#Oficio|417b7e3a-1426-4267-afb3-20be5f4d6412</vt:lpwstr>
  </property>
  <property fmtid="{D5CDD505-2E9C-101B-9397-08002B2CF9AE}" pid="8" name="Unidad de Destino">
    <vt:lpwstr>82;#Departamento Gestión Factor Humano (DGFH)|ab0d4ade-8a59-4c5e-9792-ee2ad58b5c66</vt:lpwstr>
  </property>
  <property fmtid="{D5CDD505-2E9C-101B-9397-08002B2CF9AE}" pid="9" name="Disponibilidad">
    <vt:lpwstr>3;#Media|3f3debfe-f918-4d91-ad3c-df12ce43024d</vt:lpwstr>
  </property>
  <property fmtid="{D5CDD505-2E9C-101B-9397-08002B2CF9AE}" pid="10" name="Confidencialidad1">
    <vt:lpwstr>130;#Confidencial|d19c5cf3-f0e9-4d18-86d2-7bee4000e1ea</vt:lpwstr>
  </property>
  <property fmtid="{D5CDD505-2E9C-101B-9397-08002B2CF9AE}" pid="11" name="Unidad Remitente">
    <vt:lpwstr>5;#SUPEN|dc6ed2e1-5d07-4cf1-a543-7c01942dfac1</vt:lpwstr>
  </property>
  <property fmtid="{D5CDD505-2E9C-101B-9397-08002B2CF9AE}" pid="12" name="WorkflowChangePath">
    <vt:lpwstr>827e3511-1acc-47fb-9108-faaf9e9e931b,3;827e3511-1acc-47fb-9108-faaf9e9e931b,3;</vt:lpwstr>
  </property>
  <property fmtid="{D5CDD505-2E9C-101B-9397-08002B2CF9AE}" pid="14" name="Order">
    <vt:r8>73400</vt:r8>
  </property>
</Properties>
</file>