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40F92" w14:textId="77777777" w:rsidR="003D4B4B" w:rsidRPr="004C6D58" w:rsidRDefault="003D4B4B" w:rsidP="009D46FD">
      <w:pPr>
        <w:jc w:val="both"/>
        <w:rPr>
          <w:rFonts w:cs="Times New Roman"/>
          <w:sz w:val="22"/>
        </w:rPr>
      </w:pPr>
    </w:p>
    <w:p w14:paraId="374602B8" w14:textId="77777777" w:rsidR="00A4778B" w:rsidRPr="004C6D58" w:rsidRDefault="00E50A52" w:rsidP="009D46FD">
      <w:pPr>
        <w:spacing w:line="276" w:lineRule="auto"/>
        <w:jc w:val="both"/>
        <w:rPr>
          <w:rFonts w:cs="Times New Roman"/>
          <w:szCs w:val="24"/>
        </w:rPr>
      </w:pPr>
      <w:sdt>
        <w:sdtPr>
          <w:rPr>
            <w:rFonts w:cs="Times New Roman"/>
            <w:szCs w:val="24"/>
          </w:rPr>
          <w:alias w:val="Fecha"/>
          <w:tag w:val="Fecha"/>
          <w:id w:val="-306548534"/>
          <w:lock w:val="sdtLocked"/>
          <w:placeholder>
            <w:docPart w:val="C3162EA28F8A433A8BF03257D9C46BEB"/>
          </w:placeholder>
          <w:showingPlcHdr/>
          <w:date>
            <w:dateFormat w:val="d' de 'MMMM' de 'yyyy"/>
            <w:lid w:val="es-ES"/>
            <w:storeMappedDataAs w:val="date"/>
            <w:calendar w:val="gregorian"/>
          </w:date>
        </w:sdtPr>
        <w:sdtEndPr/>
        <w:sdtContent>
          <w:r w:rsidR="00A47569" w:rsidRPr="004C6D58">
            <w:rPr>
              <w:rStyle w:val="Textodelmarcadordeposicin"/>
              <w:rFonts w:cs="Times New Roman"/>
              <w:szCs w:val="24"/>
            </w:rPr>
            <w:t>Ingrese la fecha aquí.</w:t>
          </w:r>
        </w:sdtContent>
      </w:sdt>
    </w:p>
    <w:p w14:paraId="13E32CE8" w14:textId="77777777" w:rsidR="00A4778B" w:rsidRPr="004C6D58" w:rsidRDefault="00E50A52" w:rsidP="009D46FD">
      <w:pPr>
        <w:pStyle w:val="SupenEncabezado"/>
        <w:spacing w:line="276" w:lineRule="auto"/>
        <w:jc w:val="both"/>
        <w:rPr>
          <w:rStyle w:val="SupenEncabezadoCar"/>
          <w:rFonts w:cs="Times New Roman"/>
          <w:szCs w:val="24"/>
        </w:rPr>
      </w:pPr>
      <w:sdt>
        <w:sdtPr>
          <w:rPr>
            <w:rStyle w:val="SupenEncabezadoCar"/>
            <w:rFonts w:cs="Times New Roman"/>
            <w:szCs w:val="24"/>
          </w:rPr>
          <w:alias w:val="Código"/>
          <w:tag w:val="A"/>
          <w:id w:val="1991359848"/>
          <w:lock w:val="sdtLocked"/>
          <w:placeholder>
            <w:docPart w:val="F67D52AC59354B24AEB5856B41269F54"/>
          </w:placeholder>
          <w:showingPlcHdr/>
          <w:text/>
        </w:sdtPr>
        <w:sdtEndPr>
          <w:rPr>
            <w:rStyle w:val="SupenEncabezadoCar"/>
          </w:rPr>
        </w:sdtEndPr>
        <w:sdtContent>
          <w:r w:rsidR="00095A2B" w:rsidRPr="004C6D58">
            <w:rPr>
              <w:rStyle w:val="Textodelmarcadordeposicin"/>
              <w:rFonts w:cs="Times New Roman"/>
              <w:szCs w:val="24"/>
            </w:rPr>
            <w:t>Ingrese aquí el SP</w:t>
          </w:r>
        </w:sdtContent>
      </w:sdt>
    </w:p>
    <w:p w14:paraId="0D3E6E84" w14:textId="77777777" w:rsidR="003262D5" w:rsidRPr="004C6D58" w:rsidRDefault="003262D5" w:rsidP="009D46FD">
      <w:pPr>
        <w:spacing w:line="276" w:lineRule="auto"/>
        <w:jc w:val="both"/>
        <w:rPr>
          <w:rFonts w:cs="Times New Roman"/>
          <w:szCs w:val="24"/>
        </w:rPr>
      </w:pPr>
    </w:p>
    <w:p w14:paraId="2F227434" w14:textId="77777777" w:rsidR="00DE615E" w:rsidRPr="004C6D58" w:rsidRDefault="00DE615E" w:rsidP="009D46FD">
      <w:pPr>
        <w:spacing w:line="276" w:lineRule="auto"/>
        <w:jc w:val="both"/>
        <w:rPr>
          <w:rFonts w:cs="Times New Roman"/>
          <w:szCs w:val="24"/>
        </w:rPr>
      </w:pPr>
    </w:p>
    <w:p w14:paraId="57D0B5D9" w14:textId="62C0488C" w:rsidR="002752BE" w:rsidRPr="004C6D58" w:rsidRDefault="002752BE" w:rsidP="009D46FD">
      <w:pPr>
        <w:spacing w:line="240" w:lineRule="auto"/>
        <w:jc w:val="both"/>
        <w:rPr>
          <w:rFonts w:cs="Times New Roman"/>
          <w:szCs w:val="24"/>
        </w:rPr>
      </w:pPr>
      <w:r w:rsidRPr="004C6D58">
        <w:rPr>
          <w:rFonts w:cs="Times New Roman"/>
          <w:szCs w:val="24"/>
        </w:rPr>
        <w:t>Señor</w:t>
      </w:r>
    </w:p>
    <w:p w14:paraId="17490DFB" w14:textId="40D6275F" w:rsidR="00BA3E5D" w:rsidRPr="004C6D58" w:rsidRDefault="00BA3E5D" w:rsidP="009D46FD">
      <w:pPr>
        <w:tabs>
          <w:tab w:val="center" w:pos="4252"/>
          <w:tab w:val="right" w:pos="8504"/>
        </w:tabs>
        <w:spacing w:line="240" w:lineRule="auto"/>
        <w:jc w:val="both"/>
        <w:rPr>
          <w:rFonts w:cs="Times New Roman"/>
          <w:szCs w:val="24"/>
        </w:rPr>
      </w:pPr>
      <w:r w:rsidRPr="004C6D58">
        <w:rPr>
          <w:rFonts w:cs="Times New Roman"/>
          <w:szCs w:val="24"/>
        </w:rPr>
        <w:t>Ricardo Rodríguez</w:t>
      </w:r>
      <w:r w:rsidR="004F2B90">
        <w:rPr>
          <w:rFonts w:cs="Times New Roman"/>
          <w:szCs w:val="24"/>
        </w:rPr>
        <w:t xml:space="preserve"> Hernández</w:t>
      </w:r>
      <w:r w:rsidRPr="004C6D58">
        <w:rPr>
          <w:rFonts w:cs="Times New Roman"/>
          <w:szCs w:val="24"/>
        </w:rPr>
        <w:t xml:space="preserve">, </w:t>
      </w:r>
      <w:proofErr w:type="gramStart"/>
      <w:r w:rsidRPr="004C6D58">
        <w:rPr>
          <w:rFonts w:cs="Times New Roman"/>
          <w:szCs w:val="24"/>
        </w:rPr>
        <w:t>Director</w:t>
      </w:r>
      <w:proofErr w:type="gramEnd"/>
    </w:p>
    <w:p w14:paraId="1D7EB5B4" w14:textId="70E4DEED" w:rsidR="00BA3E5D" w:rsidRPr="004C6D58" w:rsidRDefault="00BA3E5D" w:rsidP="009D46FD">
      <w:pPr>
        <w:tabs>
          <w:tab w:val="center" w:pos="4252"/>
          <w:tab w:val="right" w:pos="8504"/>
        </w:tabs>
        <w:spacing w:line="240" w:lineRule="auto"/>
        <w:jc w:val="both"/>
        <w:rPr>
          <w:rFonts w:cs="Times New Roman"/>
          <w:szCs w:val="24"/>
        </w:rPr>
      </w:pPr>
      <w:r w:rsidRPr="004C6D58">
        <w:rPr>
          <w:rFonts w:cs="Times New Roman"/>
          <w:szCs w:val="24"/>
        </w:rPr>
        <w:t>Departamento de Gestión del Factor Humano</w:t>
      </w:r>
    </w:p>
    <w:p w14:paraId="1CCC3D59" w14:textId="64991EAC" w:rsidR="00BA3E5D" w:rsidRPr="004C6D58" w:rsidRDefault="00BA3E5D" w:rsidP="009D46FD">
      <w:pPr>
        <w:tabs>
          <w:tab w:val="center" w:pos="4252"/>
          <w:tab w:val="right" w:pos="8504"/>
        </w:tabs>
        <w:spacing w:line="240" w:lineRule="auto"/>
        <w:jc w:val="both"/>
        <w:rPr>
          <w:rFonts w:cs="Times New Roman"/>
          <w:b/>
          <w:bCs/>
          <w:szCs w:val="24"/>
        </w:rPr>
      </w:pPr>
      <w:r w:rsidRPr="004C6D58">
        <w:rPr>
          <w:rFonts w:cs="Times New Roman"/>
          <w:b/>
          <w:bCs/>
          <w:szCs w:val="24"/>
        </w:rPr>
        <w:t>Banco Central de Costa Rica</w:t>
      </w:r>
    </w:p>
    <w:p w14:paraId="491A4B40" w14:textId="77777777" w:rsidR="002752BE" w:rsidRPr="004C6D58" w:rsidRDefault="002752BE" w:rsidP="009D46FD">
      <w:pPr>
        <w:spacing w:line="276" w:lineRule="auto"/>
        <w:jc w:val="both"/>
        <w:rPr>
          <w:rFonts w:cs="Times New Roman"/>
          <w:szCs w:val="24"/>
        </w:rPr>
      </w:pPr>
    </w:p>
    <w:p w14:paraId="10C5AB99" w14:textId="77777777" w:rsidR="002752BE" w:rsidRPr="004C6D58" w:rsidRDefault="002752BE" w:rsidP="009D46FD">
      <w:pPr>
        <w:spacing w:line="276" w:lineRule="auto"/>
        <w:jc w:val="both"/>
        <w:rPr>
          <w:rFonts w:cs="Times New Roman"/>
          <w:szCs w:val="24"/>
        </w:rPr>
      </w:pPr>
    </w:p>
    <w:p w14:paraId="0A54BBCA" w14:textId="4B42B86C" w:rsidR="002752BE" w:rsidRPr="004C6D58" w:rsidRDefault="002752BE" w:rsidP="009D46FD">
      <w:pPr>
        <w:spacing w:line="276" w:lineRule="auto"/>
        <w:jc w:val="both"/>
        <w:rPr>
          <w:rFonts w:cs="Times New Roman"/>
          <w:szCs w:val="24"/>
        </w:rPr>
      </w:pPr>
      <w:r w:rsidRPr="004C6D58">
        <w:rPr>
          <w:rFonts w:cs="Times New Roman"/>
          <w:szCs w:val="24"/>
        </w:rPr>
        <w:t>Estimad</w:t>
      </w:r>
      <w:r w:rsidR="0026253E" w:rsidRPr="004C6D58">
        <w:rPr>
          <w:rFonts w:cs="Times New Roman"/>
          <w:szCs w:val="24"/>
        </w:rPr>
        <w:t>o</w:t>
      </w:r>
      <w:r w:rsidRPr="004C6D58">
        <w:rPr>
          <w:rFonts w:cs="Times New Roman"/>
          <w:szCs w:val="24"/>
        </w:rPr>
        <w:t xml:space="preserve"> señor:</w:t>
      </w:r>
    </w:p>
    <w:p w14:paraId="6FB4F87D" w14:textId="77777777" w:rsidR="002752BE" w:rsidRPr="004C6D58" w:rsidRDefault="002752BE" w:rsidP="009D46FD">
      <w:pPr>
        <w:spacing w:line="276" w:lineRule="auto"/>
        <w:jc w:val="both"/>
        <w:rPr>
          <w:rFonts w:cs="Times New Roman"/>
          <w:szCs w:val="24"/>
        </w:rPr>
      </w:pPr>
    </w:p>
    <w:p w14:paraId="4EF0E05A" w14:textId="372DDA79" w:rsidR="00D43D11" w:rsidRPr="004C6D58" w:rsidRDefault="00A862B0" w:rsidP="009D46FD">
      <w:pPr>
        <w:spacing w:line="276" w:lineRule="auto"/>
        <w:jc w:val="both"/>
        <w:rPr>
          <w:rFonts w:cs="Times New Roman"/>
        </w:rPr>
      </w:pPr>
      <w:r w:rsidRPr="004C6D58">
        <w:rPr>
          <w:rFonts w:cs="Times New Roman"/>
          <w:szCs w:val="24"/>
        </w:rPr>
        <w:t xml:space="preserve">Por este medio hago </w:t>
      </w:r>
      <w:r w:rsidR="00B81FFE" w:rsidRPr="004C6D58">
        <w:rPr>
          <w:rFonts w:cs="Times New Roman"/>
          <w:szCs w:val="24"/>
        </w:rPr>
        <w:t xml:space="preserve">referencia a la nota </w:t>
      </w:r>
      <w:r w:rsidR="002752BE" w:rsidRPr="004C6D58">
        <w:rPr>
          <w:rFonts w:cs="Times New Roman"/>
          <w:szCs w:val="24"/>
        </w:rPr>
        <w:t>DAD-GFH-AAP-0</w:t>
      </w:r>
      <w:r w:rsidR="0058707E" w:rsidRPr="004C6D58">
        <w:rPr>
          <w:rFonts w:cs="Times New Roman"/>
          <w:szCs w:val="24"/>
        </w:rPr>
        <w:t>010</w:t>
      </w:r>
      <w:r w:rsidR="002752BE" w:rsidRPr="004C6D58">
        <w:rPr>
          <w:rFonts w:cs="Times New Roman"/>
          <w:szCs w:val="24"/>
        </w:rPr>
        <w:t>-20</w:t>
      </w:r>
      <w:r w:rsidR="0058707E" w:rsidRPr="004C6D58">
        <w:rPr>
          <w:rFonts w:cs="Times New Roman"/>
          <w:szCs w:val="24"/>
        </w:rPr>
        <w:t>20</w:t>
      </w:r>
      <w:r w:rsidR="00B81FFE" w:rsidRPr="004C6D58">
        <w:rPr>
          <w:rFonts w:cs="Times New Roman"/>
          <w:szCs w:val="24"/>
        </w:rPr>
        <w:t xml:space="preserve"> del 7 de enero de 2020</w:t>
      </w:r>
      <w:r w:rsidR="002752BE" w:rsidRPr="004C6D58">
        <w:rPr>
          <w:rFonts w:cs="Times New Roman"/>
          <w:szCs w:val="24"/>
        </w:rPr>
        <w:t>,</w:t>
      </w:r>
      <w:r w:rsidR="00C20B80" w:rsidRPr="004C6D58">
        <w:rPr>
          <w:rFonts w:cs="Times New Roman"/>
          <w:szCs w:val="24"/>
        </w:rPr>
        <w:t xml:space="preserve"> mediante el cual </w:t>
      </w:r>
      <w:r w:rsidR="0026253E" w:rsidRPr="004C6D58">
        <w:rPr>
          <w:rFonts w:cs="Times New Roman"/>
          <w:szCs w:val="24"/>
        </w:rPr>
        <w:t>se</w:t>
      </w:r>
      <w:r w:rsidR="002752BE" w:rsidRPr="004C6D58">
        <w:rPr>
          <w:rFonts w:cs="Times New Roman"/>
          <w:szCs w:val="24"/>
        </w:rPr>
        <w:t xml:space="preserve"> me </w:t>
      </w:r>
      <w:r w:rsidR="00110566" w:rsidRPr="004C6D58">
        <w:rPr>
          <w:rFonts w:cs="Times New Roman"/>
          <w:szCs w:val="24"/>
        </w:rPr>
        <w:t>ha solicitado que</w:t>
      </w:r>
      <w:r w:rsidR="002752BE" w:rsidRPr="004C6D58">
        <w:rPr>
          <w:rFonts w:cs="Times New Roman"/>
          <w:szCs w:val="24"/>
        </w:rPr>
        <w:t xml:space="preserve"> según lo dispuesto en el artículo 12, inciso e) de la Ley General de Control Interno No. 8292, elabore un informe de mi gestión como Líder de Supervisión de la División de Supervisión de Regímenes de Capitalización Individual</w:t>
      </w:r>
      <w:r w:rsidR="009C3856" w:rsidRPr="004C6D58">
        <w:rPr>
          <w:rFonts w:cs="Times New Roman"/>
          <w:szCs w:val="24"/>
        </w:rPr>
        <w:t xml:space="preserve">, </w:t>
      </w:r>
      <w:r w:rsidR="00D43D11" w:rsidRPr="004C6D58">
        <w:rPr>
          <w:rFonts w:cs="Times New Roman"/>
          <w:szCs w:val="24"/>
        </w:rPr>
        <w:t xml:space="preserve">efectuada del </w:t>
      </w:r>
      <w:r w:rsidR="00535603" w:rsidRPr="004C6D58">
        <w:rPr>
          <w:rFonts w:cs="Times New Roman"/>
        </w:rPr>
        <w:t>19 de setiembre de 2019 al 5 de enero de 2020</w:t>
      </w:r>
      <w:r w:rsidR="00BB0553" w:rsidRPr="004C6D58">
        <w:rPr>
          <w:rFonts w:cs="Times New Roman"/>
        </w:rPr>
        <w:t>.</w:t>
      </w:r>
    </w:p>
    <w:p w14:paraId="4444B99C" w14:textId="77777777" w:rsidR="00D43D11" w:rsidRPr="004C6D58" w:rsidRDefault="00D43D11" w:rsidP="009D46FD">
      <w:pPr>
        <w:spacing w:line="276" w:lineRule="auto"/>
        <w:jc w:val="both"/>
        <w:rPr>
          <w:rFonts w:cs="Times New Roman"/>
        </w:rPr>
      </w:pPr>
    </w:p>
    <w:p w14:paraId="122B0F06" w14:textId="77777777" w:rsidR="002752BE" w:rsidRPr="004C6D58" w:rsidRDefault="002752BE" w:rsidP="009D46FD">
      <w:pPr>
        <w:spacing w:line="276" w:lineRule="auto"/>
        <w:jc w:val="both"/>
        <w:rPr>
          <w:rFonts w:cs="Times New Roman"/>
          <w:szCs w:val="24"/>
        </w:rPr>
      </w:pPr>
      <w:r w:rsidRPr="004C6D58">
        <w:rPr>
          <w:rFonts w:cs="Times New Roman"/>
          <w:szCs w:val="24"/>
        </w:rPr>
        <w:t>En atención a la solicitud planteada, en el documento anexo se presenta dicho informe que resume las actividades realizadas en mi condición de funcionario de la Superintendencia de Pensiones y específicamente como Líder de Supervisión.</w:t>
      </w:r>
    </w:p>
    <w:p w14:paraId="18EC0B62" w14:textId="77777777" w:rsidR="002752BE" w:rsidRPr="004C6D58" w:rsidRDefault="002752BE" w:rsidP="009D46FD">
      <w:pPr>
        <w:spacing w:line="276" w:lineRule="auto"/>
        <w:jc w:val="both"/>
        <w:rPr>
          <w:rFonts w:cs="Times New Roman"/>
          <w:szCs w:val="24"/>
        </w:rPr>
      </w:pPr>
    </w:p>
    <w:p w14:paraId="327D7CE7" w14:textId="77777777" w:rsidR="002752BE" w:rsidRPr="004C6D58" w:rsidRDefault="002752BE" w:rsidP="009D46FD">
      <w:pPr>
        <w:spacing w:line="276" w:lineRule="auto"/>
        <w:jc w:val="both"/>
        <w:rPr>
          <w:rFonts w:cs="Times New Roman"/>
          <w:szCs w:val="24"/>
        </w:rPr>
      </w:pPr>
      <w:r w:rsidRPr="004C6D58">
        <w:rPr>
          <w:rFonts w:cs="Times New Roman"/>
          <w:szCs w:val="24"/>
        </w:rPr>
        <w:t>Atentamente,</w:t>
      </w:r>
    </w:p>
    <w:p w14:paraId="132D7CA4" w14:textId="77777777" w:rsidR="002752BE" w:rsidRPr="004C6D58" w:rsidRDefault="002752BE" w:rsidP="009D46FD">
      <w:pPr>
        <w:spacing w:line="276" w:lineRule="auto"/>
        <w:jc w:val="both"/>
        <w:rPr>
          <w:rFonts w:cs="Times New Roman"/>
          <w:szCs w:val="24"/>
        </w:rPr>
      </w:pPr>
      <w:r w:rsidRPr="004C6D58">
        <w:rPr>
          <w:rFonts w:cs="Times New Roman"/>
          <w:noProof/>
          <w:szCs w:val="24"/>
          <w:lang w:val="es-CR" w:eastAsia="es-CR"/>
        </w:rPr>
        <w:drawing>
          <wp:inline distT="0" distB="0" distL="0" distR="0" wp14:anchorId="2B76F65B" wp14:editId="0DD5D941">
            <wp:extent cx="1244600" cy="4826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rmadig_centrada.jpg"/>
                    <pic:cNvPicPr/>
                  </pic:nvPicPr>
                  <pic:blipFill>
                    <a:blip r:embed="rId11">
                      <a:extLst>
                        <a:ext uri="{28A0092B-C50C-407E-A947-70E740481C1C}">
                          <a14:useLocalDpi xmlns:a14="http://schemas.microsoft.com/office/drawing/2010/main" val="0"/>
                        </a:ext>
                      </a:extLst>
                    </a:blip>
                    <a:stretch>
                      <a:fillRect/>
                    </a:stretch>
                  </pic:blipFill>
                  <pic:spPr>
                    <a:xfrm>
                      <a:off x="0" y="0"/>
                      <a:ext cx="1244600" cy="482600"/>
                    </a:xfrm>
                    <a:prstGeom prst="rect">
                      <a:avLst/>
                    </a:prstGeom>
                  </pic:spPr>
                </pic:pic>
              </a:graphicData>
            </a:graphic>
          </wp:inline>
        </w:drawing>
      </w:r>
    </w:p>
    <w:p w14:paraId="5313676F" w14:textId="77777777" w:rsidR="002752BE" w:rsidRPr="004C6D58" w:rsidRDefault="002752BE" w:rsidP="009D46FD">
      <w:pPr>
        <w:spacing w:line="276" w:lineRule="auto"/>
        <w:jc w:val="both"/>
        <w:rPr>
          <w:rFonts w:cs="Times New Roman"/>
          <w:szCs w:val="24"/>
        </w:rPr>
      </w:pPr>
      <w:r w:rsidRPr="004C6D58">
        <w:rPr>
          <w:rFonts w:cs="Times New Roman"/>
          <w:szCs w:val="24"/>
        </w:rPr>
        <w:t>Ana Ligia Estrada Aguilar</w:t>
      </w:r>
    </w:p>
    <w:p w14:paraId="2A73EE95" w14:textId="77777777" w:rsidR="002752BE" w:rsidRPr="004C6D58" w:rsidRDefault="002752BE" w:rsidP="009D46FD">
      <w:pPr>
        <w:spacing w:line="276" w:lineRule="auto"/>
        <w:jc w:val="both"/>
        <w:rPr>
          <w:rFonts w:cs="Times New Roman"/>
          <w:szCs w:val="24"/>
        </w:rPr>
      </w:pPr>
      <w:r w:rsidRPr="004C6D58">
        <w:rPr>
          <w:rFonts w:cs="Times New Roman"/>
          <w:szCs w:val="24"/>
        </w:rPr>
        <w:t>Supervisor Principal</w:t>
      </w:r>
    </w:p>
    <w:p w14:paraId="3C949B20" w14:textId="77777777" w:rsidR="002752BE" w:rsidRPr="004C6D58" w:rsidRDefault="002752BE" w:rsidP="009D46FD">
      <w:pPr>
        <w:spacing w:line="276" w:lineRule="auto"/>
        <w:jc w:val="both"/>
        <w:rPr>
          <w:rFonts w:cs="Times New Roman"/>
          <w:szCs w:val="24"/>
        </w:rPr>
      </w:pPr>
    </w:p>
    <w:p w14:paraId="2DD51DB0" w14:textId="77777777" w:rsidR="000D42E2" w:rsidRPr="004C6D58" w:rsidRDefault="000D42E2" w:rsidP="009D46FD">
      <w:pPr>
        <w:spacing w:line="276" w:lineRule="auto"/>
        <w:jc w:val="both"/>
        <w:rPr>
          <w:rFonts w:cs="Times New Roman"/>
          <w:szCs w:val="24"/>
        </w:rPr>
      </w:pPr>
    </w:p>
    <w:p w14:paraId="5CDD8901" w14:textId="0FFD5F60" w:rsidR="00BA3E5D" w:rsidRPr="004C6D58" w:rsidRDefault="002752BE" w:rsidP="009D46FD">
      <w:pPr>
        <w:tabs>
          <w:tab w:val="center" w:pos="4252"/>
          <w:tab w:val="right" w:pos="8504"/>
        </w:tabs>
        <w:spacing w:line="240" w:lineRule="auto"/>
        <w:jc w:val="both"/>
        <w:rPr>
          <w:rFonts w:cs="Times New Roman"/>
          <w:szCs w:val="24"/>
        </w:rPr>
      </w:pPr>
      <w:r w:rsidRPr="004C6D58">
        <w:rPr>
          <w:rFonts w:cs="Times New Roman"/>
          <w:szCs w:val="24"/>
        </w:rPr>
        <w:t>Copia:</w:t>
      </w:r>
      <w:r w:rsidR="00BA3E5D" w:rsidRPr="004C6D58">
        <w:rPr>
          <w:rFonts w:cs="Times New Roman"/>
          <w:szCs w:val="24"/>
        </w:rPr>
        <w:t xml:space="preserve"> Sra. Patricia Abarca Rodríguez, </w:t>
      </w:r>
      <w:proofErr w:type="gramStart"/>
      <w:r w:rsidR="00BA3E5D" w:rsidRPr="004C6D58">
        <w:rPr>
          <w:rFonts w:cs="Times New Roman"/>
          <w:szCs w:val="24"/>
        </w:rPr>
        <w:t>Directora</w:t>
      </w:r>
      <w:proofErr w:type="gramEnd"/>
    </w:p>
    <w:p w14:paraId="39DDE4C0" w14:textId="336D2B81" w:rsidR="00BA3E5D" w:rsidRPr="004C6D58" w:rsidRDefault="00BA3E5D" w:rsidP="009D46FD">
      <w:pPr>
        <w:tabs>
          <w:tab w:val="center" w:pos="4252"/>
          <w:tab w:val="right" w:pos="8504"/>
        </w:tabs>
        <w:spacing w:line="240" w:lineRule="auto"/>
        <w:jc w:val="both"/>
        <w:rPr>
          <w:rFonts w:cs="Times New Roman"/>
          <w:szCs w:val="24"/>
        </w:rPr>
      </w:pPr>
      <w:r w:rsidRPr="004C6D58">
        <w:rPr>
          <w:rFonts w:cs="Times New Roman"/>
          <w:szCs w:val="24"/>
        </w:rPr>
        <w:t xml:space="preserve">            División de Supervisión de Regímenes de Capitalización Individual</w:t>
      </w:r>
    </w:p>
    <w:p w14:paraId="7D2A937E" w14:textId="77777777" w:rsidR="002752BE" w:rsidRPr="004C6D58" w:rsidRDefault="002752BE" w:rsidP="009D46FD">
      <w:pPr>
        <w:spacing w:after="160" w:line="259" w:lineRule="auto"/>
        <w:jc w:val="both"/>
        <w:rPr>
          <w:rFonts w:cs="Times New Roman"/>
          <w:szCs w:val="24"/>
        </w:rPr>
      </w:pPr>
      <w:r w:rsidRPr="004C6D58">
        <w:rPr>
          <w:rFonts w:cs="Times New Roman"/>
          <w:szCs w:val="24"/>
        </w:rPr>
        <w:br w:type="page"/>
      </w:r>
    </w:p>
    <w:p w14:paraId="65693784" w14:textId="77777777" w:rsidR="002752BE" w:rsidRPr="004C6D58" w:rsidRDefault="002752BE" w:rsidP="009D46FD">
      <w:pPr>
        <w:jc w:val="both"/>
        <w:rPr>
          <w:rFonts w:cs="Times New Roman"/>
          <w:szCs w:val="24"/>
        </w:rPr>
      </w:pPr>
    </w:p>
    <w:p w14:paraId="1083AEC7" w14:textId="77777777" w:rsidR="002752BE" w:rsidRPr="004C6D58" w:rsidRDefault="002752BE" w:rsidP="009D46FD">
      <w:pPr>
        <w:jc w:val="both"/>
        <w:rPr>
          <w:rFonts w:cs="Times New Roman"/>
          <w:szCs w:val="24"/>
        </w:rPr>
      </w:pPr>
    </w:p>
    <w:p w14:paraId="26D4CA62" w14:textId="77777777" w:rsidR="002752BE" w:rsidRPr="004C6D58" w:rsidRDefault="002752BE" w:rsidP="009D46FD">
      <w:pPr>
        <w:jc w:val="both"/>
        <w:rPr>
          <w:rFonts w:cs="Times New Roman"/>
          <w:szCs w:val="24"/>
        </w:rPr>
      </w:pPr>
    </w:p>
    <w:p w14:paraId="4C64CD05" w14:textId="77777777" w:rsidR="002752BE" w:rsidRPr="004C6D58" w:rsidRDefault="002752BE" w:rsidP="00E50A52">
      <w:pPr>
        <w:jc w:val="center"/>
        <w:rPr>
          <w:rFonts w:cs="Times New Roman"/>
          <w:szCs w:val="24"/>
        </w:rPr>
      </w:pPr>
      <w:r w:rsidRPr="004C6D58">
        <w:rPr>
          <w:rFonts w:cs="Times New Roman"/>
          <w:szCs w:val="24"/>
        </w:rPr>
        <w:t>INFORME DE GESTIÓN</w:t>
      </w:r>
    </w:p>
    <w:p w14:paraId="521A143A" w14:textId="77777777" w:rsidR="002752BE" w:rsidRPr="004C6D58" w:rsidRDefault="002752BE" w:rsidP="00E50A52">
      <w:pPr>
        <w:jc w:val="center"/>
        <w:rPr>
          <w:rFonts w:cs="Times New Roman"/>
          <w:szCs w:val="24"/>
        </w:rPr>
      </w:pPr>
    </w:p>
    <w:p w14:paraId="4D86E5FD" w14:textId="77777777" w:rsidR="002752BE" w:rsidRPr="004C6D58" w:rsidRDefault="002752BE" w:rsidP="00E50A52">
      <w:pPr>
        <w:jc w:val="center"/>
        <w:rPr>
          <w:rFonts w:cs="Times New Roman"/>
          <w:szCs w:val="24"/>
        </w:rPr>
      </w:pPr>
    </w:p>
    <w:p w14:paraId="4B31EA7C" w14:textId="77777777" w:rsidR="002752BE" w:rsidRPr="004C6D58" w:rsidRDefault="002752BE" w:rsidP="00E50A52">
      <w:pPr>
        <w:jc w:val="center"/>
        <w:rPr>
          <w:rFonts w:cs="Times New Roman"/>
          <w:szCs w:val="24"/>
        </w:rPr>
      </w:pPr>
    </w:p>
    <w:p w14:paraId="54FD6D23" w14:textId="77777777" w:rsidR="002752BE" w:rsidRPr="004C6D58" w:rsidRDefault="002752BE" w:rsidP="00E50A52">
      <w:pPr>
        <w:jc w:val="center"/>
        <w:rPr>
          <w:rFonts w:cs="Times New Roman"/>
          <w:szCs w:val="24"/>
        </w:rPr>
      </w:pPr>
    </w:p>
    <w:p w14:paraId="1950CC9B" w14:textId="77777777" w:rsidR="002752BE" w:rsidRPr="004C6D58" w:rsidRDefault="002752BE" w:rsidP="00E50A52">
      <w:pPr>
        <w:jc w:val="center"/>
        <w:rPr>
          <w:rFonts w:cs="Times New Roman"/>
          <w:szCs w:val="24"/>
        </w:rPr>
      </w:pPr>
    </w:p>
    <w:p w14:paraId="4BC61792" w14:textId="77777777" w:rsidR="002752BE" w:rsidRPr="004C6D58" w:rsidRDefault="002752BE" w:rsidP="00E50A52">
      <w:pPr>
        <w:jc w:val="center"/>
        <w:rPr>
          <w:rFonts w:cs="Times New Roman"/>
          <w:szCs w:val="24"/>
        </w:rPr>
      </w:pPr>
    </w:p>
    <w:p w14:paraId="09831DE6" w14:textId="77777777" w:rsidR="002752BE" w:rsidRPr="004C6D58" w:rsidRDefault="002752BE" w:rsidP="00E50A52">
      <w:pPr>
        <w:jc w:val="center"/>
        <w:rPr>
          <w:rFonts w:cs="Times New Roman"/>
          <w:szCs w:val="24"/>
        </w:rPr>
      </w:pPr>
    </w:p>
    <w:p w14:paraId="061EBC93" w14:textId="77777777" w:rsidR="002752BE" w:rsidRPr="004C6D58" w:rsidRDefault="002752BE" w:rsidP="00E50A52">
      <w:pPr>
        <w:jc w:val="center"/>
        <w:rPr>
          <w:rFonts w:cs="Times New Roman"/>
          <w:szCs w:val="24"/>
        </w:rPr>
      </w:pPr>
    </w:p>
    <w:p w14:paraId="643519D5" w14:textId="5DB65CDA" w:rsidR="002752BE" w:rsidRPr="004C6D58" w:rsidRDefault="005F2281" w:rsidP="00E50A52">
      <w:pPr>
        <w:jc w:val="center"/>
        <w:rPr>
          <w:rFonts w:cs="Times New Roman"/>
          <w:szCs w:val="24"/>
        </w:rPr>
      </w:pPr>
      <w:r w:rsidRPr="004C6D58">
        <w:rPr>
          <w:rFonts w:cs="Times New Roman"/>
          <w:szCs w:val="24"/>
        </w:rPr>
        <w:t>Ana Ligia Estrada Aguilar</w:t>
      </w:r>
    </w:p>
    <w:p w14:paraId="2C00B6E0" w14:textId="77777777" w:rsidR="002752BE" w:rsidRPr="004C6D58" w:rsidRDefault="002752BE" w:rsidP="00E50A52">
      <w:pPr>
        <w:jc w:val="center"/>
        <w:rPr>
          <w:rFonts w:cs="Times New Roman"/>
          <w:b/>
          <w:szCs w:val="24"/>
        </w:rPr>
      </w:pPr>
      <w:r w:rsidRPr="004C6D58">
        <w:rPr>
          <w:rFonts w:cs="Times New Roman"/>
          <w:b/>
          <w:szCs w:val="24"/>
        </w:rPr>
        <w:t>División de Regímenes de Capitalización Individual</w:t>
      </w:r>
    </w:p>
    <w:p w14:paraId="3274694C" w14:textId="77777777" w:rsidR="002752BE" w:rsidRPr="004C6D58" w:rsidRDefault="002752BE" w:rsidP="00E50A52">
      <w:pPr>
        <w:jc w:val="center"/>
        <w:rPr>
          <w:rFonts w:cs="Times New Roman"/>
          <w:szCs w:val="24"/>
        </w:rPr>
      </w:pPr>
    </w:p>
    <w:p w14:paraId="36F84BBF" w14:textId="77777777" w:rsidR="002752BE" w:rsidRPr="004C6D58" w:rsidRDefault="002752BE" w:rsidP="00E50A52">
      <w:pPr>
        <w:jc w:val="center"/>
        <w:rPr>
          <w:rFonts w:cs="Times New Roman"/>
          <w:szCs w:val="24"/>
        </w:rPr>
      </w:pPr>
    </w:p>
    <w:p w14:paraId="6E7EAEA2" w14:textId="77777777" w:rsidR="002752BE" w:rsidRPr="004C6D58" w:rsidRDefault="002752BE" w:rsidP="00E50A52">
      <w:pPr>
        <w:jc w:val="center"/>
        <w:rPr>
          <w:rFonts w:cs="Times New Roman"/>
          <w:szCs w:val="24"/>
        </w:rPr>
      </w:pPr>
    </w:p>
    <w:p w14:paraId="0CFE6B4D" w14:textId="77777777" w:rsidR="002752BE" w:rsidRPr="004C6D58" w:rsidRDefault="002752BE" w:rsidP="00E50A52">
      <w:pPr>
        <w:jc w:val="center"/>
        <w:rPr>
          <w:rFonts w:cs="Times New Roman"/>
          <w:szCs w:val="24"/>
        </w:rPr>
      </w:pPr>
    </w:p>
    <w:p w14:paraId="17671290" w14:textId="77777777" w:rsidR="002752BE" w:rsidRPr="004C6D58" w:rsidRDefault="002752BE" w:rsidP="00E50A52">
      <w:pPr>
        <w:jc w:val="center"/>
        <w:rPr>
          <w:rFonts w:cs="Times New Roman"/>
          <w:szCs w:val="24"/>
        </w:rPr>
      </w:pPr>
    </w:p>
    <w:p w14:paraId="683FCA85" w14:textId="77777777" w:rsidR="002752BE" w:rsidRPr="004C6D58" w:rsidRDefault="002752BE" w:rsidP="00E50A52">
      <w:pPr>
        <w:jc w:val="center"/>
        <w:rPr>
          <w:rFonts w:cs="Times New Roman"/>
          <w:szCs w:val="24"/>
        </w:rPr>
      </w:pPr>
    </w:p>
    <w:p w14:paraId="72493099" w14:textId="77777777" w:rsidR="002752BE" w:rsidRPr="004C6D58" w:rsidRDefault="002752BE" w:rsidP="00E50A52">
      <w:pPr>
        <w:jc w:val="center"/>
        <w:rPr>
          <w:rFonts w:cs="Times New Roman"/>
          <w:szCs w:val="24"/>
        </w:rPr>
      </w:pPr>
    </w:p>
    <w:p w14:paraId="7CDA4714" w14:textId="77777777" w:rsidR="002752BE" w:rsidRPr="004C6D58" w:rsidRDefault="002752BE" w:rsidP="00E50A52">
      <w:pPr>
        <w:jc w:val="center"/>
        <w:rPr>
          <w:rFonts w:cs="Times New Roman"/>
          <w:szCs w:val="24"/>
        </w:rPr>
      </w:pPr>
    </w:p>
    <w:p w14:paraId="5CE5C0E0" w14:textId="77777777" w:rsidR="002752BE" w:rsidRPr="004C6D58" w:rsidRDefault="002752BE" w:rsidP="00E50A52">
      <w:pPr>
        <w:jc w:val="center"/>
        <w:rPr>
          <w:rFonts w:cs="Times New Roman"/>
          <w:szCs w:val="24"/>
        </w:rPr>
      </w:pPr>
    </w:p>
    <w:p w14:paraId="75253FE4" w14:textId="077C4E98" w:rsidR="002752BE" w:rsidRPr="004C6D58" w:rsidRDefault="002752BE" w:rsidP="00E50A52">
      <w:pPr>
        <w:jc w:val="center"/>
        <w:rPr>
          <w:rFonts w:cs="Times New Roman"/>
          <w:szCs w:val="24"/>
        </w:rPr>
      </w:pPr>
      <w:r w:rsidRPr="004C6D58">
        <w:rPr>
          <w:rFonts w:cs="Times New Roman"/>
          <w:szCs w:val="24"/>
        </w:rPr>
        <w:t xml:space="preserve">Del </w:t>
      </w:r>
      <w:r w:rsidR="00254856" w:rsidRPr="004C6D58">
        <w:rPr>
          <w:rFonts w:cs="Times New Roman"/>
          <w:szCs w:val="24"/>
        </w:rPr>
        <w:t>19 de setiembre de 2019 al 5 de enero de 2020</w:t>
      </w:r>
    </w:p>
    <w:p w14:paraId="31110AF6" w14:textId="77777777" w:rsidR="002752BE" w:rsidRPr="004C6D58" w:rsidRDefault="002752BE" w:rsidP="00E50A52">
      <w:pPr>
        <w:spacing w:after="160" w:line="259" w:lineRule="auto"/>
        <w:jc w:val="center"/>
        <w:rPr>
          <w:rFonts w:cs="Times New Roman"/>
          <w:szCs w:val="24"/>
        </w:rPr>
      </w:pPr>
      <w:r w:rsidRPr="004C6D58">
        <w:rPr>
          <w:rFonts w:cs="Times New Roman"/>
          <w:szCs w:val="24"/>
        </w:rPr>
        <w:br w:type="page"/>
      </w:r>
    </w:p>
    <w:p w14:paraId="75DE4007" w14:textId="77777777" w:rsidR="002752BE" w:rsidRPr="004C6D58" w:rsidRDefault="002752BE" w:rsidP="009D46FD">
      <w:pPr>
        <w:jc w:val="both"/>
        <w:rPr>
          <w:rFonts w:cs="Times New Roman"/>
          <w:szCs w:val="24"/>
        </w:rPr>
      </w:pPr>
    </w:p>
    <w:p w14:paraId="6A4B4361" w14:textId="77777777" w:rsidR="002752BE" w:rsidRPr="004C6D58" w:rsidRDefault="002752BE" w:rsidP="009D46FD">
      <w:pPr>
        <w:jc w:val="both"/>
        <w:rPr>
          <w:rFonts w:cs="Times New Roman"/>
          <w:szCs w:val="24"/>
        </w:rPr>
      </w:pPr>
    </w:p>
    <w:p w14:paraId="6464BD5F" w14:textId="77777777" w:rsidR="002752BE" w:rsidRPr="004C6D58" w:rsidRDefault="002752BE" w:rsidP="009D46FD">
      <w:pPr>
        <w:ind w:left="709" w:right="474"/>
        <w:jc w:val="both"/>
        <w:rPr>
          <w:rFonts w:cs="Times New Roman"/>
          <w:szCs w:val="24"/>
        </w:rPr>
      </w:pPr>
      <w:r w:rsidRPr="004C6D58">
        <w:rPr>
          <w:rFonts w:cs="Times New Roman"/>
          <w:szCs w:val="24"/>
        </w:rPr>
        <w:t>Para la realización del informe de gestión de labores se utilizó el formato dispuesto en el artículo 4 de las “</w:t>
      </w:r>
      <w:r w:rsidRPr="004C6D58">
        <w:rPr>
          <w:rFonts w:cs="Times New Roman"/>
          <w:i/>
          <w:szCs w:val="24"/>
        </w:rPr>
        <w:t>Directrices que deben observar los funcionarios obligados a presentar el informe final de su gestión, según lo dispuesto en el inciso e) del artículo 12 de la Ley General de Control Interno, D-1-2005-CO-DFOE</w:t>
      </w:r>
      <w:r w:rsidRPr="004C6D58">
        <w:rPr>
          <w:rFonts w:cs="Times New Roman"/>
          <w:szCs w:val="24"/>
        </w:rPr>
        <w:t>”, emitidas por la Contraloría General de la República.</w:t>
      </w:r>
    </w:p>
    <w:p w14:paraId="33519DC4" w14:textId="77777777" w:rsidR="002752BE" w:rsidRPr="004C6D58" w:rsidRDefault="002752BE" w:rsidP="009D46FD">
      <w:pPr>
        <w:jc w:val="both"/>
        <w:rPr>
          <w:rFonts w:cs="Times New Roman"/>
          <w:szCs w:val="24"/>
        </w:rPr>
      </w:pPr>
    </w:p>
    <w:p w14:paraId="5D1E46E9" w14:textId="77777777" w:rsidR="002752BE" w:rsidRPr="004C6D58" w:rsidRDefault="002752BE" w:rsidP="009D46FD">
      <w:pPr>
        <w:widowControl w:val="0"/>
        <w:numPr>
          <w:ilvl w:val="0"/>
          <w:numId w:val="3"/>
        </w:numPr>
        <w:autoSpaceDE w:val="0"/>
        <w:autoSpaceDN w:val="0"/>
        <w:adjustRightInd w:val="0"/>
        <w:spacing w:line="240" w:lineRule="auto"/>
        <w:contextualSpacing/>
        <w:jc w:val="both"/>
        <w:rPr>
          <w:rFonts w:eastAsia="Times New Roman" w:cs="Times New Roman"/>
          <w:i/>
          <w:color w:val="000000"/>
          <w:szCs w:val="24"/>
          <w:lang w:eastAsia="es-CR"/>
        </w:rPr>
      </w:pPr>
      <w:r w:rsidRPr="00E50A52">
        <w:rPr>
          <w:rFonts w:eastAsia="Times New Roman" w:cs="Times New Roman"/>
          <w:b/>
          <w:i/>
          <w:color w:val="000000"/>
          <w:szCs w:val="24"/>
          <w:lang w:eastAsia="es-CR"/>
        </w:rPr>
        <w:t>Presentación</w:t>
      </w:r>
      <w:r w:rsidRPr="004C6D58">
        <w:rPr>
          <w:rFonts w:eastAsia="Times New Roman" w:cs="Times New Roman"/>
          <w:bCs/>
          <w:i/>
          <w:color w:val="000000"/>
          <w:szCs w:val="24"/>
          <w:lang w:eastAsia="es-CR"/>
        </w:rPr>
        <w:t>.</w:t>
      </w:r>
    </w:p>
    <w:p w14:paraId="6D934942" w14:textId="77777777" w:rsidR="002752BE" w:rsidRPr="004C6D58" w:rsidRDefault="002752BE" w:rsidP="009D46FD">
      <w:pPr>
        <w:widowControl w:val="0"/>
        <w:autoSpaceDE w:val="0"/>
        <w:autoSpaceDN w:val="0"/>
        <w:adjustRightInd w:val="0"/>
        <w:ind w:left="567" w:hanging="567"/>
        <w:jc w:val="both"/>
        <w:rPr>
          <w:rFonts w:cs="Times New Roman"/>
          <w:i/>
          <w:color w:val="000000"/>
          <w:szCs w:val="24"/>
          <w:lang w:eastAsia="es-CR"/>
        </w:rPr>
      </w:pPr>
    </w:p>
    <w:p w14:paraId="466E6967" w14:textId="5FEFBE66" w:rsidR="002752BE" w:rsidRPr="004C6D58" w:rsidRDefault="00F54F3F" w:rsidP="009D46FD">
      <w:pPr>
        <w:widowControl w:val="0"/>
        <w:autoSpaceDE w:val="0"/>
        <w:autoSpaceDN w:val="0"/>
        <w:adjustRightInd w:val="0"/>
        <w:spacing w:line="240" w:lineRule="auto"/>
        <w:jc w:val="both"/>
        <w:rPr>
          <w:rFonts w:cs="Times New Roman"/>
          <w:color w:val="000000"/>
          <w:szCs w:val="24"/>
          <w:lang w:eastAsia="es-CR"/>
        </w:rPr>
      </w:pPr>
      <w:r w:rsidRPr="004C6D58">
        <w:rPr>
          <w:rFonts w:cs="Times New Roman"/>
          <w:color w:val="000000"/>
          <w:szCs w:val="24"/>
          <w:lang w:eastAsia="es-CR"/>
        </w:rPr>
        <w:t>Mediante oficio SP-931-2019</w:t>
      </w:r>
      <w:r w:rsidR="0020306B" w:rsidRPr="004C6D58">
        <w:rPr>
          <w:rFonts w:cs="Times New Roman"/>
          <w:color w:val="000000"/>
          <w:szCs w:val="24"/>
          <w:lang w:eastAsia="es-CR"/>
        </w:rPr>
        <w:t xml:space="preserve"> del 26 de setiembre de 2019, el señor Superintendente </w:t>
      </w:r>
      <w:r w:rsidR="00DA7D47" w:rsidRPr="004C6D58">
        <w:rPr>
          <w:rFonts w:cs="Times New Roman"/>
          <w:color w:val="000000"/>
          <w:szCs w:val="24"/>
          <w:lang w:eastAsia="es-CR"/>
        </w:rPr>
        <w:t>Álvaro</w:t>
      </w:r>
      <w:r w:rsidR="0020306B" w:rsidRPr="004C6D58">
        <w:rPr>
          <w:rFonts w:cs="Times New Roman"/>
          <w:color w:val="000000"/>
          <w:szCs w:val="24"/>
          <w:lang w:eastAsia="es-CR"/>
        </w:rPr>
        <w:t xml:space="preserve"> Ramos</w:t>
      </w:r>
      <w:r w:rsidR="0082059B" w:rsidRPr="004C6D58">
        <w:rPr>
          <w:rFonts w:cs="Times New Roman"/>
          <w:color w:val="000000"/>
          <w:szCs w:val="24"/>
          <w:lang w:eastAsia="es-CR"/>
        </w:rPr>
        <w:t xml:space="preserve"> Chavez</w:t>
      </w:r>
      <w:r w:rsidR="0020306B" w:rsidRPr="004C6D58">
        <w:rPr>
          <w:rFonts w:cs="Times New Roman"/>
          <w:color w:val="000000"/>
          <w:szCs w:val="24"/>
          <w:lang w:eastAsia="es-CR"/>
        </w:rPr>
        <w:t xml:space="preserve">, me comunicó el nombramiento interino para el puesto de </w:t>
      </w:r>
      <w:r w:rsidR="002752BE" w:rsidRPr="004C6D58">
        <w:rPr>
          <w:rFonts w:cs="Times New Roman"/>
          <w:color w:val="000000"/>
          <w:szCs w:val="24"/>
          <w:lang w:eastAsia="es-CR"/>
        </w:rPr>
        <w:t>Líder de Supervisión</w:t>
      </w:r>
      <w:r w:rsidR="002053BF" w:rsidRPr="004C6D58">
        <w:rPr>
          <w:rFonts w:cs="Times New Roman"/>
          <w:color w:val="000000"/>
          <w:szCs w:val="24"/>
          <w:lang w:eastAsia="es-CR"/>
        </w:rPr>
        <w:t xml:space="preserve">. Dicho cargo </w:t>
      </w:r>
      <w:r w:rsidR="005E003B" w:rsidRPr="004C6D58">
        <w:rPr>
          <w:rFonts w:cs="Times New Roman"/>
          <w:color w:val="000000"/>
          <w:szCs w:val="24"/>
          <w:lang w:eastAsia="es-CR"/>
        </w:rPr>
        <w:t>in</w:t>
      </w:r>
      <w:r w:rsidR="002B139B" w:rsidRPr="004C6D58">
        <w:rPr>
          <w:rFonts w:cs="Times New Roman"/>
          <w:color w:val="000000"/>
          <w:szCs w:val="24"/>
          <w:lang w:eastAsia="es-CR"/>
        </w:rPr>
        <w:t xml:space="preserve">terino </w:t>
      </w:r>
      <w:r w:rsidR="002053BF" w:rsidRPr="004C6D58">
        <w:rPr>
          <w:rFonts w:cs="Times New Roman"/>
          <w:color w:val="000000"/>
          <w:szCs w:val="24"/>
          <w:lang w:eastAsia="es-CR"/>
        </w:rPr>
        <w:t xml:space="preserve">lo desempeñe del </w:t>
      </w:r>
      <w:r w:rsidR="005E003B" w:rsidRPr="004C6D58">
        <w:rPr>
          <w:rFonts w:cs="Times New Roman"/>
          <w:color w:val="000000"/>
          <w:szCs w:val="24"/>
          <w:lang w:eastAsia="es-CR"/>
        </w:rPr>
        <w:t>19 de setiembre de 2019 al 5 de enero de 2020</w:t>
      </w:r>
      <w:r w:rsidR="00DA7E18" w:rsidRPr="004C6D58">
        <w:rPr>
          <w:rFonts w:cs="Times New Roman"/>
          <w:color w:val="000000"/>
          <w:szCs w:val="24"/>
          <w:lang w:eastAsia="es-CR"/>
        </w:rPr>
        <w:t xml:space="preserve"> (107 días)</w:t>
      </w:r>
      <w:r w:rsidR="005E003B" w:rsidRPr="004C6D58">
        <w:rPr>
          <w:rFonts w:cs="Times New Roman"/>
          <w:color w:val="000000"/>
          <w:szCs w:val="24"/>
          <w:lang w:eastAsia="es-CR"/>
        </w:rPr>
        <w:t>.</w:t>
      </w:r>
    </w:p>
    <w:p w14:paraId="5AD6EC27" w14:textId="77777777" w:rsidR="002B139B" w:rsidRPr="004C6D58" w:rsidRDefault="002B139B" w:rsidP="009D46FD">
      <w:pPr>
        <w:widowControl w:val="0"/>
        <w:autoSpaceDE w:val="0"/>
        <w:autoSpaceDN w:val="0"/>
        <w:adjustRightInd w:val="0"/>
        <w:spacing w:line="240" w:lineRule="auto"/>
        <w:jc w:val="both"/>
        <w:rPr>
          <w:rFonts w:cs="Times New Roman"/>
          <w:color w:val="000000"/>
          <w:szCs w:val="24"/>
          <w:lang w:eastAsia="es-CR"/>
        </w:rPr>
      </w:pPr>
    </w:p>
    <w:p w14:paraId="14CE7B26" w14:textId="65C5F75A" w:rsidR="002752BE" w:rsidRPr="004C6D58" w:rsidRDefault="002752BE" w:rsidP="009D46FD">
      <w:pPr>
        <w:widowControl w:val="0"/>
        <w:autoSpaceDE w:val="0"/>
        <w:autoSpaceDN w:val="0"/>
        <w:adjustRightInd w:val="0"/>
        <w:spacing w:line="240" w:lineRule="auto"/>
        <w:jc w:val="both"/>
        <w:rPr>
          <w:rFonts w:cs="Times New Roman"/>
          <w:color w:val="000000"/>
          <w:szCs w:val="24"/>
          <w:lang w:eastAsia="es-CR"/>
        </w:rPr>
      </w:pPr>
      <w:r w:rsidRPr="004C6D58">
        <w:rPr>
          <w:rFonts w:cs="Times New Roman"/>
          <w:color w:val="000000"/>
          <w:szCs w:val="24"/>
          <w:lang w:eastAsia="es-CR"/>
        </w:rPr>
        <w:t>Para enmarcar las funciones y responsabilidades de un Líder de Supervisión en la División de Regímenes de Capitalización Individual, seguidamente se transcribe lo establecido en el “Descriptivo y perfil del puesto”</w:t>
      </w:r>
      <w:r w:rsidR="00111DA8" w:rsidRPr="004C6D58">
        <w:rPr>
          <w:rFonts w:cs="Times New Roman"/>
          <w:color w:val="000000"/>
          <w:szCs w:val="24"/>
          <w:lang w:eastAsia="es-CR"/>
        </w:rPr>
        <w:t xml:space="preserve"> de esta Superintendencia</w:t>
      </w:r>
      <w:r w:rsidRPr="004C6D58">
        <w:rPr>
          <w:rFonts w:cs="Times New Roman"/>
          <w:color w:val="000000"/>
          <w:szCs w:val="24"/>
          <w:lang w:eastAsia="es-CR"/>
        </w:rPr>
        <w:t>:</w:t>
      </w:r>
    </w:p>
    <w:p w14:paraId="50571567" w14:textId="77777777" w:rsidR="002752BE" w:rsidRPr="004C6D58" w:rsidRDefault="002752BE" w:rsidP="009D46FD">
      <w:pPr>
        <w:widowControl w:val="0"/>
        <w:autoSpaceDE w:val="0"/>
        <w:autoSpaceDN w:val="0"/>
        <w:adjustRightInd w:val="0"/>
        <w:jc w:val="both"/>
        <w:rPr>
          <w:rFonts w:cs="Times New Roman"/>
          <w:color w:val="000000"/>
          <w:szCs w:val="24"/>
          <w:lang w:eastAsia="es-CR"/>
        </w:rPr>
      </w:pPr>
    </w:p>
    <w:p w14:paraId="37DCFDE4" w14:textId="77777777" w:rsidR="002752BE" w:rsidRPr="004C6D58" w:rsidRDefault="002752BE" w:rsidP="009D46FD">
      <w:pPr>
        <w:spacing w:line="240" w:lineRule="auto"/>
        <w:ind w:firstLine="708"/>
        <w:jc w:val="both"/>
        <w:rPr>
          <w:rFonts w:cs="Times New Roman"/>
          <w:i/>
          <w:szCs w:val="24"/>
        </w:rPr>
      </w:pPr>
      <w:r w:rsidRPr="004C6D58">
        <w:rPr>
          <w:rFonts w:cs="Times New Roman"/>
          <w:i/>
          <w:szCs w:val="24"/>
        </w:rPr>
        <w:t>Propósito general:</w:t>
      </w:r>
    </w:p>
    <w:p w14:paraId="3404D5C4" w14:textId="77777777" w:rsidR="002752BE" w:rsidRPr="004C6D58" w:rsidRDefault="002752BE" w:rsidP="009D46FD">
      <w:pPr>
        <w:spacing w:line="240" w:lineRule="auto"/>
        <w:jc w:val="both"/>
        <w:rPr>
          <w:rFonts w:cs="Times New Roman"/>
          <w:i/>
          <w:szCs w:val="24"/>
        </w:rPr>
      </w:pPr>
    </w:p>
    <w:p w14:paraId="11017404" w14:textId="1B2A1C1C" w:rsidR="002752BE" w:rsidRPr="004C6D58" w:rsidRDefault="00C36B07" w:rsidP="009D46FD">
      <w:pPr>
        <w:spacing w:line="240" w:lineRule="auto"/>
        <w:ind w:left="709"/>
        <w:jc w:val="both"/>
        <w:rPr>
          <w:rFonts w:cs="Times New Roman"/>
          <w:i/>
          <w:color w:val="000000"/>
          <w:szCs w:val="24"/>
          <w:lang w:eastAsia="es-CR"/>
        </w:rPr>
      </w:pPr>
      <w:r w:rsidRPr="004C6D58">
        <w:rPr>
          <w:rFonts w:cs="Times New Roman"/>
          <w:i/>
          <w:color w:val="000000"/>
          <w:szCs w:val="24"/>
          <w:lang w:eastAsia="es-CR"/>
        </w:rPr>
        <w:t>Planificar y coordinar las actividades relacionadas con los procesos de evaluación y seguimiento a las entidades autorizadas de los Regímenes de Capitalización Individual bajo su responsabilidad, aplicando el enfoque de supervisión basado en riesgos y de acuerdo con la Ley de Protección al Trabajador y la normativa relacionada; con el propósito de resguardar los intereses de los partícipes de los regímenes de capitalización individual, así como asesorar a las instancias superiores en las materias bajo su competencia con el fin de coadyuvar en la toma de decisiones.</w:t>
      </w:r>
    </w:p>
    <w:p w14:paraId="5F3BB12D" w14:textId="77777777" w:rsidR="00C36B07" w:rsidRPr="004C6D58" w:rsidRDefault="00C36B07" w:rsidP="009D46FD">
      <w:pPr>
        <w:spacing w:line="240" w:lineRule="auto"/>
        <w:ind w:firstLine="708"/>
        <w:jc w:val="both"/>
        <w:rPr>
          <w:rFonts w:cs="Times New Roman"/>
          <w:i/>
          <w:szCs w:val="24"/>
        </w:rPr>
      </w:pPr>
    </w:p>
    <w:p w14:paraId="7FCC8741" w14:textId="45AB7F33" w:rsidR="002752BE" w:rsidRPr="004C6D58" w:rsidRDefault="002752BE" w:rsidP="009D46FD">
      <w:pPr>
        <w:spacing w:line="240" w:lineRule="auto"/>
        <w:ind w:firstLine="708"/>
        <w:jc w:val="both"/>
        <w:rPr>
          <w:rFonts w:cs="Times New Roman"/>
          <w:i/>
          <w:szCs w:val="24"/>
        </w:rPr>
      </w:pPr>
      <w:r w:rsidRPr="004C6D58">
        <w:rPr>
          <w:rFonts w:cs="Times New Roman"/>
          <w:i/>
          <w:szCs w:val="24"/>
        </w:rPr>
        <w:t>Principales funciones y responsabilidades:</w:t>
      </w:r>
    </w:p>
    <w:p w14:paraId="646DC597" w14:textId="77777777" w:rsidR="002752BE" w:rsidRPr="004C6D58" w:rsidRDefault="002752BE" w:rsidP="009D46FD">
      <w:pPr>
        <w:spacing w:line="240" w:lineRule="auto"/>
        <w:jc w:val="both"/>
        <w:rPr>
          <w:rFonts w:cs="Times New Roman"/>
          <w:i/>
          <w:szCs w:val="24"/>
        </w:rPr>
      </w:pPr>
    </w:p>
    <w:p w14:paraId="76F28DEA" w14:textId="77777777" w:rsidR="00781393" w:rsidRPr="004C6D58" w:rsidRDefault="00781393" w:rsidP="009D46FD">
      <w:pPr>
        <w:spacing w:line="240" w:lineRule="auto"/>
        <w:ind w:left="708"/>
        <w:jc w:val="both"/>
        <w:rPr>
          <w:rFonts w:cs="Times New Roman"/>
          <w:i/>
          <w:color w:val="000000"/>
          <w:szCs w:val="24"/>
          <w:lang w:eastAsia="es-CR"/>
        </w:rPr>
      </w:pPr>
      <w:r w:rsidRPr="004C6D58">
        <w:rPr>
          <w:rFonts w:cs="Times New Roman"/>
          <w:i/>
          <w:color w:val="000000"/>
          <w:szCs w:val="24"/>
          <w:lang w:eastAsia="es-CR"/>
        </w:rPr>
        <w:t>1.</w:t>
      </w:r>
      <w:r w:rsidRPr="004C6D58">
        <w:rPr>
          <w:rFonts w:cs="Times New Roman"/>
          <w:i/>
          <w:color w:val="000000"/>
          <w:szCs w:val="24"/>
          <w:lang w:eastAsia="es-CR"/>
        </w:rPr>
        <w:tab/>
        <w:t xml:space="preserve">Dirigir y supervisar las actividades relacionadas con los procesos y metodologías de supervisión in situ, extra situ y calificación de riesgos a las entidades autorizadas bajo su responsabilidad, con la finalidad de asegurar el cumplimiento de </w:t>
      </w:r>
      <w:proofErr w:type="gramStart"/>
      <w:r w:rsidRPr="004C6D58">
        <w:rPr>
          <w:rFonts w:cs="Times New Roman"/>
          <w:i/>
          <w:color w:val="000000"/>
          <w:szCs w:val="24"/>
          <w:lang w:eastAsia="es-CR"/>
        </w:rPr>
        <w:t>las mismas</w:t>
      </w:r>
      <w:proofErr w:type="gramEnd"/>
      <w:r w:rsidRPr="004C6D58">
        <w:rPr>
          <w:rFonts w:cs="Times New Roman"/>
          <w:i/>
          <w:color w:val="000000"/>
          <w:szCs w:val="24"/>
          <w:lang w:eastAsia="es-CR"/>
        </w:rPr>
        <w:t>.</w:t>
      </w:r>
    </w:p>
    <w:p w14:paraId="523B4CD5" w14:textId="3CFE979D" w:rsidR="00781393" w:rsidRPr="004C6D58" w:rsidRDefault="00781393" w:rsidP="009D46FD">
      <w:pPr>
        <w:spacing w:line="240" w:lineRule="auto"/>
        <w:ind w:left="708"/>
        <w:jc w:val="both"/>
        <w:rPr>
          <w:rFonts w:cs="Times New Roman"/>
          <w:i/>
          <w:color w:val="000000"/>
          <w:szCs w:val="24"/>
          <w:lang w:eastAsia="es-CR"/>
        </w:rPr>
      </w:pPr>
      <w:r w:rsidRPr="004C6D58">
        <w:rPr>
          <w:rFonts w:cs="Times New Roman"/>
          <w:i/>
          <w:color w:val="000000"/>
          <w:szCs w:val="24"/>
          <w:lang w:eastAsia="es-CR"/>
        </w:rPr>
        <w:lastRenderedPageBreak/>
        <w:t>2.</w:t>
      </w:r>
      <w:r w:rsidRPr="004C6D58">
        <w:rPr>
          <w:rFonts w:cs="Times New Roman"/>
          <w:i/>
          <w:color w:val="000000"/>
          <w:szCs w:val="24"/>
          <w:lang w:eastAsia="es-CR"/>
        </w:rPr>
        <w:tab/>
        <w:t>Analizar y dar seguimiento a los riesgos identificados en las entidades autorizadas y los fondos administrados, para lograr una supervisión eficaz y eficiente.</w:t>
      </w:r>
    </w:p>
    <w:p w14:paraId="0E0B3DD3" w14:textId="77777777" w:rsidR="002F675B" w:rsidRPr="004C6D58" w:rsidRDefault="002F675B" w:rsidP="009D46FD">
      <w:pPr>
        <w:spacing w:line="240" w:lineRule="auto"/>
        <w:ind w:left="708"/>
        <w:jc w:val="both"/>
        <w:rPr>
          <w:rFonts w:cs="Times New Roman"/>
          <w:i/>
          <w:color w:val="000000"/>
          <w:szCs w:val="24"/>
          <w:lang w:eastAsia="es-CR"/>
        </w:rPr>
      </w:pPr>
    </w:p>
    <w:p w14:paraId="0B9A2E1E" w14:textId="55E5FCAE" w:rsidR="00781393" w:rsidRPr="004C6D58" w:rsidRDefault="00781393" w:rsidP="009D46FD">
      <w:pPr>
        <w:spacing w:line="240" w:lineRule="auto"/>
        <w:ind w:left="708"/>
        <w:jc w:val="both"/>
        <w:rPr>
          <w:rFonts w:cs="Times New Roman"/>
          <w:i/>
          <w:color w:val="000000"/>
          <w:szCs w:val="24"/>
          <w:lang w:eastAsia="es-CR"/>
        </w:rPr>
      </w:pPr>
      <w:r w:rsidRPr="004C6D58">
        <w:rPr>
          <w:rFonts w:cs="Times New Roman"/>
          <w:i/>
          <w:color w:val="000000"/>
          <w:szCs w:val="24"/>
          <w:lang w:eastAsia="es-CR"/>
        </w:rPr>
        <w:t>3.</w:t>
      </w:r>
      <w:r w:rsidRPr="004C6D58">
        <w:rPr>
          <w:rFonts w:cs="Times New Roman"/>
          <w:i/>
          <w:color w:val="000000"/>
          <w:szCs w:val="24"/>
          <w:lang w:eastAsia="es-CR"/>
        </w:rPr>
        <w:tab/>
        <w:t xml:space="preserve">Coordinar y dar seguimiento al modelo de supervisión de la Superintendencia de Pensiones; </w:t>
      </w:r>
      <w:r w:rsidR="002F675B" w:rsidRPr="004C6D58">
        <w:rPr>
          <w:rFonts w:cs="Times New Roman"/>
          <w:i/>
          <w:color w:val="000000"/>
          <w:szCs w:val="24"/>
          <w:lang w:eastAsia="es-CR"/>
        </w:rPr>
        <w:t>participar activamente</w:t>
      </w:r>
      <w:r w:rsidRPr="004C6D58">
        <w:rPr>
          <w:rFonts w:cs="Times New Roman"/>
          <w:i/>
          <w:color w:val="000000"/>
          <w:szCs w:val="24"/>
          <w:lang w:eastAsia="es-CR"/>
        </w:rPr>
        <w:t xml:space="preserve"> en su mejora continua a través del diseño, desarrollo, implementación de políticas, procesos, metodologías de supervisión y proyectos institucionales, así como contribuir al desarrollo y actualización periódica del marco jurídico, con el fin de fortalecer la supervisión prudencial de los regímenes de capitalización individual.</w:t>
      </w:r>
    </w:p>
    <w:p w14:paraId="5282F795" w14:textId="5A0D5E45" w:rsidR="00781393" w:rsidRPr="004C6D58" w:rsidRDefault="00781393" w:rsidP="009D46FD">
      <w:pPr>
        <w:spacing w:line="240" w:lineRule="auto"/>
        <w:ind w:left="708"/>
        <w:jc w:val="both"/>
        <w:rPr>
          <w:rFonts w:cs="Times New Roman"/>
          <w:i/>
          <w:color w:val="000000"/>
          <w:szCs w:val="24"/>
          <w:lang w:eastAsia="es-CR"/>
        </w:rPr>
      </w:pPr>
    </w:p>
    <w:p w14:paraId="6FFA4153" w14:textId="549401AB" w:rsidR="002125E0" w:rsidRPr="004C6D58" w:rsidRDefault="002125E0" w:rsidP="009D46FD">
      <w:pPr>
        <w:spacing w:line="240" w:lineRule="auto"/>
        <w:ind w:left="708"/>
        <w:jc w:val="both"/>
        <w:rPr>
          <w:rFonts w:cs="Times New Roman"/>
          <w:i/>
          <w:color w:val="000000"/>
          <w:szCs w:val="24"/>
          <w:lang w:eastAsia="es-CR"/>
        </w:rPr>
      </w:pPr>
      <w:r w:rsidRPr="004C6D58">
        <w:rPr>
          <w:rFonts w:cs="Times New Roman"/>
          <w:i/>
          <w:color w:val="000000"/>
          <w:szCs w:val="24"/>
          <w:lang w:eastAsia="es-CR"/>
        </w:rPr>
        <w:t>4.</w:t>
      </w:r>
      <w:r w:rsidRPr="004C6D58">
        <w:rPr>
          <w:rFonts w:cs="Times New Roman"/>
          <w:i/>
          <w:color w:val="000000"/>
          <w:szCs w:val="24"/>
          <w:lang w:eastAsia="es-CR"/>
        </w:rPr>
        <w:tab/>
        <w:t>Elaborar informes o estudios técnicos solicitados por los niveles superiores sobre las actividades realizadas para dar seguimiento permanente a los riesgos identificados en los regímenes capitalización individual, así como sobre los proyectos e investigaciones llevadas cabo en los procesos bajo su responsabilidad.</w:t>
      </w:r>
    </w:p>
    <w:p w14:paraId="4D10DC34" w14:textId="77777777" w:rsidR="005A598D" w:rsidRPr="004C6D58" w:rsidRDefault="005A598D" w:rsidP="009D46FD">
      <w:pPr>
        <w:spacing w:line="240" w:lineRule="auto"/>
        <w:ind w:left="708"/>
        <w:jc w:val="both"/>
        <w:rPr>
          <w:rFonts w:cs="Times New Roman"/>
          <w:i/>
          <w:color w:val="000000"/>
          <w:szCs w:val="24"/>
          <w:lang w:eastAsia="es-CR"/>
        </w:rPr>
      </w:pPr>
    </w:p>
    <w:p w14:paraId="6EA8F526" w14:textId="22729578" w:rsidR="002125E0" w:rsidRPr="004C6D58" w:rsidRDefault="002125E0" w:rsidP="009D46FD">
      <w:pPr>
        <w:spacing w:line="240" w:lineRule="auto"/>
        <w:ind w:left="708"/>
        <w:jc w:val="both"/>
        <w:rPr>
          <w:rFonts w:cs="Times New Roman"/>
          <w:i/>
          <w:color w:val="000000"/>
          <w:szCs w:val="24"/>
          <w:lang w:eastAsia="es-CR"/>
        </w:rPr>
      </w:pPr>
      <w:r w:rsidRPr="004C6D58">
        <w:rPr>
          <w:rFonts w:cs="Times New Roman"/>
          <w:i/>
          <w:color w:val="000000"/>
          <w:szCs w:val="24"/>
          <w:lang w:eastAsia="es-CR"/>
        </w:rPr>
        <w:t>5.</w:t>
      </w:r>
      <w:r w:rsidRPr="004C6D58">
        <w:rPr>
          <w:rFonts w:cs="Times New Roman"/>
          <w:i/>
          <w:color w:val="000000"/>
          <w:szCs w:val="24"/>
          <w:lang w:eastAsia="es-CR"/>
        </w:rPr>
        <w:tab/>
        <w:t>Analizar y aprobar los programas de visitas de inspección in situ (alcance, recursos y objetivos), para la evaluación de los riesgos en los distintos procesos que realizan los regímenes de capitalización individual; así como velar por el cumplimiento del alcance y objetivos propuestos en las visitas de inspección.</w:t>
      </w:r>
    </w:p>
    <w:p w14:paraId="20DCE786" w14:textId="77777777" w:rsidR="005A598D" w:rsidRPr="004C6D58" w:rsidRDefault="005A598D" w:rsidP="009D46FD">
      <w:pPr>
        <w:spacing w:line="240" w:lineRule="auto"/>
        <w:ind w:left="708"/>
        <w:jc w:val="both"/>
        <w:rPr>
          <w:rFonts w:cs="Times New Roman"/>
          <w:i/>
          <w:color w:val="000000"/>
          <w:szCs w:val="24"/>
          <w:lang w:eastAsia="es-CR"/>
        </w:rPr>
      </w:pPr>
    </w:p>
    <w:p w14:paraId="4DE6709B" w14:textId="026CF245" w:rsidR="00781393" w:rsidRPr="004C6D58" w:rsidRDefault="002125E0" w:rsidP="009D46FD">
      <w:pPr>
        <w:spacing w:line="240" w:lineRule="auto"/>
        <w:ind w:left="708"/>
        <w:jc w:val="both"/>
        <w:rPr>
          <w:rFonts w:cs="Times New Roman"/>
          <w:i/>
          <w:color w:val="000000"/>
          <w:szCs w:val="24"/>
          <w:lang w:eastAsia="es-CR"/>
        </w:rPr>
      </w:pPr>
      <w:r w:rsidRPr="004C6D58">
        <w:rPr>
          <w:rFonts w:cs="Times New Roman"/>
          <w:i/>
          <w:color w:val="000000"/>
          <w:szCs w:val="24"/>
          <w:lang w:eastAsia="es-CR"/>
        </w:rPr>
        <w:t>6.</w:t>
      </w:r>
      <w:r w:rsidRPr="004C6D58">
        <w:rPr>
          <w:rFonts w:cs="Times New Roman"/>
          <w:i/>
          <w:color w:val="000000"/>
          <w:szCs w:val="24"/>
          <w:lang w:eastAsia="es-CR"/>
        </w:rPr>
        <w:tab/>
        <w:t>Proponer al Director de Supervisión de RCI, la posibilidad de ejercer el marco sancionatorio que otorga la legislación a la Superintendencia, cuando se determinen probables incumplimientos de la normativa vigente o se realicen operaciones no autorizadas o inseguras, por parte de las entidades autorizadas o auxiliares de supervisión; con el fin de ejercer la potestad sancionatoria en los regímenes de capitalización individual y que se corrijan oportunamente sus deficiencias.</w:t>
      </w:r>
    </w:p>
    <w:p w14:paraId="38A41A45" w14:textId="77777777" w:rsidR="00781393" w:rsidRPr="004C6D58" w:rsidRDefault="00781393" w:rsidP="009D46FD">
      <w:pPr>
        <w:spacing w:line="240" w:lineRule="auto"/>
        <w:ind w:left="708"/>
        <w:jc w:val="both"/>
        <w:rPr>
          <w:rFonts w:cs="Times New Roman"/>
          <w:i/>
          <w:color w:val="000000"/>
          <w:szCs w:val="24"/>
          <w:lang w:eastAsia="es-CR"/>
        </w:rPr>
      </w:pPr>
    </w:p>
    <w:p w14:paraId="16D2A5BE" w14:textId="77777777" w:rsidR="00781393" w:rsidRPr="004C6D58" w:rsidRDefault="00781393" w:rsidP="009D46FD">
      <w:pPr>
        <w:spacing w:line="240" w:lineRule="auto"/>
        <w:ind w:left="708"/>
        <w:jc w:val="both"/>
        <w:rPr>
          <w:rFonts w:cs="Times New Roman"/>
          <w:i/>
          <w:color w:val="000000"/>
          <w:szCs w:val="24"/>
          <w:lang w:eastAsia="es-CR"/>
        </w:rPr>
      </w:pPr>
    </w:p>
    <w:p w14:paraId="71FC8F65" w14:textId="111E48C6" w:rsidR="002752BE" w:rsidRPr="004C6D58" w:rsidRDefault="00805787" w:rsidP="009D46FD">
      <w:pPr>
        <w:widowControl w:val="0"/>
        <w:autoSpaceDE w:val="0"/>
        <w:autoSpaceDN w:val="0"/>
        <w:adjustRightInd w:val="0"/>
        <w:spacing w:line="240" w:lineRule="auto"/>
        <w:jc w:val="both"/>
        <w:rPr>
          <w:rFonts w:cs="Times New Roman"/>
          <w:color w:val="000000"/>
          <w:szCs w:val="24"/>
          <w:lang w:eastAsia="es-CR"/>
        </w:rPr>
      </w:pPr>
      <w:r w:rsidRPr="004C6D58">
        <w:rPr>
          <w:rFonts w:cs="Times New Roman"/>
          <w:color w:val="000000"/>
          <w:szCs w:val="24"/>
          <w:lang w:eastAsia="es-CR"/>
        </w:rPr>
        <w:t>Durante estos 107 días, m</w:t>
      </w:r>
      <w:r w:rsidR="002752BE" w:rsidRPr="004C6D58">
        <w:rPr>
          <w:rFonts w:cs="Times New Roman"/>
          <w:color w:val="000000"/>
          <w:szCs w:val="24"/>
          <w:lang w:eastAsia="es-CR"/>
        </w:rPr>
        <w:t>e correspondió liderar equipos de trabajo de la División de Supervisión de Regímenes de Capitalización Individual</w:t>
      </w:r>
      <w:r w:rsidR="00111DA8" w:rsidRPr="004C6D58">
        <w:rPr>
          <w:rFonts w:cs="Times New Roman"/>
          <w:color w:val="000000"/>
          <w:szCs w:val="24"/>
          <w:lang w:eastAsia="es-CR"/>
        </w:rPr>
        <w:t xml:space="preserve"> (RCI)</w:t>
      </w:r>
      <w:r w:rsidR="002752BE" w:rsidRPr="004C6D58">
        <w:rPr>
          <w:rFonts w:cs="Times New Roman"/>
          <w:color w:val="000000"/>
          <w:szCs w:val="24"/>
          <w:lang w:eastAsia="es-CR"/>
        </w:rPr>
        <w:t xml:space="preserve">, para supervisar la gestión que realizan </w:t>
      </w:r>
      <w:r w:rsidR="00F44744" w:rsidRPr="004C6D58">
        <w:rPr>
          <w:rFonts w:cs="Times New Roman"/>
          <w:color w:val="000000"/>
          <w:szCs w:val="24"/>
          <w:lang w:eastAsia="es-CR"/>
        </w:rPr>
        <w:t>tres</w:t>
      </w:r>
      <w:r w:rsidR="002752BE" w:rsidRPr="004C6D58">
        <w:rPr>
          <w:rFonts w:cs="Times New Roman"/>
          <w:color w:val="000000"/>
          <w:szCs w:val="24"/>
          <w:lang w:eastAsia="es-CR"/>
        </w:rPr>
        <w:t xml:space="preserve"> operadoras de pensiones que me fueron asignadas durante el plazo que he estado desempeñando el puesto de Líder de Supervisión, estas entidades administran fondos del régimen obligatorio de pensiones complementarias, fondos voluntarios de pensión, y fondos de capitalización laboral.  </w:t>
      </w:r>
    </w:p>
    <w:p w14:paraId="1E4DF170" w14:textId="77777777" w:rsidR="00FF2651" w:rsidRPr="004C6D58" w:rsidRDefault="00FF2651" w:rsidP="009D46FD">
      <w:pPr>
        <w:widowControl w:val="0"/>
        <w:autoSpaceDE w:val="0"/>
        <w:autoSpaceDN w:val="0"/>
        <w:adjustRightInd w:val="0"/>
        <w:spacing w:line="240" w:lineRule="auto"/>
        <w:jc w:val="both"/>
        <w:rPr>
          <w:rFonts w:cs="Times New Roman"/>
          <w:color w:val="000000"/>
          <w:szCs w:val="24"/>
          <w:lang w:eastAsia="es-CR"/>
        </w:rPr>
      </w:pPr>
    </w:p>
    <w:p w14:paraId="01161A3F" w14:textId="11491BB4" w:rsidR="002752BE" w:rsidRPr="004C6D58" w:rsidRDefault="00EB1565" w:rsidP="009D46FD">
      <w:pPr>
        <w:widowControl w:val="0"/>
        <w:autoSpaceDE w:val="0"/>
        <w:autoSpaceDN w:val="0"/>
        <w:adjustRightInd w:val="0"/>
        <w:spacing w:line="240" w:lineRule="auto"/>
        <w:jc w:val="both"/>
        <w:rPr>
          <w:rFonts w:cs="Times New Roman"/>
          <w:color w:val="000000"/>
          <w:szCs w:val="24"/>
          <w:lang w:eastAsia="es-CR"/>
        </w:rPr>
      </w:pPr>
      <w:r w:rsidRPr="004C6D58">
        <w:rPr>
          <w:rFonts w:cs="Times New Roman"/>
          <w:color w:val="000000"/>
          <w:szCs w:val="24"/>
          <w:lang w:eastAsia="es-CR"/>
        </w:rPr>
        <w:t>A l</w:t>
      </w:r>
      <w:r w:rsidR="007C1868" w:rsidRPr="004C6D58">
        <w:rPr>
          <w:rFonts w:cs="Times New Roman"/>
          <w:color w:val="000000"/>
          <w:szCs w:val="24"/>
          <w:lang w:eastAsia="es-CR"/>
        </w:rPr>
        <w:t>os</w:t>
      </w:r>
      <w:r w:rsidR="002752BE" w:rsidRPr="004C6D58">
        <w:rPr>
          <w:rFonts w:cs="Times New Roman"/>
          <w:color w:val="000000"/>
          <w:szCs w:val="24"/>
          <w:lang w:eastAsia="es-CR"/>
        </w:rPr>
        <w:t xml:space="preserve"> equipo</w:t>
      </w:r>
      <w:r w:rsidR="007C1868" w:rsidRPr="004C6D58">
        <w:rPr>
          <w:rFonts w:cs="Times New Roman"/>
          <w:color w:val="000000"/>
          <w:szCs w:val="24"/>
          <w:lang w:eastAsia="es-CR"/>
        </w:rPr>
        <w:t>s</w:t>
      </w:r>
      <w:r w:rsidR="002752BE" w:rsidRPr="004C6D58">
        <w:rPr>
          <w:rFonts w:cs="Times New Roman"/>
          <w:color w:val="000000"/>
          <w:szCs w:val="24"/>
          <w:lang w:eastAsia="es-CR"/>
        </w:rPr>
        <w:t xml:space="preserve"> de supervisores les correspondía analizar y revisar información desde las oficinas de la Supen</w:t>
      </w:r>
      <w:r w:rsidR="007C1868" w:rsidRPr="004C6D58">
        <w:rPr>
          <w:rFonts w:cs="Times New Roman"/>
          <w:color w:val="000000"/>
          <w:szCs w:val="24"/>
          <w:lang w:eastAsia="es-CR"/>
        </w:rPr>
        <w:t xml:space="preserve"> y también </w:t>
      </w:r>
      <w:r w:rsidR="002752BE" w:rsidRPr="004C6D58">
        <w:rPr>
          <w:rFonts w:cs="Times New Roman"/>
          <w:color w:val="000000"/>
          <w:szCs w:val="24"/>
          <w:lang w:eastAsia="es-CR"/>
        </w:rPr>
        <w:t>se encargan de realizar labor de campo para la identificación de riesgos y la evaluación de la gestión que se hace de estos, así como, la verificación del cumplimiento de requerimientos normativos y legales.</w:t>
      </w:r>
    </w:p>
    <w:p w14:paraId="4B24539F" w14:textId="77777777" w:rsidR="007C1868" w:rsidRPr="004C6D58" w:rsidRDefault="007C1868" w:rsidP="009D46FD">
      <w:pPr>
        <w:widowControl w:val="0"/>
        <w:autoSpaceDE w:val="0"/>
        <w:autoSpaceDN w:val="0"/>
        <w:adjustRightInd w:val="0"/>
        <w:spacing w:line="240" w:lineRule="auto"/>
        <w:jc w:val="both"/>
        <w:rPr>
          <w:rFonts w:cs="Times New Roman"/>
          <w:color w:val="000000"/>
          <w:szCs w:val="24"/>
          <w:lang w:eastAsia="es-CR"/>
        </w:rPr>
      </w:pPr>
    </w:p>
    <w:p w14:paraId="47F9935D" w14:textId="1598CE7D" w:rsidR="002752BE" w:rsidRPr="004C6D58" w:rsidRDefault="00EB1565" w:rsidP="009D46FD">
      <w:pPr>
        <w:widowControl w:val="0"/>
        <w:autoSpaceDE w:val="0"/>
        <w:autoSpaceDN w:val="0"/>
        <w:adjustRightInd w:val="0"/>
        <w:spacing w:line="240" w:lineRule="auto"/>
        <w:jc w:val="both"/>
        <w:rPr>
          <w:rFonts w:cs="Times New Roman"/>
          <w:color w:val="000000"/>
          <w:szCs w:val="24"/>
          <w:lang w:eastAsia="es-CR"/>
        </w:rPr>
      </w:pPr>
      <w:r w:rsidRPr="004C6D58">
        <w:rPr>
          <w:rFonts w:cs="Times New Roman"/>
          <w:color w:val="000000"/>
          <w:szCs w:val="24"/>
          <w:lang w:eastAsia="es-CR"/>
        </w:rPr>
        <w:lastRenderedPageBreak/>
        <w:t xml:space="preserve">Hace </w:t>
      </w:r>
      <w:r w:rsidR="006951B3" w:rsidRPr="004C6D58">
        <w:rPr>
          <w:rFonts w:cs="Times New Roman"/>
          <w:color w:val="000000"/>
          <w:szCs w:val="24"/>
          <w:lang w:eastAsia="es-CR"/>
        </w:rPr>
        <w:t>dos años aproximadamente</w:t>
      </w:r>
      <w:r w:rsidR="002752BE" w:rsidRPr="004C6D58">
        <w:rPr>
          <w:rFonts w:cs="Times New Roman"/>
          <w:color w:val="000000"/>
          <w:szCs w:val="24"/>
          <w:lang w:eastAsia="es-CR"/>
        </w:rPr>
        <w:t xml:space="preserve"> la Superintendencia adoptó un enfoque de trabajo denominado Supervisión Basada en Riesgos (SBR), para lo cual se contó con la asesoría del Banco Mundial, y también del Toronto Centre.</w:t>
      </w:r>
    </w:p>
    <w:p w14:paraId="16A524FB" w14:textId="77777777" w:rsidR="00861298" w:rsidRPr="004C6D58" w:rsidRDefault="00861298" w:rsidP="009D46FD">
      <w:pPr>
        <w:widowControl w:val="0"/>
        <w:autoSpaceDE w:val="0"/>
        <w:autoSpaceDN w:val="0"/>
        <w:adjustRightInd w:val="0"/>
        <w:spacing w:line="240" w:lineRule="auto"/>
        <w:jc w:val="both"/>
        <w:rPr>
          <w:rFonts w:cs="Times New Roman"/>
          <w:color w:val="000000"/>
          <w:szCs w:val="24"/>
          <w:lang w:eastAsia="es-CR"/>
        </w:rPr>
      </w:pPr>
    </w:p>
    <w:p w14:paraId="4C9744A1" w14:textId="558CEE4A" w:rsidR="002752BE" w:rsidRPr="004C6D58" w:rsidRDefault="002D037E" w:rsidP="009D46FD">
      <w:pPr>
        <w:widowControl w:val="0"/>
        <w:autoSpaceDE w:val="0"/>
        <w:autoSpaceDN w:val="0"/>
        <w:adjustRightInd w:val="0"/>
        <w:spacing w:line="240" w:lineRule="auto"/>
        <w:jc w:val="both"/>
        <w:rPr>
          <w:rFonts w:cs="Times New Roman"/>
          <w:color w:val="000000"/>
          <w:szCs w:val="24"/>
          <w:lang w:eastAsia="es-CR"/>
        </w:rPr>
      </w:pPr>
      <w:r w:rsidRPr="004C6D58">
        <w:rPr>
          <w:rFonts w:cs="Times New Roman"/>
          <w:color w:val="000000"/>
          <w:szCs w:val="24"/>
          <w:lang w:eastAsia="es-CR"/>
        </w:rPr>
        <w:t xml:space="preserve">Los equipos de supervisión </w:t>
      </w:r>
      <w:r w:rsidR="00FB7A21" w:rsidRPr="004C6D58">
        <w:rPr>
          <w:rFonts w:cs="Times New Roman"/>
          <w:color w:val="000000"/>
          <w:szCs w:val="24"/>
          <w:lang w:eastAsia="es-CR"/>
        </w:rPr>
        <w:t>que</w:t>
      </w:r>
      <w:r w:rsidR="002752BE" w:rsidRPr="004C6D58">
        <w:rPr>
          <w:rFonts w:cs="Times New Roman"/>
          <w:color w:val="000000"/>
          <w:szCs w:val="24"/>
          <w:lang w:eastAsia="es-CR"/>
        </w:rPr>
        <w:t xml:space="preserve"> </w:t>
      </w:r>
      <w:r w:rsidR="00861298" w:rsidRPr="004C6D58">
        <w:rPr>
          <w:rFonts w:cs="Times New Roman"/>
          <w:color w:val="000000"/>
          <w:szCs w:val="24"/>
          <w:lang w:eastAsia="es-CR"/>
        </w:rPr>
        <w:t xml:space="preserve">coordiné </w:t>
      </w:r>
      <w:r w:rsidR="007F5DDB" w:rsidRPr="004C6D58">
        <w:rPr>
          <w:rFonts w:cs="Times New Roman"/>
          <w:color w:val="000000"/>
          <w:szCs w:val="24"/>
          <w:lang w:eastAsia="es-CR"/>
        </w:rPr>
        <w:t xml:space="preserve">se encontraban realizando labores </w:t>
      </w:r>
      <w:r w:rsidR="002D1BCD" w:rsidRPr="004C6D58">
        <w:rPr>
          <w:rFonts w:cs="Times New Roman"/>
          <w:color w:val="000000"/>
          <w:szCs w:val="24"/>
          <w:lang w:eastAsia="es-CR"/>
        </w:rPr>
        <w:t>de implementación</w:t>
      </w:r>
      <w:r w:rsidR="007F5DDB" w:rsidRPr="004C6D58">
        <w:rPr>
          <w:rFonts w:cs="Times New Roman"/>
          <w:color w:val="000000"/>
          <w:szCs w:val="24"/>
          <w:lang w:eastAsia="es-CR"/>
        </w:rPr>
        <w:t xml:space="preserve"> del modelo</w:t>
      </w:r>
      <w:r w:rsidR="00FB7A21" w:rsidRPr="004C6D58">
        <w:rPr>
          <w:rFonts w:cs="Times New Roman"/>
          <w:color w:val="000000"/>
          <w:szCs w:val="24"/>
          <w:lang w:eastAsia="es-CR"/>
        </w:rPr>
        <w:t xml:space="preserve"> SBR</w:t>
      </w:r>
      <w:r w:rsidR="002752BE" w:rsidRPr="004C6D58">
        <w:rPr>
          <w:rFonts w:cs="Times New Roman"/>
          <w:color w:val="000000"/>
          <w:szCs w:val="24"/>
          <w:lang w:eastAsia="es-CR"/>
        </w:rPr>
        <w:t xml:space="preserve">, </w:t>
      </w:r>
      <w:r w:rsidR="00BF11E1" w:rsidRPr="004C6D58">
        <w:rPr>
          <w:rFonts w:cs="Times New Roman"/>
          <w:color w:val="000000"/>
          <w:szCs w:val="24"/>
          <w:lang w:eastAsia="es-CR"/>
        </w:rPr>
        <w:t>en las diferentes entidades supervisadas</w:t>
      </w:r>
      <w:r w:rsidR="006951B3" w:rsidRPr="004C6D58">
        <w:rPr>
          <w:rFonts w:cs="Times New Roman"/>
          <w:color w:val="000000"/>
          <w:szCs w:val="24"/>
          <w:lang w:eastAsia="es-CR"/>
        </w:rPr>
        <w:t>,</w:t>
      </w:r>
      <w:r w:rsidR="00BF11E1" w:rsidRPr="004C6D58">
        <w:rPr>
          <w:rFonts w:cs="Times New Roman"/>
          <w:color w:val="000000"/>
          <w:szCs w:val="24"/>
          <w:lang w:eastAsia="es-CR"/>
        </w:rPr>
        <w:t xml:space="preserve"> </w:t>
      </w:r>
      <w:r w:rsidR="002752BE" w:rsidRPr="004C6D58">
        <w:rPr>
          <w:rFonts w:cs="Times New Roman"/>
          <w:color w:val="000000"/>
          <w:szCs w:val="24"/>
          <w:lang w:eastAsia="es-CR"/>
        </w:rPr>
        <w:t>con el objetivo de buscar que la implementación de prácticas de supervisión, estuvieran apegadas a los mejores estándares internacionales y los mejores intereses de los afiliados del sistema de pensiones costarricense.</w:t>
      </w:r>
    </w:p>
    <w:p w14:paraId="3E925F95" w14:textId="77777777" w:rsidR="002D1BCD" w:rsidRPr="004C6D58" w:rsidRDefault="002D1BCD" w:rsidP="009D46FD">
      <w:pPr>
        <w:widowControl w:val="0"/>
        <w:autoSpaceDE w:val="0"/>
        <w:autoSpaceDN w:val="0"/>
        <w:adjustRightInd w:val="0"/>
        <w:spacing w:line="240" w:lineRule="auto"/>
        <w:jc w:val="both"/>
        <w:rPr>
          <w:rFonts w:cs="Times New Roman"/>
          <w:color w:val="000000"/>
          <w:szCs w:val="24"/>
          <w:lang w:eastAsia="es-CR"/>
        </w:rPr>
      </w:pPr>
    </w:p>
    <w:p w14:paraId="03F81786" w14:textId="5215F154" w:rsidR="002752BE" w:rsidRPr="004C6D58" w:rsidRDefault="005A5210" w:rsidP="009D46FD">
      <w:pPr>
        <w:widowControl w:val="0"/>
        <w:autoSpaceDE w:val="0"/>
        <w:autoSpaceDN w:val="0"/>
        <w:adjustRightInd w:val="0"/>
        <w:spacing w:line="240" w:lineRule="auto"/>
        <w:jc w:val="both"/>
        <w:rPr>
          <w:rFonts w:cs="Times New Roman"/>
          <w:color w:val="000000"/>
          <w:szCs w:val="24"/>
          <w:lang w:eastAsia="es-CR"/>
        </w:rPr>
      </w:pPr>
      <w:r w:rsidRPr="004C6D58">
        <w:rPr>
          <w:rFonts w:cs="Times New Roman"/>
          <w:color w:val="000000"/>
          <w:szCs w:val="24"/>
          <w:lang w:eastAsia="es-CR"/>
        </w:rPr>
        <w:t>Durante el periodo también p</w:t>
      </w:r>
      <w:r w:rsidR="002752BE" w:rsidRPr="004C6D58">
        <w:rPr>
          <w:rFonts w:cs="Times New Roman"/>
          <w:color w:val="000000"/>
          <w:szCs w:val="24"/>
          <w:lang w:eastAsia="es-CR"/>
        </w:rPr>
        <w:t xml:space="preserve">articipé en el desarrollo de herramientas para la supervisión </w:t>
      </w:r>
      <w:r w:rsidR="00F877F4" w:rsidRPr="004C6D58">
        <w:rPr>
          <w:rFonts w:cs="Times New Roman"/>
          <w:color w:val="000000"/>
          <w:szCs w:val="24"/>
          <w:lang w:eastAsia="es-CR"/>
        </w:rPr>
        <w:t xml:space="preserve">entre ellas la elaboración de </w:t>
      </w:r>
      <w:r w:rsidR="00583C54" w:rsidRPr="004C6D58">
        <w:rPr>
          <w:rFonts w:cs="Times New Roman"/>
          <w:color w:val="000000"/>
          <w:szCs w:val="24"/>
          <w:lang w:eastAsia="es-CR"/>
        </w:rPr>
        <w:t xml:space="preserve">programas de trabajo para la revisión de la actividad </w:t>
      </w:r>
      <w:r w:rsidR="00434DB4" w:rsidRPr="004C6D58">
        <w:rPr>
          <w:rFonts w:cs="Times New Roman"/>
          <w:color w:val="000000"/>
          <w:szCs w:val="24"/>
          <w:lang w:eastAsia="es-CR"/>
        </w:rPr>
        <w:t>significativa</w:t>
      </w:r>
      <w:r w:rsidR="00583C54" w:rsidRPr="004C6D58">
        <w:rPr>
          <w:rFonts w:cs="Times New Roman"/>
          <w:color w:val="000000"/>
          <w:szCs w:val="24"/>
          <w:lang w:eastAsia="es-CR"/>
        </w:rPr>
        <w:t xml:space="preserve"> de</w:t>
      </w:r>
      <w:r w:rsidR="00434DB4" w:rsidRPr="004C6D58">
        <w:rPr>
          <w:rFonts w:cs="Times New Roman"/>
          <w:color w:val="000000"/>
          <w:szCs w:val="24"/>
          <w:lang w:eastAsia="es-CR"/>
        </w:rPr>
        <w:t xml:space="preserve"> gestión de activos</w:t>
      </w:r>
      <w:r w:rsidR="002752BE" w:rsidRPr="004C6D58">
        <w:rPr>
          <w:rFonts w:cs="Times New Roman"/>
          <w:color w:val="000000"/>
          <w:szCs w:val="24"/>
          <w:lang w:eastAsia="es-CR"/>
        </w:rPr>
        <w:t>, el cual modificó de manera profunda el enfoque de la regulación de los fondos que administran las entidades reguladas.</w:t>
      </w:r>
    </w:p>
    <w:p w14:paraId="42AFEFDE" w14:textId="77777777" w:rsidR="002752BE" w:rsidRPr="004C6D58" w:rsidRDefault="002752BE" w:rsidP="009D46FD">
      <w:pPr>
        <w:spacing w:line="276" w:lineRule="auto"/>
        <w:contextualSpacing/>
        <w:jc w:val="both"/>
        <w:rPr>
          <w:rFonts w:eastAsia="Calibri" w:cs="Times New Roman"/>
          <w:szCs w:val="24"/>
        </w:rPr>
      </w:pPr>
    </w:p>
    <w:p w14:paraId="7291F89A" w14:textId="77777777" w:rsidR="002752BE" w:rsidRPr="004C6D58" w:rsidRDefault="002752BE" w:rsidP="009D46FD">
      <w:pPr>
        <w:widowControl w:val="0"/>
        <w:numPr>
          <w:ilvl w:val="0"/>
          <w:numId w:val="3"/>
        </w:numPr>
        <w:autoSpaceDE w:val="0"/>
        <w:autoSpaceDN w:val="0"/>
        <w:adjustRightInd w:val="0"/>
        <w:spacing w:line="240" w:lineRule="auto"/>
        <w:contextualSpacing/>
        <w:jc w:val="both"/>
        <w:rPr>
          <w:rFonts w:eastAsia="Times New Roman" w:cs="Times New Roman"/>
          <w:bCs/>
          <w:i/>
          <w:color w:val="000000"/>
          <w:szCs w:val="24"/>
          <w:lang w:eastAsia="es-CR"/>
        </w:rPr>
      </w:pPr>
      <w:bookmarkStart w:id="0" w:name="_GoBack"/>
      <w:r w:rsidRPr="00E50A52">
        <w:rPr>
          <w:rFonts w:eastAsia="Times New Roman" w:cs="Times New Roman"/>
          <w:b/>
          <w:i/>
          <w:color w:val="000000"/>
          <w:szCs w:val="24"/>
          <w:lang w:eastAsia="es-CR"/>
        </w:rPr>
        <w:t>Resultados de la gestión</w:t>
      </w:r>
      <w:bookmarkEnd w:id="0"/>
      <w:r w:rsidRPr="004C6D58">
        <w:rPr>
          <w:rFonts w:eastAsia="Times New Roman" w:cs="Times New Roman"/>
          <w:bCs/>
          <w:i/>
          <w:color w:val="000000"/>
          <w:szCs w:val="24"/>
          <w:lang w:eastAsia="es-CR"/>
        </w:rPr>
        <w:t xml:space="preserve">. </w:t>
      </w:r>
    </w:p>
    <w:p w14:paraId="64FB2DCB" w14:textId="7D4CD422" w:rsidR="002752BE" w:rsidRPr="004C6D58" w:rsidRDefault="002752BE" w:rsidP="009D46FD">
      <w:pPr>
        <w:widowControl w:val="0"/>
        <w:autoSpaceDE w:val="0"/>
        <w:autoSpaceDN w:val="0"/>
        <w:adjustRightInd w:val="0"/>
        <w:ind w:left="567" w:hanging="567"/>
        <w:jc w:val="both"/>
        <w:rPr>
          <w:rFonts w:cs="Times New Roman"/>
          <w:i/>
          <w:color w:val="000000"/>
          <w:szCs w:val="24"/>
          <w:lang w:eastAsia="es-CR"/>
        </w:rPr>
      </w:pPr>
    </w:p>
    <w:p w14:paraId="53F3CF48" w14:textId="77777777" w:rsidR="001474D8" w:rsidRPr="004C6D58" w:rsidRDefault="001474D8" w:rsidP="009D46FD">
      <w:pPr>
        <w:widowControl w:val="0"/>
        <w:numPr>
          <w:ilvl w:val="0"/>
          <w:numId w:val="4"/>
        </w:numPr>
        <w:autoSpaceDE w:val="0"/>
        <w:autoSpaceDN w:val="0"/>
        <w:adjustRightInd w:val="0"/>
        <w:spacing w:line="240" w:lineRule="auto"/>
        <w:ind w:left="1134" w:hanging="567"/>
        <w:jc w:val="both"/>
        <w:rPr>
          <w:rFonts w:cs="Times New Roman"/>
          <w:i/>
          <w:color w:val="000000"/>
          <w:lang w:eastAsia="es-CR"/>
        </w:rPr>
      </w:pPr>
      <w:r w:rsidRPr="004C6D58">
        <w:rPr>
          <w:rFonts w:cs="Times New Roman"/>
          <w:i/>
          <w:color w:val="000000"/>
          <w:lang w:eastAsia="es-CR"/>
        </w:rPr>
        <w:t>Referencia sobre la labor sustantiva institucional o de la unidad a su cargo, según corresponda al jerarca o titular subordinado.</w:t>
      </w:r>
    </w:p>
    <w:p w14:paraId="0773113E" w14:textId="77777777" w:rsidR="001474D8" w:rsidRPr="004C6D58" w:rsidRDefault="001474D8" w:rsidP="009D46FD">
      <w:pPr>
        <w:widowControl w:val="0"/>
        <w:autoSpaceDE w:val="0"/>
        <w:autoSpaceDN w:val="0"/>
        <w:adjustRightInd w:val="0"/>
        <w:ind w:left="567" w:hanging="567"/>
        <w:jc w:val="both"/>
        <w:rPr>
          <w:rFonts w:cs="Times New Roman"/>
          <w:i/>
          <w:color w:val="000000"/>
          <w:szCs w:val="24"/>
          <w:lang w:eastAsia="es-CR"/>
        </w:rPr>
      </w:pPr>
    </w:p>
    <w:p w14:paraId="1318BCB6" w14:textId="18C4D809" w:rsidR="002752BE" w:rsidRPr="004C6D58" w:rsidRDefault="002752BE" w:rsidP="009D46FD">
      <w:pPr>
        <w:tabs>
          <w:tab w:val="left" w:pos="1056"/>
        </w:tabs>
        <w:spacing w:line="240" w:lineRule="auto"/>
        <w:contextualSpacing/>
        <w:jc w:val="both"/>
        <w:rPr>
          <w:rFonts w:cs="Times New Roman"/>
          <w:szCs w:val="24"/>
        </w:rPr>
      </w:pPr>
      <w:r w:rsidRPr="004C6D58">
        <w:rPr>
          <w:rFonts w:cs="Times New Roman"/>
          <w:szCs w:val="24"/>
        </w:rPr>
        <w:t xml:space="preserve">La División de Supervisión de Regímenes de Capitalización Individual, propone un </w:t>
      </w:r>
      <w:r w:rsidR="00B600D4" w:rsidRPr="004C6D58">
        <w:rPr>
          <w:rFonts w:cs="Times New Roman"/>
          <w:szCs w:val="24"/>
        </w:rPr>
        <w:t xml:space="preserve">plan anual </w:t>
      </w:r>
      <w:r w:rsidRPr="004C6D58">
        <w:rPr>
          <w:rFonts w:cs="Times New Roman"/>
          <w:szCs w:val="24"/>
        </w:rPr>
        <w:t>de supervisión, el cual está determinado por los riesgos identificados a los supervisados y requerimientos establecidos en leyes o mediante normativa.</w:t>
      </w:r>
    </w:p>
    <w:p w14:paraId="33758875" w14:textId="77777777" w:rsidR="00251EB2" w:rsidRPr="004C6D58" w:rsidRDefault="00251EB2" w:rsidP="009D46FD">
      <w:pPr>
        <w:tabs>
          <w:tab w:val="left" w:pos="1056"/>
        </w:tabs>
        <w:spacing w:line="240" w:lineRule="auto"/>
        <w:contextualSpacing/>
        <w:jc w:val="both"/>
        <w:rPr>
          <w:rFonts w:cs="Times New Roman"/>
          <w:szCs w:val="24"/>
        </w:rPr>
      </w:pPr>
    </w:p>
    <w:p w14:paraId="370C3E2D" w14:textId="76A95DB7" w:rsidR="002752BE" w:rsidRPr="004C6D58" w:rsidRDefault="00650052" w:rsidP="009D46FD">
      <w:pPr>
        <w:tabs>
          <w:tab w:val="left" w:pos="1056"/>
        </w:tabs>
        <w:spacing w:line="240" w:lineRule="auto"/>
        <w:contextualSpacing/>
        <w:jc w:val="both"/>
        <w:rPr>
          <w:rFonts w:cs="Times New Roman"/>
          <w:szCs w:val="24"/>
        </w:rPr>
      </w:pPr>
      <w:r w:rsidRPr="004C6D58">
        <w:rPr>
          <w:rFonts w:cs="Times New Roman"/>
          <w:szCs w:val="24"/>
        </w:rPr>
        <w:t>En l</w:t>
      </w:r>
      <w:r w:rsidR="002752BE" w:rsidRPr="004C6D58">
        <w:rPr>
          <w:rFonts w:cs="Times New Roman"/>
          <w:szCs w:val="24"/>
        </w:rPr>
        <w:t xml:space="preserve">os informes presentados por la Directora de División al </w:t>
      </w:r>
      <w:r w:rsidR="00BA655F" w:rsidRPr="004C6D58">
        <w:rPr>
          <w:rFonts w:cs="Times New Roman"/>
          <w:szCs w:val="24"/>
        </w:rPr>
        <w:t>Superintendente, se</w:t>
      </w:r>
      <w:r w:rsidR="002752BE" w:rsidRPr="004C6D58">
        <w:rPr>
          <w:rFonts w:cs="Times New Roman"/>
          <w:szCs w:val="24"/>
        </w:rPr>
        <w:t xml:space="preserve"> declara la atención del plan</w:t>
      </w:r>
      <w:r w:rsidR="00B600D4" w:rsidRPr="004C6D58">
        <w:rPr>
          <w:rFonts w:cs="Times New Roman"/>
          <w:szCs w:val="24"/>
        </w:rPr>
        <w:t xml:space="preserve"> anual de</w:t>
      </w:r>
      <w:r w:rsidR="002752BE" w:rsidRPr="004C6D58">
        <w:rPr>
          <w:rFonts w:cs="Times New Roman"/>
          <w:szCs w:val="24"/>
        </w:rPr>
        <w:t xml:space="preserve"> supervisión incluyen</w:t>
      </w:r>
      <w:r w:rsidR="000F5E38" w:rsidRPr="004C6D58">
        <w:rPr>
          <w:rFonts w:cs="Times New Roman"/>
          <w:szCs w:val="24"/>
        </w:rPr>
        <w:t>do</w:t>
      </w:r>
      <w:r w:rsidR="002752BE" w:rsidRPr="004C6D58">
        <w:rPr>
          <w:rFonts w:cs="Times New Roman"/>
          <w:szCs w:val="24"/>
        </w:rPr>
        <w:t xml:space="preserve"> los aspectos relativos al desarrollo de las actividades de supervisión en las entidades que </w:t>
      </w:r>
      <w:r w:rsidR="000F5E38" w:rsidRPr="004C6D58">
        <w:rPr>
          <w:rFonts w:cs="Times New Roman"/>
          <w:szCs w:val="24"/>
        </w:rPr>
        <w:t xml:space="preserve">estuvieron </w:t>
      </w:r>
      <w:r w:rsidR="002752BE" w:rsidRPr="004C6D58">
        <w:rPr>
          <w:rFonts w:cs="Times New Roman"/>
          <w:szCs w:val="24"/>
        </w:rPr>
        <w:t>mi cargo y el logro de los objetivos planteados en el plan.</w:t>
      </w:r>
    </w:p>
    <w:p w14:paraId="4464966A" w14:textId="77777777" w:rsidR="00702946" w:rsidRPr="004C6D58" w:rsidRDefault="00702946" w:rsidP="009D46FD">
      <w:pPr>
        <w:tabs>
          <w:tab w:val="left" w:pos="1056"/>
        </w:tabs>
        <w:spacing w:line="240" w:lineRule="auto"/>
        <w:contextualSpacing/>
        <w:jc w:val="both"/>
        <w:rPr>
          <w:rFonts w:cs="Times New Roman"/>
          <w:szCs w:val="24"/>
        </w:rPr>
      </w:pPr>
    </w:p>
    <w:p w14:paraId="6BBA16B1" w14:textId="4E695E64" w:rsidR="002752BE" w:rsidRPr="004C6D58" w:rsidRDefault="002752BE" w:rsidP="009D46FD">
      <w:pPr>
        <w:tabs>
          <w:tab w:val="left" w:pos="1056"/>
        </w:tabs>
        <w:spacing w:line="240" w:lineRule="auto"/>
        <w:contextualSpacing/>
        <w:jc w:val="both"/>
        <w:rPr>
          <w:rFonts w:cs="Times New Roman"/>
          <w:szCs w:val="24"/>
        </w:rPr>
      </w:pPr>
      <w:r w:rsidRPr="004C6D58">
        <w:rPr>
          <w:rFonts w:cs="Times New Roman"/>
          <w:szCs w:val="24"/>
        </w:rPr>
        <w:t xml:space="preserve">Producto de las labores realizadas por los equipos, se </w:t>
      </w:r>
      <w:r w:rsidR="00367E16" w:rsidRPr="004C6D58">
        <w:rPr>
          <w:rFonts w:cs="Times New Roman"/>
          <w:szCs w:val="24"/>
        </w:rPr>
        <w:t xml:space="preserve">requerirán </w:t>
      </w:r>
      <w:r w:rsidRPr="004C6D58">
        <w:rPr>
          <w:rFonts w:cs="Times New Roman"/>
          <w:szCs w:val="24"/>
        </w:rPr>
        <w:t>planes de acción a las entidades reguladas para la atención de los riesgos más relevantes, asimismo, se coordin</w:t>
      </w:r>
      <w:r w:rsidR="00367E16" w:rsidRPr="004C6D58">
        <w:rPr>
          <w:rFonts w:cs="Times New Roman"/>
          <w:szCs w:val="24"/>
        </w:rPr>
        <w:t xml:space="preserve">ará </w:t>
      </w:r>
      <w:r w:rsidRPr="004C6D58">
        <w:rPr>
          <w:rFonts w:cs="Times New Roman"/>
          <w:szCs w:val="24"/>
        </w:rPr>
        <w:t xml:space="preserve">la ejecución del seguimiento mensual de su avance, y se </w:t>
      </w:r>
      <w:r w:rsidR="008B2EF2" w:rsidRPr="004C6D58">
        <w:rPr>
          <w:rFonts w:cs="Times New Roman"/>
          <w:szCs w:val="24"/>
        </w:rPr>
        <w:t>realizar</w:t>
      </w:r>
      <w:r w:rsidR="00BA655F" w:rsidRPr="004C6D58">
        <w:rPr>
          <w:rFonts w:cs="Times New Roman"/>
          <w:szCs w:val="24"/>
        </w:rPr>
        <w:t>á</w:t>
      </w:r>
      <w:r w:rsidR="008B2EF2" w:rsidRPr="004C6D58">
        <w:rPr>
          <w:rFonts w:cs="Times New Roman"/>
          <w:szCs w:val="24"/>
        </w:rPr>
        <w:t xml:space="preserve">n según corresponda </w:t>
      </w:r>
      <w:r w:rsidRPr="004C6D58">
        <w:rPr>
          <w:rFonts w:cs="Times New Roman"/>
          <w:szCs w:val="24"/>
        </w:rPr>
        <w:t xml:space="preserve">revisiones </w:t>
      </w:r>
      <w:r w:rsidRPr="004C6D58">
        <w:rPr>
          <w:rFonts w:cs="Times New Roman"/>
          <w:i/>
          <w:szCs w:val="24"/>
        </w:rPr>
        <w:t>in situ</w:t>
      </w:r>
      <w:r w:rsidRPr="004C6D58">
        <w:rPr>
          <w:rFonts w:cs="Times New Roman"/>
          <w:szCs w:val="24"/>
        </w:rPr>
        <w:t xml:space="preserve"> para verificar la efectividad de las acciones tomadas por las operadoras de pensiones.</w:t>
      </w:r>
    </w:p>
    <w:p w14:paraId="1514FB4D" w14:textId="77777777" w:rsidR="007C3AD3" w:rsidRPr="004C6D58" w:rsidRDefault="007C3AD3" w:rsidP="009D46FD">
      <w:pPr>
        <w:tabs>
          <w:tab w:val="left" w:pos="1056"/>
        </w:tabs>
        <w:spacing w:line="240" w:lineRule="auto"/>
        <w:contextualSpacing/>
        <w:jc w:val="both"/>
        <w:rPr>
          <w:rFonts w:eastAsia="Times New Roman" w:cs="Times New Roman"/>
          <w:szCs w:val="24"/>
        </w:rPr>
      </w:pPr>
    </w:p>
    <w:p w14:paraId="5D05760A" w14:textId="4DAFD0C2" w:rsidR="002752BE" w:rsidRPr="004C6D58" w:rsidRDefault="002752BE" w:rsidP="009D46FD">
      <w:pPr>
        <w:tabs>
          <w:tab w:val="left" w:pos="1056"/>
        </w:tabs>
        <w:spacing w:line="240" w:lineRule="auto"/>
        <w:jc w:val="both"/>
        <w:rPr>
          <w:rFonts w:cs="Times New Roman"/>
          <w:szCs w:val="24"/>
        </w:rPr>
      </w:pPr>
      <w:r w:rsidRPr="004C6D58">
        <w:rPr>
          <w:rFonts w:cs="Times New Roman"/>
          <w:szCs w:val="24"/>
        </w:rPr>
        <w:t>Es relevante indicar que desde el año 201</w:t>
      </w:r>
      <w:r w:rsidR="008B2EF2" w:rsidRPr="004C6D58">
        <w:rPr>
          <w:rFonts w:cs="Times New Roman"/>
          <w:szCs w:val="24"/>
        </w:rPr>
        <w:t>9</w:t>
      </w:r>
      <w:r w:rsidRPr="004C6D58">
        <w:rPr>
          <w:rFonts w:cs="Times New Roman"/>
          <w:szCs w:val="24"/>
        </w:rPr>
        <w:t xml:space="preserve"> el personal de la División de Supervisión RCI, ha</w:t>
      </w:r>
      <w:r w:rsidR="00054233" w:rsidRPr="004C6D58">
        <w:rPr>
          <w:rFonts w:cs="Times New Roman"/>
          <w:szCs w:val="24"/>
        </w:rPr>
        <w:t xml:space="preserve"> presentada la ausencia de cuatro plazas, lo cual </w:t>
      </w:r>
      <w:r w:rsidR="00AD47C3" w:rsidRPr="004C6D58">
        <w:rPr>
          <w:rFonts w:cs="Times New Roman"/>
          <w:szCs w:val="24"/>
        </w:rPr>
        <w:t xml:space="preserve">no ha permitido la atención en su totalidad del plan anual de supervisión. Así mismo, durante </w:t>
      </w:r>
      <w:r w:rsidR="007D5D17" w:rsidRPr="004C6D58">
        <w:rPr>
          <w:rFonts w:cs="Times New Roman"/>
          <w:szCs w:val="24"/>
        </w:rPr>
        <w:t xml:space="preserve">este mismo año el </w:t>
      </w:r>
      <w:r w:rsidR="00054233" w:rsidRPr="004C6D58">
        <w:rPr>
          <w:rFonts w:cs="Times New Roman"/>
          <w:szCs w:val="24"/>
        </w:rPr>
        <w:t xml:space="preserve">personal </w:t>
      </w:r>
      <w:r w:rsidR="007D5D17" w:rsidRPr="004C6D58">
        <w:rPr>
          <w:rFonts w:cs="Times New Roman"/>
          <w:szCs w:val="24"/>
        </w:rPr>
        <w:t xml:space="preserve">fue asignado a diferentes </w:t>
      </w:r>
      <w:r w:rsidRPr="004C6D58">
        <w:rPr>
          <w:rFonts w:cs="Times New Roman"/>
          <w:szCs w:val="24"/>
        </w:rPr>
        <w:t xml:space="preserve">proyectos </w:t>
      </w:r>
      <w:r w:rsidR="007D5D17" w:rsidRPr="004C6D58">
        <w:rPr>
          <w:rFonts w:cs="Times New Roman"/>
          <w:szCs w:val="24"/>
        </w:rPr>
        <w:t xml:space="preserve">para cambios normativos, lo cual también ha limitado el avance en el plan anual de supervisión. </w:t>
      </w:r>
    </w:p>
    <w:p w14:paraId="5E469596" w14:textId="77777777" w:rsidR="002752BE" w:rsidRPr="004C6D58" w:rsidRDefault="002752BE" w:rsidP="009D46FD">
      <w:pPr>
        <w:tabs>
          <w:tab w:val="left" w:pos="1056"/>
        </w:tabs>
        <w:spacing w:line="240" w:lineRule="auto"/>
        <w:jc w:val="both"/>
        <w:rPr>
          <w:rFonts w:cs="Times New Roman"/>
          <w:szCs w:val="24"/>
          <w:highlight w:val="lightGray"/>
        </w:rPr>
      </w:pPr>
    </w:p>
    <w:p w14:paraId="277B80CC" w14:textId="77777777" w:rsidR="003F2E43" w:rsidRPr="004C6D58" w:rsidRDefault="003F2E43" w:rsidP="009D46FD">
      <w:pPr>
        <w:widowControl w:val="0"/>
        <w:numPr>
          <w:ilvl w:val="0"/>
          <w:numId w:val="4"/>
        </w:numPr>
        <w:autoSpaceDE w:val="0"/>
        <w:autoSpaceDN w:val="0"/>
        <w:adjustRightInd w:val="0"/>
        <w:spacing w:line="240" w:lineRule="auto"/>
        <w:ind w:left="1134" w:hanging="567"/>
        <w:jc w:val="both"/>
        <w:rPr>
          <w:rFonts w:cs="Times New Roman"/>
          <w:i/>
          <w:color w:val="000000"/>
          <w:lang w:eastAsia="es-CR"/>
        </w:rPr>
      </w:pPr>
      <w:r w:rsidRPr="004C6D58">
        <w:rPr>
          <w:rFonts w:cs="Times New Roman"/>
          <w:i/>
          <w:color w:val="000000"/>
          <w:lang w:eastAsia="es-CR"/>
        </w:rPr>
        <w:t>Cambios habidos en el entorno durante el periodo de su gestión, incluyendo los principales cambios en el ordenamiento jurídico que afectan el quehacer institucional o de la unidad, según corresponda al jerarca o titular subordinado.</w:t>
      </w:r>
    </w:p>
    <w:p w14:paraId="4F63A1F9" w14:textId="77777777" w:rsidR="009D5FD1" w:rsidRPr="004C6D58" w:rsidRDefault="009D5FD1" w:rsidP="009D46FD">
      <w:pPr>
        <w:tabs>
          <w:tab w:val="left" w:pos="1056"/>
        </w:tabs>
        <w:spacing w:line="240" w:lineRule="auto"/>
        <w:jc w:val="both"/>
        <w:rPr>
          <w:rFonts w:cs="Times New Roman"/>
          <w:szCs w:val="24"/>
        </w:rPr>
      </w:pPr>
    </w:p>
    <w:p w14:paraId="2490E31B" w14:textId="0D8FE06F" w:rsidR="002752BE" w:rsidRPr="004C6D58" w:rsidRDefault="00F03C06" w:rsidP="009D46FD">
      <w:pPr>
        <w:tabs>
          <w:tab w:val="left" w:pos="1056"/>
        </w:tabs>
        <w:spacing w:line="240" w:lineRule="auto"/>
        <w:jc w:val="both"/>
        <w:rPr>
          <w:rFonts w:cs="Times New Roman"/>
          <w:szCs w:val="24"/>
        </w:rPr>
      </w:pPr>
      <w:r w:rsidRPr="004C6D58">
        <w:rPr>
          <w:rFonts w:cs="Times New Roman"/>
          <w:szCs w:val="24"/>
        </w:rPr>
        <w:t>Durante mi periodo de gestión</w:t>
      </w:r>
      <w:r w:rsidR="009D5FD1" w:rsidRPr="004C6D58">
        <w:rPr>
          <w:rFonts w:cs="Times New Roman"/>
          <w:szCs w:val="24"/>
        </w:rPr>
        <w:t>,</w:t>
      </w:r>
      <w:r w:rsidRPr="004C6D58">
        <w:rPr>
          <w:rFonts w:cs="Times New Roman"/>
          <w:szCs w:val="24"/>
        </w:rPr>
        <w:t xml:space="preserve"> no se realizaron cambios </w:t>
      </w:r>
      <w:r w:rsidR="00003EEF" w:rsidRPr="004C6D58">
        <w:rPr>
          <w:rFonts w:cs="Times New Roman"/>
          <w:szCs w:val="24"/>
        </w:rPr>
        <w:t xml:space="preserve">representativos en el entorno que incluyera cambios en el ordenamiento jurídico, </w:t>
      </w:r>
      <w:r w:rsidR="00530393" w:rsidRPr="004C6D58">
        <w:rPr>
          <w:rFonts w:cs="Times New Roman"/>
          <w:szCs w:val="24"/>
        </w:rPr>
        <w:t xml:space="preserve">sin </w:t>
      </w:r>
      <w:r w:rsidR="00224055" w:rsidRPr="004C6D58">
        <w:rPr>
          <w:rFonts w:cs="Times New Roman"/>
          <w:szCs w:val="24"/>
        </w:rPr>
        <w:t>embargo,</w:t>
      </w:r>
      <w:r w:rsidR="00530393" w:rsidRPr="004C6D58">
        <w:rPr>
          <w:rFonts w:cs="Times New Roman"/>
          <w:szCs w:val="24"/>
        </w:rPr>
        <w:t xml:space="preserve"> e</w:t>
      </w:r>
      <w:r w:rsidR="002752BE" w:rsidRPr="004C6D58">
        <w:rPr>
          <w:rFonts w:cs="Times New Roman"/>
          <w:szCs w:val="24"/>
        </w:rPr>
        <w:t xml:space="preserve">n los últimos años se han </w:t>
      </w:r>
      <w:r w:rsidR="00E87785" w:rsidRPr="004C6D58">
        <w:rPr>
          <w:rFonts w:cs="Times New Roman"/>
          <w:szCs w:val="24"/>
        </w:rPr>
        <w:t>presentado</w:t>
      </w:r>
      <w:r w:rsidR="002752BE" w:rsidRPr="004C6D58">
        <w:rPr>
          <w:rFonts w:cs="Times New Roman"/>
          <w:szCs w:val="24"/>
        </w:rPr>
        <w:t xml:space="preserve"> cambios importantes en temas macroeconómicos como también, en elementos relacionados con la normativa de los fondos de pensión, </w:t>
      </w:r>
      <w:r w:rsidR="00E87785" w:rsidRPr="004C6D58">
        <w:rPr>
          <w:rFonts w:cs="Times New Roman"/>
          <w:szCs w:val="24"/>
        </w:rPr>
        <w:t xml:space="preserve">que es importante señalar, tales </w:t>
      </w:r>
      <w:r w:rsidR="00224055" w:rsidRPr="004C6D58">
        <w:rPr>
          <w:rFonts w:cs="Times New Roman"/>
          <w:szCs w:val="24"/>
        </w:rPr>
        <w:t>como,</w:t>
      </w:r>
      <w:r w:rsidR="00E87785" w:rsidRPr="004C6D58">
        <w:rPr>
          <w:rFonts w:cs="Times New Roman"/>
          <w:szCs w:val="24"/>
        </w:rPr>
        <w:t xml:space="preserve"> </w:t>
      </w:r>
      <w:r w:rsidR="002752BE" w:rsidRPr="004C6D58">
        <w:rPr>
          <w:rFonts w:cs="Times New Roman"/>
          <w:szCs w:val="24"/>
        </w:rPr>
        <w:t>por ejemplo:</w:t>
      </w:r>
    </w:p>
    <w:p w14:paraId="65653CE0" w14:textId="77777777" w:rsidR="002752BE" w:rsidRPr="004C6D58" w:rsidRDefault="002752BE" w:rsidP="009D46FD">
      <w:pPr>
        <w:tabs>
          <w:tab w:val="left" w:pos="1056"/>
        </w:tabs>
        <w:spacing w:line="240" w:lineRule="auto"/>
        <w:jc w:val="both"/>
        <w:rPr>
          <w:rFonts w:cs="Times New Roman"/>
          <w:szCs w:val="24"/>
        </w:rPr>
      </w:pPr>
    </w:p>
    <w:p w14:paraId="010B7793" w14:textId="77777777" w:rsidR="002752BE" w:rsidRPr="00AB7DCA" w:rsidRDefault="002752BE" w:rsidP="009D46FD">
      <w:pPr>
        <w:numPr>
          <w:ilvl w:val="0"/>
          <w:numId w:val="1"/>
        </w:numPr>
        <w:tabs>
          <w:tab w:val="left" w:pos="1056"/>
        </w:tabs>
        <w:spacing w:line="240" w:lineRule="auto"/>
        <w:contextualSpacing/>
        <w:jc w:val="both"/>
        <w:rPr>
          <w:rFonts w:eastAsia="Times New Roman" w:cs="Times New Roman"/>
          <w:szCs w:val="24"/>
        </w:rPr>
      </w:pPr>
      <w:r w:rsidRPr="00AB7DCA">
        <w:rPr>
          <w:rFonts w:eastAsia="Times New Roman" w:cs="Times New Roman"/>
          <w:szCs w:val="24"/>
        </w:rPr>
        <w:t>Déficit Fiscal y su efecto sobre los fondos administrados</w:t>
      </w:r>
    </w:p>
    <w:p w14:paraId="2FF6E4F2" w14:textId="402BF586" w:rsidR="002752BE" w:rsidRPr="00AB7DCA" w:rsidRDefault="002752BE" w:rsidP="009D46FD">
      <w:pPr>
        <w:numPr>
          <w:ilvl w:val="1"/>
          <w:numId w:val="1"/>
        </w:numPr>
        <w:tabs>
          <w:tab w:val="left" w:pos="1056"/>
        </w:tabs>
        <w:spacing w:line="240" w:lineRule="auto"/>
        <w:contextualSpacing/>
        <w:jc w:val="both"/>
        <w:rPr>
          <w:rFonts w:eastAsia="Times New Roman" w:cs="Times New Roman"/>
          <w:szCs w:val="24"/>
        </w:rPr>
      </w:pPr>
      <w:r w:rsidRPr="00AB7DCA">
        <w:rPr>
          <w:rFonts w:eastAsia="Times New Roman" w:cs="Times New Roman"/>
          <w:szCs w:val="24"/>
        </w:rPr>
        <w:t xml:space="preserve">Costa Rica arrastra desde hace muchos años un déficit fiscal que provoca que el gobierno tenga mayor dependencia del financiamiento del gasto corriente.  En ese sentido, esta necesidad de recursos presiona al mercado financiero interno el </w:t>
      </w:r>
      <w:r w:rsidR="00224055" w:rsidRPr="00AB7DCA">
        <w:rPr>
          <w:rFonts w:eastAsia="Times New Roman" w:cs="Times New Roman"/>
          <w:szCs w:val="24"/>
        </w:rPr>
        <w:t>cual,</w:t>
      </w:r>
      <w:r w:rsidRPr="00AB7DCA">
        <w:rPr>
          <w:rFonts w:eastAsia="Times New Roman" w:cs="Times New Roman"/>
          <w:szCs w:val="24"/>
        </w:rPr>
        <w:t xml:space="preserve"> además, tiene poca participación de otros emisores de valores.</w:t>
      </w:r>
    </w:p>
    <w:p w14:paraId="2DB9E7A4" w14:textId="5848D24F" w:rsidR="002752BE" w:rsidRPr="00AB7DCA" w:rsidRDefault="002752BE" w:rsidP="009D46FD">
      <w:pPr>
        <w:numPr>
          <w:ilvl w:val="1"/>
          <w:numId w:val="1"/>
        </w:numPr>
        <w:tabs>
          <w:tab w:val="left" w:pos="1056"/>
        </w:tabs>
        <w:spacing w:line="240" w:lineRule="auto"/>
        <w:contextualSpacing/>
        <w:jc w:val="both"/>
        <w:rPr>
          <w:rFonts w:eastAsia="Times New Roman" w:cs="Times New Roman"/>
          <w:szCs w:val="24"/>
        </w:rPr>
      </w:pPr>
      <w:r w:rsidRPr="00AB7DCA">
        <w:rPr>
          <w:rFonts w:eastAsia="Times New Roman" w:cs="Times New Roman"/>
          <w:szCs w:val="24"/>
        </w:rPr>
        <w:t xml:space="preserve">Pese a la aprobación del plan fiscal, la calificadora Moody´s rebajó la calificación de riesgos de Costa Rica, esto tiene efectos en la tasa que exigen los inversionistas al gobierno, </w:t>
      </w:r>
      <w:r w:rsidR="004C6D58" w:rsidRPr="00AB7DCA">
        <w:rPr>
          <w:rFonts w:eastAsia="Times New Roman" w:cs="Times New Roman"/>
          <w:szCs w:val="24"/>
        </w:rPr>
        <w:t>y,</w:t>
      </w:r>
      <w:r w:rsidRPr="00AB7DCA">
        <w:rPr>
          <w:rFonts w:eastAsia="Times New Roman" w:cs="Times New Roman"/>
          <w:szCs w:val="24"/>
        </w:rPr>
        <w:t xml:space="preserve"> por lo tanto, en el nivel general de tasas de interés.</w:t>
      </w:r>
    </w:p>
    <w:p w14:paraId="4FF847BF" w14:textId="4C6AFE3F" w:rsidR="002752BE" w:rsidRPr="00AB7DCA" w:rsidRDefault="002752BE" w:rsidP="009D46FD">
      <w:pPr>
        <w:numPr>
          <w:ilvl w:val="1"/>
          <w:numId w:val="1"/>
        </w:numPr>
        <w:tabs>
          <w:tab w:val="left" w:pos="1056"/>
        </w:tabs>
        <w:spacing w:line="240" w:lineRule="auto"/>
        <w:contextualSpacing/>
        <w:jc w:val="both"/>
        <w:rPr>
          <w:rFonts w:eastAsia="Times New Roman" w:cs="Times New Roman"/>
          <w:szCs w:val="24"/>
        </w:rPr>
      </w:pPr>
      <w:r w:rsidRPr="00AB7DCA">
        <w:rPr>
          <w:rFonts w:eastAsia="Times New Roman" w:cs="Times New Roman"/>
          <w:szCs w:val="24"/>
        </w:rPr>
        <w:t>Al respecto, se debe tomar en cuenta que los fondos de pensión son los mayores inversionistas institucionales del mercado financiero, por lo que, al incrementar sus posiciones en inversiones en dólares, también podrían tener efectos sobre el mercado de divisas.</w:t>
      </w:r>
    </w:p>
    <w:p w14:paraId="02E53F52" w14:textId="77777777" w:rsidR="002752BE" w:rsidRPr="00AB7DCA" w:rsidRDefault="002752BE" w:rsidP="009D46FD">
      <w:pPr>
        <w:numPr>
          <w:ilvl w:val="0"/>
          <w:numId w:val="1"/>
        </w:numPr>
        <w:tabs>
          <w:tab w:val="left" w:pos="1056"/>
        </w:tabs>
        <w:spacing w:line="240" w:lineRule="auto"/>
        <w:contextualSpacing/>
        <w:jc w:val="both"/>
        <w:rPr>
          <w:rFonts w:eastAsia="Times New Roman" w:cs="Times New Roman"/>
          <w:szCs w:val="24"/>
        </w:rPr>
      </w:pPr>
      <w:r w:rsidRPr="00AB7DCA">
        <w:rPr>
          <w:rFonts w:eastAsia="Times New Roman" w:cs="Times New Roman"/>
          <w:szCs w:val="24"/>
        </w:rPr>
        <w:t>Incremento de las inversiones internacionales</w:t>
      </w:r>
    </w:p>
    <w:p w14:paraId="2FBAEF2D" w14:textId="77777777" w:rsidR="002752BE" w:rsidRPr="00AB7DCA" w:rsidRDefault="002752BE" w:rsidP="009D46FD">
      <w:pPr>
        <w:numPr>
          <w:ilvl w:val="1"/>
          <w:numId w:val="1"/>
        </w:numPr>
        <w:tabs>
          <w:tab w:val="left" w:pos="1056"/>
        </w:tabs>
        <w:spacing w:line="240" w:lineRule="auto"/>
        <w:contextualSpacing/>
        <w:jc w:val="both"/>
        <w:rPr>
          <w:rFonts w:eastAsia="Times New Roman" w:cs="Times New Roman"/>
          <w:szCs w:val="24"/>
        </w:rPr>
      </w:pPr>
      <w:r w:rsidRPr="00AB7DCA">
        <w:rPr>
          <w:rFonts w:eastAsia="Times New Roman" w:cs="Times New Roman"/>
          <w:szCs w:val="24"/>
        </w:rPr>
        <w:t>Según se comentó, el mercado financiero costarricense está dominado por el sector público, por lo que, si los fondos de pensión quieren buscar mayor diversificación en sus portafolios, tienen a incrementar sus inversiones en mercados extranjeros.</w:t>
      </w:r>
    </w:p>
    <w:p w14:paraId="317668A5" w14:textId="4847B741" w:rsidR="002752BE" w:rsidRPr="00AB7DCA" w:rsidRDefault="002752BE" w:rsidP="009D46FD">
      <w:pPr>
        <w:numPr>
          <w:ilvl w:val="1"/>
          <w:numId w:val="1"/>
        </w:numPr>
        <w:tabs>
          <w:tab w:val="left" w:pos="1056"/>
        </w:tabs>
        <w:spacing w:line="240" w:lineRule="auto"/>
        <w:contextualSpacing/>
        <w:jc w:val="both"/>
        <w:rPr>
          <w:rFonts w:eastAsia="Times New Roman" w:cs="Times New Roman"/>
          <w:szCs w:val="24"/>
        </w:rPr>
      </w:pPr>
      <w:r w:rsidRPr="00AB7DCA">
        <w:rPr>
          <w:rFonts w:eastAsia="Times New Roman" w:cs="Times New Roman"/>
          <w:szCs w:val="24"/>
        </w:rPr>
        <w:t xml:space="preserve">El incremento en las inversiones en los mercados internacionales por parte de los fondos de </w:t>
      </w:r>
      <w:r w:rsidR="00493986" w:rsidRPr="00AB7DCA">
        <w:rPr>
          <w:rFonts w:eastAsia="Times New Roman" w:cs="Times New Roman"/>
          <w:szCs w:val="24"/>
        </w:rPr>
        <w:t>pensión</w:t>
      </w:r>
      <w:r w:rsidRPr="00AB7DCA">
        <w:rPr>
          <w:rFonts w:eastAsia="Times New Roman" w:cs="Times New Roman"/>
          <w:szCs w:val="24"/>
        </w:rPr>
        <w:t xml:space="preserve"> implica mayores retos para las operadoras de pensiones en cuanto a la implementación de las mejores prácticas de </w:t>
      </w:r>
      <w:r w:rsidR="00E4541D" w:rsidRPr="00AB7DCA">
        <w:rPr>
          <w:rFonts w:eastAsia="Times New Roman" w:cs="Times New Roman"/>
          <w:szCs w:val="24"/>
        </w:rPr>
        <w:t>inversión, que</w:t>
      </w:r>
      <w:r w:rsidRPr="00AB7DCA">
        <w:rPr>
          <w:rFonts w:eastAsia="Times New Roman" w:cs="Times New Roman"/>
          <w:szCs w:val="24"/>
        </w:rPr>
        <w:t xml:space="preserve"> tomen en cuenta una buena planificación, claros elementos de gobierno corporativo, procesos acordes a la complejidad de sus inversiones y un sistema de medición y gestión de riesgos robusto.  </w:t>
      </w:r>
    </w:p>
    <w:p w14:paraId="5FD98D93" w14:textId="77777777" w:rsidR="002752BE" w:rsidRPr="00AB7DCA" w:rsidRDefault="002752BE" w:rsidP="009D46FD">
      <w:pPr>
        <w:numPr>
          <w:ilvl w:val="1"/>
          <w:numId w:val="1"/>
        </w:numPr>
        <w:tabs>
          <w:tab w:val="left" w:pos="1056"/>
        </w:tabs>
        <w:spacing w:line="240" w:lineRule="auto"/>
        <w:contextualSpacing/>
        <w:jc w:val="both"/>
        <w:rPr>
          <w:rFonts w:eastAsia="Times New Roman" w:cs="Times New Roman"/>
          <w:szCs w:val="24"/>
        </w:rPr>
      </w:pPr>
      <w:r w:rsidRPr="00AB7DCA">
        <w:rPr>
          <w:rFonts w:eastAsia="Times New Roman" w:cs="Times New Roman"/>
          <w:szCs w:val="24"/>
        </w:rPr>
        <w:t>También es relevante que los funcionarios de la Superintendencia tengan acceso a capacitación de primer nivel, para que tengan mejores elementos de análisis de los riesgos de las inversiones y las prácticas adoptadas por los regulados.</w:t>
      </w:r>
    </w:p>
    <w:p w14:paraId="38192914" w14:textId="77777777" w:rsidR="002752BE" w:rsidRPr="00AB7DCA" w:rsidRDefault="002752BE" w:rsidP="009D46FD">
      <w:pPr>
        <w:numPr>
          <w:ilvl w:val="1"/>
          <w:numId w:val="1"/>
        </w:numPr>
        <w:tabs>
          <w:tab w:val="left" w:pos="1056"/>
        </w:tabs>
        <w:spacing w:line="240" w:lineRule="auto"/>
        <w:contextualSpacing/>
        <w:jc w:val="both"/>
        <w:rPr>
          <w:rFonts w:eastAsia="Times New Roman" w:cs="Times New Roman"/>
          <w:szCs w:val="24"/>
        </w:rPr>
      </w:pPr>
      <w:r w:rsidRPr="00AB7DCA">
        <w:rPr>
          <w:rFonts w:eastAsia="Times New Roman" w:cs="Times New Roman"/>
          <w:szCs w:val="24"/>
        </w:rPr>
        <w:t xml:space="preserve">Las inversiones en mercados internacionales tienen beneficios por la diversificación de los fondos, no obstante, los expone a las volatilidades que </w:t>
      </w:r>
      <w:r w:rsidRPr="00AB7DCA">
        <w:rPr>
          <w:rFonts w:eastAsia="Times New Roman" w:cs="Times New Roman"/>
          <w:szCs w:val="24"/>
        </w:rPr>
        <w:lastRenderedPageBreak/>
        <w:t>normalmente se presentan en estos, lo cual puede afectar de manera temporal las rentabilidades de corto plazo de los fondos.  Este elemento implica un reto tanto para las entidades como para la Supen, en el sentido de que debe haber información clara para los afiliados y así evitar riesgos por pérdida de reputación.</w:t>
      </w:r>
    </w:p>
    <w:p w14:paraId="3849B497" w14:textId="77777777" w:rsidR="002752BE" w:rsidRPr="00AB7DCA" w:rsidRDefault="002752BE" w:rsidP="009D46FD">
      <w:pPr>
        <w:numPr>
          <w:ilvl w:val="0"/>
          <w:numId w:val="1"/>
        </w:numPr>
        <w:tabs>
          <w:tab w:val="left" w:pos="1056"/>
        </w:tabs>
        <w:spacing w:line="240" w:lineRule="auto"/>
        <w:contextualSpacing/>
        <w:jc w:val="both"/>
        <w:rPr>
          <w:rFonts w:eastAsia="Times New Roman" w:cs="Times New Roman"/>
          <w:szCs w:val="24"/>
        </w:rPr>
      </w:pPr>
      <w:r w:rsidRPr="00AB7DCA">
        <w:rPr>
          <w:rFonts w:eastAsia="Times New Roman" w:cs="Times New Roman"/>
          <w:szCs w:val="24"/>
        </w:rPr>
        <w:t xml:space="preserve">Implementación de la metodología de supervisión basada en riesgos, </w:t>
      </w:r>
    </w:p>
    <w:p w14:paraId="7EA1D3E7" w14:textId="77777777" w:rsidR="002752BE" w:rsidRPr="00AB7DCA" w:rsidRDefault="002752BE" w:rsidP="009D46FD">
      <w:pPr>
        <w:numPr>
          <w:ilvl w:val="1"/>
          <w:numId w:val="1"/>
        </w:numPr>
        <w:tabs>
          <w:tab w:val="left" w:pos="1056"/>
        </w:tabs>
        <w:spacing w:line="240" w:lineRule="auto"/>
        <w:contextualSpacing/>
        <w:jc w:val="both"/>
        <w:rPr>
          <w:rFonts w:eastAsia="Times New Roman" w:cs="Times New Roman"/>
          <w:szCs w:val="24"/>
        </w:rPr>
      </w:pPr>
      <w:r w:rsidRPr="00AB7DCA">
        <w:rPr>
          <w:rFonts w:eastAsia="Times New Roman" w:cs="Times New Roman"/>
          <w:szCs w:val="24"/>
        </w:rPr>
        <w:t>La supervisión basada en riesgos propone cambios importantes en paradigmas, esquemas mentales y formas de hacer la supervisión.</w:t>
      </w:r>
    </w:p>
    <w:p w14:paraId="214B36F6" w14:textId="2FD314A6" w:rsidR="002752BE" w:rsidRPr="00AB7DCA" w:rsidRDefault="002752BE" w:rsidP="009D46FD">
      <w:pPr>
        <w:numPr>
          <w:ilvl w:val="1"/>
          <w:numId w:val="1"/>
        </w:numPr>
        <w:tabs>
          <w:tab w:val="left" w:pos="1056"/>
        </w:tabs>
        <w:spacing w:line="240" w:lineRule="auto"/>
        <w:contextualSpacing/>
        <w:jc w:val="both"/>
        <w:rPr>
          <w:rFonts w:eastAsia="Times New Roman" w:cs="Times New Roman"/>
          <w:szCs w:val="24"/>
        </w:rPr>
      </w:pPr>
      <w:r w:rsidRPr="00AB7DCA">
        <w:rPr>
          <w:rFonts w:eastAsia="Times New Roman" w:cs="Times New Roman"/>
          <w:szCs w:val="24"/>
        </w:rPr>
        <w:t xml:space="preserve">Es muy importante un enfoque crítico y muy ágil para valorar la efectividad de las acciones de mitigación de los riesgos, para hacer correcciones </w:t>
      </w:r>
      <w:r w:rsidR="006F773C" w:rsidRPr="00AB7DCA">
        <w:rPr>
          <w:rFonts w:eastAsia="Times New Roman" w:cs="Times New Roman"/>
          <w:szCs w:val="24"/>
        </w:rPr>
        <w:t>oportunamente</w:t>
      </w:r>
      <w:r w:rsidRPr="00AB7DCA">
        <w:rPr>
          <w:rFonts w:eastAsia="Times New Roman" w:cs="Times New Roman"/>
          <w:szCs w:val="24"/>
        </w:rPr>
        <w:t>.</w:t>
      </w:r>
    </w:p>
    <w:p w14:paraId="5D884086" w14:textId="77777777" w:rsidR="002752BE" w:rsidRPr="00AB7DCA" w:rsidRDefault="002752BE" w:rsidP="009D46FD">
      <w:pPr>
        <w:numPr>
          <w:ilvl w:val="1"/>
          <w:numId w:val="1"/>
        </w:numPr>
        <w:tabs>
          <w:tab w:val="left" w:pos="1056"/>
        </w:tabs>
        <w:spacing w:line="240" w:lineRule="auto"/>
        <w:contextualSpacing/>
        <w:jc w:val="both"/>
        <w:rPr>
          <w:rFonts w:eastAsia="Times New Roman" w:cs="Times New Roman"/>
          <w:szCs w:val="24"/>
        </w:rPr>
      </w:pPr>
      <w:r w:rsidRPr="00AB7DCA">
        <w:rPr>
          <w:rFonts w:eastAsia="Times New Roman" w:cs="Times New Roman"/>
          <w:szCs w:val="24"/>
        </w:rPr>
        <w:t>La capacitación del personal es un elemento estratégico.  El personal de supervisión debe conocer profundamente aspectos relacionados a los riesgos que evalúa, las metodologías de su medición, y los aspectos más novedosos que se difunden en los principales medios relacionados con esta temática.</w:t>
      </w:r>
    </w:p>
    <w:p w14:paraId="4F20479E" w14:textId="6E743B4E" w:rsidR="002752BE" w:rsidRPr="00AB7DCA" w:rsidRDefault="00D30EDF" w:rsidP="009D46FD">
      <w:pPr>
        <w:numPr>
          <w:ilvl w:val="0"/>
          <w:numId w:val="1"/>
        </w:numPr>
        <w:tabs>
          <w:tab w:val="left" w:pos="1056"/>
        </w:tabs>
        <w:spacing w:line="240" w:lineRule="auto"/>
        <w:contextualSpacing/>
        <w:jc w:val="both"/>
        <w:rPr>
          <w:rFonts w:eastAsia="Times New Roman" w:cs="Times New Roman"/>
          <w:szCs w:val="24"/>
        </w:rPr>
      </w:pPr>
      <w:r w:rsidRPr="00AB7DCA">
        <w:rPr>
          <w:rFonts w:eastAsia="Times New Roman" w:cs="Times New Roman"/>
          <w:szCs w:val="24"/>
        </w:rPr>
        <w:t>Cambios normativos</w:t>
      </w:r>
      <w:r w:rsidR="002752BE" w:rsidRPr="00AB7DCA">
        <w:rPr>
          <w:rFonts w:eastAsia="Times New Roman" w:cs="Times New Roman"/>
          <w:szCs w:val="24"/>
        </w:rPr>
        <w:t>:</w:t>
      </w:r>
    </w:p>
    <w:p w14:paraId="24686AAB" w14:textId="10053235" w:rsidR="002752BE" w:rsidRPr="00AB7DCA" w:rsidRDefault="00D30EDF" w:rsidP="009D46FD">
      <w:pPr>
        <w:numPr>
          <w:ilvl w:val="1"/>
          <w:numId w:val="1"/>
        </w:numPr>
        <w:tabs>
          <w:tab w:val="left" w:pos="1056"/>
        </w:tabs>
        <w:spacing w:line="240" w:lineRule="auto"/>
        <w:contextualSpacing/>
        <w:jc w:val="both"/>
        <w:rPr>
          <w:rFonts w:eastAsia="Times New Roman" w:cs="Times New Roman"/>
          <w:szCs w:val="24"/>
        </w:rPr>
      </w:pPr>
      <w:r w:rsidRPr="00AB7DCA">
        <w:rPr>
          <w:rFonts w:eastAsia="Times New Roman" w:cs="Times New Roman"/>
          <w:szCs w:val="24"/>
        </w:rPr>
        <w:t>Manual de cuentas de los fondos administrados</w:t>
      </w:r>
      <w:r w:rsidR="00F63226" w:rsidRPr="00AB7DCA">
        <w:rPr>
          <w:rFonts w:eastAsia="Times New Roman" w:cs="Times New Roman"/>
          <w:szCs w:val="24"/>
        </w:rPr>
        <w:t>.</w:t>
      </w:r>
    </w:p>
    <w:p w14:paraId="54D0D5AC" w14:textId="322CEFA9" w:rsidR="002752BE" w:rsidRPr="00AB7DCA" w:rsidRDefault="00A73149" w:rsidP="009D46FD">
      <w:pPr>
        <w:numPr>
          <w:ilvl w:val="2"/>
          <w:numId w:val="1"/>
        </w:numPr>
        <w:tabs>
          <w:tab w:val="left" w:pos="1056"/>
        </w:tabs>
        <w:spacing w:line="240" w:lineRule="auto"/>
        <w:contextualSpacing/>
        <w:jc w:val="both"/>
        <w:rPr>
          <w:rFonts w:eastAsia="Times New Roman" w:cs="Times New Roman"/>
          <w:szCs w:val="24"/>
        </w:rPr>
      </w:pPr>
      <w:r w:rsidRPr="00AB7DCA">
        <w:rPr>
          <w:rFonts w:eastAsia="Times New Roman" w:cs="Times New Roman"/>
          <w:szCs w:val="24"/>
        </w:rPr>
        <w:t>Durante el 2019, s</w:t>
      </w:r>
      <w:r w:rsidR="00D30EDF" w:rsidRPr="00AB7DCA">
        <w:rPr>
          <w:rFonts w:eastAsia="Times New Roman" w:cs="Times New Roman"/>
          <w:szCs w:val="24"/>
        </w:rPr>
        <w:t>e realizó una modificación sustancial a nivel de cuentas contables para los fondos administrados por las operadoras de pensiones</w:t>
      </w:r>
      <w:r w:rsidR="002645EF" w:rsidRPr="00AB7DCA">
        <w:rPr>
          <w:rFonts w:eastAsia="Times New Roman" w:cs="Times New Roman"/>
          <w:szCs w:val="24"/>
        </w:rPr>
        <w:t>, que implicó modificaciones de los sistemas de información de la Supen y del envió de información de las entidades supervisadas.</w:t>
      </w:r>
      <w:r w:rsidR="005B187F" w:rsidRPr="00AB7DCA">
        <w:rPr>
          <w:rFonts w:eastAsia="Times New Roman" w:cs="Times New Roman"/>
          <w:szCs w:val="24"/>
        </w:rPr>
        <w:t xml:space="preserve"> Estas modificaciones se realizaron para ajustar dicho manual a las Normas Internacionales de Información Financiera (NIFF) y en especial a la adopción de la NIFF 9.</w:t>
      </w:r>
      <w:r w:rsidR="009C71C6" w:rsidRPr="00AB7DCA">
        <w:rPr>
          <w:rFonts w:eastAsia="Times New Roman" w:cs="Times New Roman"/>
          <w:szCs w:val="24"/>
        </w:rPr>
        <w:t xml:space="preserve"> Esta n</w:t>
      </w:r>
      <w:r w:rsidR="00016671" w:rsidRPr="00AB7DCA">
        <w:rPr>
          <w:rFonts w:eastAsia="Times New Roman" w:cs="Times New Roman"/>
          <w:szCs w:val="24"/>
        </w:rPr>
        <w:t>ormativa empezó a regir a partir del 1 de enero de 2020.</w:t>
      </w:r>
    </w:p>
    <w:p w14:paraId="6AA2001F" w14:textId="7EFFC655" w:rsidR="002752BE" w:rsidRPr="00AB7DCA" w:rsidRDefault="00F63226" w:rsidP="009D46FD">
      <w:pPr>
        <w:numPr>
          <w:ilvl w:val="1"/>
          <w:numId w:val="1"/>
        </w:numPr>
        <w:tabs>
          <w:tab w:val="left" w:pos="1056"/>
        </w:tabs>
        <w:spacing w:line="240" w:lineRule="auto"/>
        <w:contextualSpacing/>
        <w:jc w:val="both"/>
        <w:rPr>
          <w:rFonts w:eastAsia="Times New Roman" w:cs="Times New Roman"/>
          <w:szCs w:val="24"/>
        </w:rPr>
      </w:pPr>
      <w:r w:rsidRPr="00AB7DCA">
        <w:rPr>
          <w:rFonts w:eastAsia="Times New Roman" w:cs="Times New Roman"/>
          <w:szCs w:val="24"/>
        </w:rPr>
        <w:t xml:space="preserve">Cambios al manual de cuentas homologado </w:t>
      </w:r>
    </w:p>
    <w:p w14:paraId="61883FCA" w14:textId="487B5FA6" w:rsidR="002752BE" w:rsidRPr="00AB7DCA" w:rsidRDefault="009C71C6" w:rsidP="009D46FD">
      <w:pPr>
        <w:numPr>
          <w:ilvl w:val="2"/>
          <w:numId w:val="1"/>
        </w:numPr>
        <w:tabs>
          <w:tab w:val="left" w:pos="1056"/>
        </w:tabs>
        <w:spacing w:line="240" w:lineRule="auto"/>
        <w:contextualSpacing/>
        <w:jc w:val="both"/>
        <w:rPr>
          <w:rFonts w:eastAsia="Times New Roman" w:cs="Times New Roman"/>
          <w:szCs w:val="24"/>
        </w:rPr>
      </w:pPr>
      <w:r w:rsidRPr="00AB7DCA">
        <w:rPr>
          <w:rFonts w:eastAsia="Times New Roman" w:cs="Times New Roman"/>
          <w:szCs w:val="24"/>
        </w:rPr>
        <w:t>Se realizó cambios del manual de cuentas de las operadoras de pensiones, con el fin de que este manual estuviera en línea con las NIFF y en especial con la NIFF 9. Dichos cambios empezaron a regir a partir del 1 de enero de 2020</w:t>
      </w:r>
      <w:r w:rsidR="002752BE" w:rsidRPr="00AB7DCA">
        <w:rPr>
          <w:rFonts w:eastAsia="Times New Roman" w:cs="Times New Roman"/>
          <w:szCs w:val="24"/>
        </w:rPr>
        <w:t>.</w:t>
      </w:r>
    </w:p>
    <w:p w14:paraId="598B96E1" w14:textId="77777777" w:rsidR="002752BE" w:rsidRPr="00AB7DCA" w:rsidRDefault="002752BE" w:rsidP="009D46FD">
      <w:pPr>
        <w:tabs>
          <w:tab w:val="left" w:pos="1056"/>
        </w:tabs>
        <w:spacing w:line="240" w:lineRule="auto"/>
        <w:ind w:left="2160"/>
        <w:contextualSpacing/>
        <w:jc w:val="both"/>
        <w:rPr>
          <w:rFonts w:eastAsia="Times New Roman" w:cs="Times New Roman"/>
          <w:szCs w:val="24"/>
        </w:rPr>
      </w:pPr>
    </w:p>
    <w:p w14:paraId="5B281772" w14:textId="77777777" w:rsidR="002752BE" w:rsidRPr="00AB7DCA" w:rsidRDefault="002752BE" w:rsidP="009D46FD">
      <w:pPr>
        <w:tabs>
          <w:tab w:val="left" w:pos="1056"/>
        </w:tabs>
        <w:spacing w:line="240" w:lineRule="auto"/>
        <w:ind w:left="720"/>
        <w:contextualSpacing/>
        <w:jc w:val="both"/>
        <w:rPr>
          <w:rFonts w:eastAsia="Times New Roman" w:cs="Times New Roman"/>
          <w:szCs w:val="24"/>
        </w:rPr>
      </w:pPr>
    </w:p>
    <w:p w14:paraId="27E3A9E4" w14:textId="77777777" w:rsidR="00F51086" w:rsidRPr="004C6D58" w:rsidRDefault="00F51086" w:rsidP="009D46FD">
      <w:pPr>
        <w:widowControl w:val="0"/>
        <w:numPr>
          <w:ilvl w:val="0"/>
          <w:numId w:val="4"/>
        </w:numPr>
        <w:autoSpaceDE w:val="0"/>
        <w:autoSpaceDN w:val="0"/>
        <w:adjustRightInd w:val="0"/>
        <w:spacing w:line="240" w:lineRule="auto"/>
        <w:ind w:left="1134" w:hanging="567"/>
        <w:jc w:val="both"/>
        <w:rPr>
          <w:rFonts w:cs="Times New Roman"/>
          <w:i/>
          <w:color w:val="000000"/>
          <w:lang w:eastAsia="es-CR"/>
        </w:rPr>
      </w:pPr>
      <w:r w:rsidRPr="004C6D58">
        <w:rPr>
          <w:rFonts w:cs="Times New Roman"/>
          <w:i/>
          <w:color w:val="000000"/>
          <w:lang w:eastAsia="es-CR"/>
        </w:rPr>
        <w:t>Estado de la autoevaluación del sistema de control interno institucional o de la unidad al inicio y al final de su gestión, según corresponda al jerarca o titular subordinado.</w:t>
      </w:r>
    </w:p>
    <w:p w14:paraId="4859C63C" w14:textId="1A549198" w:rsidR="00F51086" w:rsidRPr="004C6D58" w:rsidRDefault="00F51086" w:rsidP="009D46FD">
      <w:pPr>
        <w:tabs>
          <w:tab w:val="left" w:pos="1056"/>
        </w:tabs>
        <w:spacing w:line="240" w:lineRule="auto"/>
        <w:jc w:val="both"/>
        <w:rPr>
          <w:rFonts w:cs="Times New Roman"/>
          <w:szCs w:val="24"/>
        </w:rPr>
      </w:pPr>
    </w:p>
    <w:p w14:paraId="0B953C55" w14:textId="5E804814" w:rsidR="00F51086" w:rsidRPr="004C6D58" w:rsidRDefault="00F51086" w:rsidP="009D46FD">
      <w:pPr>
        <w:tabs>
          <w:tab w:val="left" w:pos="1056"/>
        </w:tabs>
        <w:spacing w:line="240" w:lineRule="auto"/>
        <w:contextualSpacing/>
        <w:jc w:val="both"/>
        <w:rPr>
          <w:rFonts w:eastAsia="Times New Roman" w:cs="Times New Roman"/>
          <w:b/>
          <w:szCs w:val="24"/>
        </w:rPr>
      </w:pPr>
      <w:r w:rsidRPr="004C6D58">
        <w:rPr>
          <w:rFonts w:eastAsia="Times New Roman" w:cs="Times New Roman"/>
          <w:szCs w:val="24"/>
        </w:rPr>
        <w:t xml:space="preserve">La División RCI aplica el sistema de autoevaluación anual, conocido como SEVRI.  Adicionalmente, debido a la certificación de calidad con que cuenta SUPEN, las labores están sujetas a un esquema de mejora continua que busca estandarizar los procesos y ajustarlos cada vez que sea necesario. </w:t>
      </w:r>
    </w:p>
    <w:p w14:paraId="77384C76" w14:textId="77777777" w:rsidR="00F51086" w:rsidRPr="004C6D58" w:rsidRDefault="00F51086" w:rsidP="009D46FD">
      <w:pPr>
        <w:tabs>
          <w:tab w:val="left" w:pos="1056"/>
        </w:tabs>
        <w:spacing w:line="240" w:lineRule="auto"/>
        <w:contextualSpacing/>
        <w:jc w:val="both"/>
        <w:rPr>
          <w:rFonts w:eastAsia="Times New Roman" w:cs="Times New Roman"/>
          <w:szCs w:val="24"/>
        </w:rPr>
      </w:pPr>
    </w:p>
    <w:p w14:paraId="45DA44ED" w14:textId="77777777" w:rsidR="00F51086" w:rsidRPr="004C6D58" w:rsidRDefault="00F51086" w:rsidP="009D46FD">
      <w:pPr>
        <w:tabs>
          <w:tab w:val="left" w:pos="1056"/>
        </w:tabs>
        <w:spacing w:line="240" w:lineRule="auto"/>
        <w:contextualSpacing/>
        <w:jc w:val="both"/>
        <w:rPr>
          <w:rFonts w:eastAsia="Times New Roman" w:cs="Times New Roman"/>
          <w:szCs w:val="24"/>
        </w:rPr>
      </w:pPr>
      <w:r w:rsidRPr="004C6D58">
        <w:rPr>
          <w:rFonts w:eastAsia="Times New Roman" w:cs="Times New Roman"/>
          <w:szCs w:val="24"/>
        </w:rPr>
        <w:lastRenderedPageBreak/>
        <w:t>En vista del enfoque de calidad, se ha buscado la mejora continua en todo momento, con el fin de propiciar mayor eficiencia y calidad en el trabajo de supervisión.</w:t>
      </w:r>
    </w:p>
    <w:p w14:paraId="052CFC65" w14:textId="77777777" w:rsidR="00632A62" w:rsidRPr="004C6D58" w:rsidRDefault="00632A62" w:rsidP="009D46FD">
      <w:pPr>
        <w:tabs>
          <w:tab w:val="left" w:pos="1056"/>
        </w:tabs>
        <w:spacing w:line="240" w:lineRule="auto"/>
        <w:contextualSpacing/>
        <w:jc w:val="both"/>
        <w:rPr>
          <w:rFonts w:cs="Times New Roman"/>
          <w:szCs w:val="24"/>
        </w:rPr>
      </w:pPr>
    </w:p>
    <w:p w14:paraId="61930DE4" w14:textId="027A3D98" w:rsidR="00F51086" w:rsidRPr="004C6D58" w:rsidRDefault="00F51086" w:rsidP="009D46FD">
      <w:pPr>
        <w:tabs>
          <w:tab w:val="left" w:pos="1056"/>
        </w:tabs>
        <w:spacing w:line="240" w:lineRule="auto"/>
        <w:contextualSpacing/>
        <w:jc w:val="both"/>
        <w:rPr>
          <w:rFonts w:cs="Times New Roman"/>
          <w:szCs w:val="24"/>
        </w:rPr>
      </w:pPr>
      <w:r w:rsidRPr="004C6D58">
        <w:rPr>
          <w:rFonts w:cs="Times New Roman"/>
          <w:szCs w:val="24"/>
        </w:rPr>
        <w:t>Para efectos de rendición de cuentas, la ejecución del plan</w:t>
      </w:r>
      <w:r w:rsidR="00632A62" w:rsidRPr="004C6D58">
        <w:rPr>
          <w:rFonts w:cs="Times New Roman"/>
          <w:szCs w:val="24"/>
        </w:rPr>
        <w:t xml:space="preserve"> </w:t>
      </w:r>
      <w:r w:rsidR="006F3DF5" w:rsidRPr="004C6D58">
        <w:rPr>
          <w:rFonts w:cs="Times New Roman"/>
          <w:szCs w:val="24"/>
        </w:rPr>
        <w:t>anual de</w:t>
      </w:r>
      <w:r w:rsidRPr="004C6D58">
        <w:rPr>
          <w:rFonts w:cs="Times New Roman"/>
          <w:szCs w:val="24"/>
        </w:rPr>
        <w:t xml:space="preserve"> supervisión queda plasmada en la liquidación del Plan Operativo Institucional (POI) y en el informe de revisión por la dirección, relacionado con el sistema de calidad, se hace una rendición de cuentas semestral. </w:t>
      </w:r>
    </w:p>
    <w:p w14:paraId="6188BCD7" w14:textId="77777777" w:rsidR="00F51086" w:rsidRPr="004C6D58" w:rsidRDefault="00F51086" w:rsidP="009D46FD">
      <w:pPr>
        <w:tabs>
          <w:tab w:val="left" w:pos="1056"/>
        </w:tabs>
        <w:spacing w:line="240" w:lineRule="auto"/>
        <w:contextualSpacing/>
        <w:jc w:val="both"/>
        <w:rPr>
          <w:rFonts w:eastAsia="Times New Roman" w:cs="Times New Roman"/>
          <w:szCs w:val="24"/>
        </w:rPr>
      </w:pPr>
    </w:p>
    <w:p w14:paraId="55C17C37" w14:textId="77777777" w:rsidR="00F51086" w:rsidRPr="004C6D58" w:rsidRDefault="00F51086" w:rsidP="009D46FD">
      <w:pPr>
        <w:tabs>
          <w:tab w:val="left" w:pos="1056"/>
        </w:tabs>
        <w:spacing w:line="240" w:lineRule="auto"/>
        <w:contextualSpacing/>
        <w:jc w:val="both"/>
        <w:rPr>
          <w:rFonts w:eastAsia="Times New Roman" w:cs="Times New Roman"/>
          <w:szCs w:val="24"/>
        </w:rPr>
      </w:pPr>
      <w:r w:rsidRPr="004C6D58">
        <w:rPr>
          <w:rFonts w:eastAsia="Times New Roman" w:cs="Times New Roman"/>
          <w:szCs w:val="24"/>
        </w:rPr>
        <w:t xml:space="preserve">Adicionalmente, la Auditoría Interna del CONASSIF ha realizado evaluaciones a los procesos que efectuamos en la Supervisión. En ese sentido, se han implementado las recomendaciones planteadas.  </w:t>
      </w:r>
    </w:p>
    <w:p w14:paraId="396229A5" w14:textId="1FCB6C17" w:rsidR="00F51086" w:rsidRPr="004C6D58" w:rsidRDefault="00F51086" w:rsidP="009D46FD">
      <w:pPr>
        <w:tabs>
          <w:tab w:val="left" w:pos="1056"/>
        </w:tabs>
        <w:spacing w:line="240" w:lineRule="auto"/>
        <w:jc w:val="both"/>
        <w:rPr>
          <w:rFonts w:cs="Times New Roman"/>
          <w:szCs w:val="24"/>
        </w:rPr>
      </w:pPr>
    </w:p>
    <w:p w14:paraId="33E7B70A" w14:textId="26AB9C18" w:rsidR="00F51086" w:rsidRPr="004C6D58" w:rsidRDefault="00F51086" w:rsidP="009D46FD">
      <w:pPr>
        <w:tabs>
          <w:tab w:val="left" w:pos="1056"/>
        </w:tabs>
        <w:spacing w:line="240" w:lineRule="auto"/>
        <w:jc w:val="both"/>
        <w:rPr>
          <w:rFonts w:cs="Times New Roman"/>
          <w:szCs w:val="24"/>
        </w:rPr>
      </w:pPr>
    </w:p>
    <w:p w14:paraId="4E8309E6" w14:textId="77777777" w:rsidR="006F3DF5" w:rsidRPr="004C6D58" w:rsidRDefault="006F3DF5" w:rsidP="009D46FD">
      <w:pPr>
        <w:widowControl w:val="0"/>
        <w:numPr>
          <w:ilvl w:val="0"/>
          <w:numId w:val="4"/>
        </w:numPr>
        <w:autoSpaceDE w:val="0"/>
        <w:autoSpaceDN w:val="0"/>
        <w:adjustRightInd w:val="0"/>
        <w:spacing w:line="240" w:lineRule="auto"/>
        <w:ind w:left="1134" w:hanging="567"/>
        <w:jc w:val="both"/>
        <w:rPr>
          <w:rFonts w:cs="Times New Roman"/>
          <w:i/>
          <w:color w:val="000000"/>
          <w:lang w:eastAsia="es-CR"/>
        </w:rPr>
      </w:pPr>
      <w:r w:rsidRPr="004C6D58">
        <w:rPr>
          <w:rFonts w:cs="Times New Roman"/>
          <w:i/>
          <w:color w:val="000000"/>
          <w:lang w:eastAsia="es-CR"/>
        </w:rPr>
        <w:t>Acciones emprendidas para establecer, mantener, perfeccionar y evaluar el sistema de control interno institucional o de la unidad, al menos durante el último año, según corresponda al jerarca o titular subordinado.</w:t>
      </w:r>
    </w:p>
    <w:p w14:paraId="2090126C" w14:textId="7561B549" w:rsidR="006F3DF5" w:rsidRPr="004C6D58" w:rsidRDefault="006F3DF5" w:rsidP="009D46FD">
      <w:pPr>
        <w:tabs>
          <w:tab w:val="left" w:pos="1056"/>
        </w:tabs>
        <w:spacing w:line="240" w:lineRule="auto"/>
        <w:jc w:val="both"/>
        <w:rPr>
          <w:rFonts w:cs="Times New Roman"/>
          <w:szCs w:val="24"/>
        </w:rPr>
      </w:pPr>
    </w:p>
    <w:p w14:paraId="40749C71" w14:textId="199B062F" w:rsidR="006F3DF5" w:rsidRPr="004C6D58" w:rsidRDefault="007558C4" w:rsidP="009D46FD">
      <w:pPr>
        <w:tabs>
          <w:tab w:val="left" w:pos="1056"/>
        </w:tabs>
        <w:spacing w:line="240" w:lineRule="auto"/>
        <w:jc w:val="both"/>
        <w:rPr>
          <w:rFonts w:eastAsia="Times New Roman" w:cs="Times New Roman"/>
          <w:szCs w:val="24"/>
        </w:rPr>
      </w:pPr>
      <w:r w:rsidRPr="004C6D58">
        <w:rPr>
          <w:rFonts w:eastAsia="Times New Roman" w:cs="Times New Roman"/>
          <w:szCs w:val="24"/>
        </w:rPr>
        <w:t>Con el fin de</w:t>
      </w:r>
      <w:r w:rsidRPr="004C6D58">
        <w:rPr>
          <w:rFonts w:cs="Times New Roman"/>
          <w:i/>
          <w:color w:val="000000"/>
          <w:lang w:eastAsia="es-CR"/>
        </w:rPr>
        <w:t xml:space="preserve"> </w:t>
      </w:r>
      <w:r w:rsidRPr="004C6D58">
        <w:rPr>
          <w:rFonts w:cs="Times New Roman"/>
          <w:iCs/>
          <w:color w:val="000000"/>
          <w:lang w:eastAsia="es-CR"/>
        </w:rPr>
        <w:t xml:space="preserve">establecer, mantener, perfeccionar y evaluar el sistema de control </w:t>
      </w:r>
      <w:r w:rsidR="00C64200" w:rsidRPr="004C6D58">
        <w:rPr>
          <w:rFonts w:cs="Times New Roman"/>
          <w:iCs/>
          <w:color w:val="000000"/>
          <w:lang w:eastAsia="es-CR"/>
        </w:rPr>
        <w:t xml:space="preserve">interno; </w:t>
      </w:r>
      <w:r w:rsidR="00C64200" w:rsidRPr="004C6D58">
        <w:rPr>
          <w:rFonts w:eastAsia="Times New Roman" w:cs="Times New Roman"/>
          <w:szCs w:val="24"/>
        </w:rPr>
        <w:t>en</w:t>
      </w:r>
      <w:r w:rsidRPr="004C6D58">
        <w:rPr>
          <w:rFonts w:eastAsia="Times New Roman" w:cs="Times New Roman"/>
          <w:szCs w:val="24"/>
        </w:rPr>
        <w:t xml:space="preserve"> la actualidad la Superintendencia está en un proceso de revisión y ajuste de los procedimientos para hacer que correspondan a un esquema de supervisión basada en riesgos, que sean más sencillos y menos detallados.</w:t>
      </w:r>
    </w:p>
    <w:p w14:paraId="4AB3F63C" w14:textId="2643C75A" w:rsidR="0087463B" w:rsidRPr="004C6D58" w:rsidRDefault="0087463B" w:rsidP="009D46FD">
      <w:pPr>
        <w:tabs>
          <w:tab w:val="left" w:pos="1056"/>
        </w:tabs>
        <w:spacing w:line="240" w:lineRule="auto"/>
        <w:jc w:val="both"/>
        <w:rPr>
          <w:rFonts w:eastAsia="Times New Roman" w:cs="Times New Roman"/>
          <w:szCs w:val="24"/>
        </w:rPr>
      </w:pPr>
    </w:p>
    <w:p w14:paraId="11438D88" w14:textId="3E8BA0EA" w:rsidR="0087463B" w:rsidRPr="004C6D58" w:rsidRDefault="0087463B" w:rsidP="009D46FD">
      <w:pPr>
        <w:tabs>
          <w:tab w:val="left" w:pos="1056"/>
        </w:tabs>
        <w:spacing w:line="240" w:lineRule="auto"/>
        <w:jc w:val="both"/>
        <w:rPr>
          <w:rFonts w:cs="Times New Roman"/>
          <w:szCs w:val="24"/>
        </w:rPr>
      </w:pPr>
      <w:r w:rsidRPr="004C6D58">
        <w:rPr>
          <w:rFonts w:eastAsia="Times New Roman" w:cs="Times New Roman"/>
          <w:szCs w:val="24"/>
        </w:rPr>
        <w:t xml:space="preserve">Dicha labor la realizan los mismos funcionarios de la RCI, en coordinación con </w:t>
      </w:r>
      <w:r w:rsidR="00C64200" w:rsidRPr="004C6D58">
        <w:rPr>
          <w:rFonts w:eastAsia="Times New Roman" w:cs="Times New Roman"/>
          <w:szCs w:val="24"/>
        </w:rPr>
        <w:t xml:space="preserve">la otra área de supervisión RC y con los </w:t>
      </w:r>
      <w:r w:rsidR="0042663C" w:rsidRPr="004C6D58">
        <w:rPr>
          <w:rFonts w:eastAsia="Times New Roman" w:cs="Times New Roman"/>
          <w:szCs w:val="24"/>
        </w:rPr>
        <w:t>directores de división de cada unidad.</w:t>
      </w:r>
    </w:p>
    <w:p w14:paraId="7B0C1C6D" w14:textId="57AFA13F" w:rsidR="006F3DF5" w:rsidRPr="004C6D58" w:rsidRDefault="006F3DF5" w:rsidP="009D46FD">
      <w:pPr>
        <w:tabs>
          <w:tab w:val="left" w:pos="1056"/>
        </w:tabs>
        <w:spacing w:line="240" w:lineRule="auto"/>
        <w:jc w:val="both"/>
        <w:rPr>
          <w:rFonts w:cs="Times New Roman"/>
          <w:szCs w:val="24"/>
        </w:rPr>
      </w:pPr>
    </w:p>
    <w:p w14:paraId="07C9CE79" w14:textId="1781882A" w:rsidR="006F3DF5" w:rsidRPr="004C6D58" w:rsidRDefault="006F3DF5" w:rsidP="009D46FD">
      <w:pPr>
        <w:tabs>
          <w:tab w:val="left" w:pos="1056"/>
        </w:tabs>
        <w:spacing w:line="240" w:lineRule="auto"/>
        <w:jc w:val="both"/>
        <w:rPr>
          <w:rFonts w:cs="Times New Roman"/>
          <w:szCs w:val="24"/>
        </w:rPr>
      </w:pPr>
    </w:p>
    <w:p w14:paraId="4FA24486" w14:textId="77777777" w:rsidR="00894ED0" w:rsidRPr="004C6D58" w:rsidRDefault="00894ED0" w:rsidP="009D46FD">
      <w:pPr>
        <w:widowControl w:val="0"/>
        <w:numPr>
          <w:ilvl w:val="0"/>
          <w:numId w:val="4"/>
        </w:numPr>
        <w:autoSpaceDE w:val="0"/>
        <w:autoSpaceDN w:val="0"/>
        <w:adjustRightInd w:val="0"/>
        <w:spacing w:line="240" w:lineRule="auto"/>
        <w:ind w:left="1134" w:hanging="567"/>
        <w:jc w:val="both"/>
        <w:rPr>
          <w:rFonts w:cs="Times New Roman"/>
          <w:i/>
          <w:color w:val="000000"/>
          <w:lang w:eastAsia="es-CR"/>
        </w:rPr>
      </w:pPr>
      <w:r w:rsidRPr="004C6D58">
        <w:rPr>
          <w:rFonts w:cs="Times New Roman"/>
          <w:i/>
          <w:color w:val="000000"/>
          <w:lang w:eastAsia="es-CR"/>
        </w:rPr>
        <w:t>Principales logros alcanzados durante su gestión de conformidad con la planificación institucional o de la unidad, según corresponda.</w:t>
      </w:r>
    </w:p>
    <w:p w14:paraId="5F5174F8" w14:textId="00E80CCB" w:rsidR="00894ED0" w:rsidRPr="004C6D58" w:rsidRDefault="00894ED0" w:rsidP="009D46FD">
      <w:pPr>
        <w:tabs>
          <w:tab w:val="left" w:pos="1056"/>
        </w:tabs>
        <w:spacing w:line="240" w:lineRule="auto"/>
        <w:jc w:val="both"/>
        <w:rPr>
          <w:rFonts w:cs="Times New Roman"/>
          <w:szCs w:val="24"/>
        </w:rPr>
      </w:pPr>
    </w:p>
    <w:p w14:paraId="6DA35957" w14:textId="3F930C8C" w:rsidR="00894ED0" w:rsidRPr="004C6D58" w:rsidRDefault="00894ED0" w:rsidP="009D46FD">
      <w:pPr>
        <w:spacing w:line="240" w:lineRule="auto"/>
        <w:contextualSpacing/>
        <w:jc w:val="both"/>
        <w:rPr>
          <w:rFonts w:cs="Times New Roman"/>
          <w:color w:val="000000"/>
          <w:szCs w:val="24"/>
          <w:lang w:eastAsia="es-CR"/>
        </w:rPr>
      </w:pPr>
      <w:r w:rsidRPr="004C6D58">
        <w:rPr>
          <w:rFonts w:cs="Times New Roman"/>
          <w:color w:val="000000"/>
          <w:szCs w:val="24"/>
          <w:lang w:eastAsia="es-CR"/>
        </w:rPr>
        <w:t xml:space="preserve">La implementación de la supervisión siempre ha buscado altos estándares de calidad, </w:t>
      </w:r>
      <w:proofErr w:type="gramStart"/>
      <w:r w:rsidRPr="004C6D58">
        <w:rPr>
          <w:rFonts w:cs="Times New Roman"/>
          <w:color w:val="000000"/>
          <w:szCs w:val="24"/>
          <w:lang w:eastAsia="es-CR"/>
        </w:rPr>
        <w:t>y</w:t>
      </w:r>
      <w:proofErr w:type="gramEnd"/>
      <w:r w:rsidRPr="004C6D58">
        <w:rPr>
          <w:rFonts w:cs="Times New Roman"/>
          <w:color w:val="000000"/>
          <w:szCs w:val="24"/>
          <w:lang w:eastAsia="es-CR"/>
        </w:rPr>
        <w:t xml:space="preserve"> sobre todo, que las observaciones que se hagan en los regulados estén enfocadas a la administración de los riesgos y a la generación de valor</w:t>
      </w:r>
      <w:r w:rsidR="00184735" w:rsidRPr="004C6D58">
        <w:rPr>
          <w:rFonts w:cs="Times New Roman"/>
          <w:color w:val="000000"/>
          <w:szCs w:val="24"/>
          <w:lang w:eastAsia="es-CR"/>
        </w:rPr>
        <w:t xml:space="preserve"> agregado</w:t>
      </w:r>
      <w:r w:rsidRPr="004C6D58">
        <w:rPr>
          <w:rFonts w:cs="Times New Roman"/>
          <w:color w:val="000000"/>
          <w:szCs w:val="24"/>
          <w:lang w:eastAsia="es-CR"/>
        </w:rPr>
        <w:t xml:space="preserve"> para los fondos</w:t>
      </w:r>
      <w:r w:rsidR="00184735" w:rsidRPr="004C6D58">
        <w:rPr>
          <w:rFonts w:cs="Times New Roman"/>
          <w:color w:val="000000"/>
          <w:szCs w:val="24"/>
          <w:lang w:eastAsia="es-CR"/>
        </w:rPr>
        <w:t xml:space="preserve"> administrados</w:t>
      </w:r>
      <w:r w:rsidRPr="004C6D58">
        <w:rPr>
          <w:rFonts w:cs="Times New Roman"/>
          <w:color w:val="000000"/>
          <w:szCs w:val="24"/>
          <w:lang w:eastAsia="es-CR"/>
        </w:rPr>
        <w:t>.</w:t>
      </w:r>
    </w:p>
    <w:p w14:paraId="2E2E330C" w14:textId="77777777" w:rsidR="00184735" w:rsidRPr="004C6D58" w:rsidRDefault="00184735" w:rsidP="009D46FD">
      <w:pPr>
        <w:spacing w:line="240" w:lineRule="auto"/>
        <w:contextualSpacing/>
        <w:jc w:val="both"/>
        <w:rPr>
          <w:rFonts w:cs="Times New Roman"/>
          <w:color w:val="000000"/>
          <w:szCs w:val="24"/>
          <w:lang w:eastAsia="es-CR"/>
        </w:rPr>
      </w:pPr>
    </w:p>
    <w:p w14:paraId="2EA745EF" w14:textId="448DB2EA" w:rsidR="00894ED0" w:rsidRPr="004C6D58" w:rsidRDefault="00894ED0" w:rsidP="009D46FD">
      <w:pPr>
        <w:spacing w:line="240" w:lineRule="auto"/>
        <w:contextualSpacing/>
        <w:jc w:val="both"/>
        <w:rPr>
          <w:rFonts w:cs="Times New Roman"/>
          <w:color w:val="000000"/>
          <w:szCs w:val="24"/>
          <w:lang w:eastAsia="es-CR"/>
        </w:rPr>
      </w:pPr>
      <w:r w:rsidRPr="004C6D58">
        <w:rPr>
          <w:rFonts w:cs="Times New Roman"/>
          <w:color w:val="000000"/>
          <w:szCs w:val="24"/>
          <w:lang w:eastAsia="es-CR"/>
        </w:rPr>
        <w:t>Por lo tanto, se han cumplido con los objetivos de la supervisión, relacionados con la ejecución de acciones de supervisión para identificar riesgos y verificar el cumplimiento de los requerimientos normativos, se han comunicado las situaciones detectadas de forma que las contrapartes entiendan las consecuencias que existirían si no se toman acciones de mitigación y se materializan los riesgos.</w:t>
      </w:r>
    </w:p>
    <w:p w14:paraId="0B1585CA" w14:textId="77777777" w:rsidR="00A37C8B" w:rsidRPr="004C6D58" w:rsidRDefault="00A37C8B" w:rsidP="009D46FD">
      <w:pPr>
        <w:spacing w:line="240" w:lineRule="auto"/>
        <w:contextualSpacing/>
        <w:jc w:val="both"/>
        <w:rPr>
          <w:rFonts w:cs="Times New Roman"/>
          <w:color w:val="000000"/>
          <w:szCs w:val="24"/>
          <w:lang w:eastAsia="es-CR"/>
        </w:rPr>
      </w:pPr>
    </w:p>
    <w:p w14:paraId="6232A7E1" w14:textId="4BA36D2F" w:rsidR="00894ED0" w:rsidRPr="004C6D58" w:rsidRDefault="00894ED0" w:rsidP="009D46FD">
      <w:pPr>
        <w:spacing w:line="240" w:lineRule="auto"/>
        <w:contextualSpacing/>
        <w:jc w:val="both"/>
        <w:rPr>
          <w:rFonts w:cs="Times New Roman"/>
          <w:color w:val="000000"/>
          <w:szCs w:val="24"/>
          <w:lang w:eastAsia="es-CR"/>
        </w:rPr>
      </w:pPr>
      <w:r w:rsidRPr="004C6D58">
        <w:rPr>
          <w:rFonts w:cs="Times New Roman"/>
          <w:color w:val="000000"/>
          <w:szCs w:val="24"/>
          <w:lang w:eastAsia="es-CR"/>
        </w:rPr>
        <w:t xml:space="preserve">Se ha buscado interactuar con los regulados para hacerles entender las preocupaciones del regulador y que su cambio de conductas se dé por convencimiento, y no necesariamente por imposiciones. </w:t>
      </w:r>
    </w:p>
    <w:p w14:paraId="57A0778B" w14:textId="77777777" w:rsidR="00A37C8B" w:rsidRPr="004C6D58" w:rsidRDefault="00A37C8B" w:rsidP="009D46FD">
      <w:pPr>
        <w:spacing w:line="240" w:lineRule="auto"/>
        <w:contextualSpacing/>
        <w:jc w:val="both"/>
        <w:rPr>
          <w:rFonts w:cs="Times New Roman"/>
          <w:color w:val="000000"/>
          <w:szCs w:val="24"/>
          <w:lang w:eastAsia="es-CR"/>
        </w:rPr>
      </w:pPr>
    </w:p>
    <w:p w14:paraId="4C5F5C92" w14:textId="26920A30" w:rsidR="00894ED0" w:rsidRPr="004C6D58" w:rsidRDefault="00894ED0" w:rsidP="009D46FD">
      <w:pPr>
        <w:spacing w:line="240" w:lineRule="auto"/>
        <w:contextualSpacing/>
        <w:jc w:val="both"/>
        <w:rPr>
          <w:rFonts w:cs="Times New Roman"/>
          <w:color w:val="000000"/>
          <w:szCs w:val="24"/>
          <w:lang w:eastAsia="es-CR"/>
        </w:rPr>
      </w:pPr>
      <w:r w:rsidRPr="004C6D58">
        <w:rPr>
          <w:rFonts w:cs="Times New Roman"/>
          <w:color w:val="000000"/>
          <w:szCs w:val="24"/>
          <w:lang w:eastAsia="es-CR"/>
        </w:rPr>
        <w:t>Adicional a este enfoque que siempre se ha mantenido en las labores de supervisión, se adopta una metodología de trabajo denominada internacionalmente como modelo de líneas de defensa.  En este, se evalúa la participación de cada línea de defensa en la identificación, medición, control y mitigación de los riesgos, ya no de una manera específica en los Comités de Riesgos o en las Unidades de Riesgos, sino, como un sistema de gestión integral de riesgos que debe imperar en las entidades reguladas.</w:t>
      </w:r>
    </w:p>
    <w:p w14:paraId="4B9D8CC2" w14:textId="3830917A" w:rsidR="00453947" w:rsidRPr="004C6D58" w:rsidRDefault="00453947" w:rsidP="009D46FD">
      <w:pPr>
        <w:spacing w:line="240" w:lineRule="auto"/>
        <w:contextualSpacing/>
        <w:jc w:val="both"/>
        <w:rPr>
          <w:rFonts w:cs="Times New Roman"/>
          <w:color w:val="000000"/>
          <w:szCs w:val="24"/>
          <w:lang w:eastAsia="es-CR"/>
        </w:rPr>
      </w:pPr>
    </w:p>
    <w:p w14:paraId="06E68F39" w14:textId="0A42BB14" w:rsidR="00894ED0" w:rsidRPr="004C6D58" w:rsidRDefault="00B24577" w:rsidP="009D46FD">
      <w:pPr>
        <w:spacing w:line="240" w:lineRule="auto"/>
        <w:contextualSpacing/>
        <w:jc w:val="both"/>
        <w:rPr>
          <w:rFonts w:cs="Times New Roman"/>
          <w:color w:val="000000"/>
          <w:szCs w:val="24"/>
          <w:lang w:eastAsia="es-CR"/>
        </w:rPr>
      </w:pPr>
      <w:r w:rsidRPr="004C6D58">
        <w:rPr>
          <w:rFonts w:cs="Times New Roman"/>
          <w:color w:val="000000"/>
          <w:szCs w:val="24"/>
          <w:lang w:eastAsia="es-CR"/>
        </w:rPr>
        <w:t>En este sentido</w:t>
      </w:r>
      <w:r w:rsidR="00894ED0" w:rsidRPr="004C6D58">
        <w:rPr>
          <w:rFonts w:cs="Times New Roman"/>
          <w:color w:val="000000"/>
          <w:szCs w:val="24"/>
          <w:lang w:eastAsia="es-CR"/>
        </w:rPr>
        <w:t xml:space="preserve">, </w:t>
      </w:r>
      <w:r w:rsidRPr="004C6D58">
        <w:rPr>
          <w:rFonts w:cs="Times New Roman"/>
          <w:color w:val="000000"/>
          <w:szCs w:val="24"/>
          <w:lang w:eastAsia="es-CR"/>
        </w:rPr>
        <w:t>d</w:t>
      </w:r>
      <w:r w:rsidR="00894ED0" w:rsidRPr="004C6D58">
        <w:rPr>
          <w:rFonts w:cs="Times New Roman"/>
          <w:color w:val="000000"/>
          <w:szCs w:val="24"/>
          <w:lang w:eastAsia="es-CR"/>
        </w:rPr>
        <w:t xml:space="preserve">urante </w:t>
      </w:r>
      <w:r w:rsidRPr="004C6D58">
        <w:rPr>
          <w:rFonts w:cs="Times New Roman"/>
          <w:color w:val="000000"/>
          <w:szCs w:val="24"/>
          <w:lang w:eastAsia="es-CR"/>
        </w:rPr>
        <w:t>el tiempo que estuve como líder de supervisión</w:t>
      </w:r>
      <w:r w:rsidR="00A828D3" w:rsidRPr="004C6D58">
        <w:rPr>
          <w:rFonts w:cs="Times New Roman"/>
          <w:color w:val="000000"/>
          <w:szCs w:val="24"/>
          <w:lang w:eastAsia="es-CR"/>
        </w:rPr>
        <w:t xml:space="preserve"> </w:t>
      </w:r>
      <w:r w:rsidR="00894ED0" w:rsidRPr="004C6D58">
        <w:rPr>
          <w:rFonts w:cs="Times New Roman"/>
          <w:color w:val="000000"/>
          <w:szCs w:val="24"/>
          <w:lang w:eastAsia="es-CR"/>
        </w:rPr>
        <w:t>se me instruyó para</w:t>
      </w:r>
      <w:r w:rsidR="006B6046" w:rsidRPr="004C6D58">
        <w:rPr>
          <w:rFonts w:cs="Times New Roman"/>
          <w:color w:val="000000"/>
          <w:szCs w:val="24"/>
          <w:lang w:eastAsia="es-CR"/>
        </w:rPr>
        <w:t xml:space="preserve"> continuar con la </w:t>
      </w:r>
      <w:r w:rsidR="00894ED0" w:rsidRPr="004C6D58">
        <w:rPr>
          <w:rFonts w:cs="Times New Roman"/>
          <w:color w:val="000000"/>
          <w:szCs w:val="24"/>
          <w:lang w:eastAsia="es-CR"/>
        </w:rPr>
        <w:t>aplica</w:t>
      </w:r>
      <w:r w:rsidR="006B6046" w:rsidRPr="004C6D58">
        <w:rPr>
          <w:rFonts w:cs="Times New Roman"/>
          <w:color w:val="000000"/>
          <w:szCs w:val="24"/>
          <w:lang w:eastAsia="es-CR"/>
        </w:rPr>
        <w:t xml:space="preserve">ción </w:t>
      </w:r>
      <w:r w:rsidR="00661AEF" w:rsidRPr="004C6D58">
        <w:rPr>
          <w:rFonts w:cs="Times New Roman"/>
          <w:color w:val="000000"/>
          <w:szCs w:val="24"/>
          <w:lang w:eastAsia="es-CR"/>
        </w:rPr>
        <w:t>d</w:t>
      </w:r>
      <w:r w:rsidR="00894ED0" w:rsidRPr="004C6D58">
        <w:rPr>
          <w:rFonts w:cs="Times New Roman"/>
          <w:color w:val="000000"/>
          <w:szCs w:val="24"/>
          <w:lang w:eastAsia="es-CR"/>
        </w:rPr>
        <w:t xml:space="preserve">el modelo de supervisión basada en riesgos </w:t>
      </w:r>
      <w:r w:rsidR="00661AEF" w:rsidRPr="004C6D58">
        <w:rPr>
          <w:rFonts w:cs="Times New Roman"/>
          <w:color w:val="000000"/>
          <w:szCs w:val="24"/>
          <w:lang w:eastAsia="es-CR"/>
        </w:rPr>
        <w:t>en tres entidades supervisadas</w:t>
      </w:r>
      <w:r w:rsidR="00894ED0" w:rsidRPr="004C6D58">
        <w:rPr>
          <w:rFonts w:cs="Times New Roman"/>
          <w:color w:val="000000"/>
          <w:szCs w:val="24"/>
          <w:lang w:eastAsia="es-CR"/>
        </w:rPr>
        <w:t xml:space="preserve">.  </w:t>
      </w:r>
      <w:r w:rsidR="00D90927" w:rsidRPr="004C6D58">
        <w:rPr>
          <w:rFonts w:cs="Times New Roman"/>
          <w:color w:val="000000"/>
          <w:szCs w:val="24"/>
          <w:lang w:eastAsia="es-CR"/>
        </w:rPr>
        <w:t>Dicha labor</w:t>
      </w:r>
      <w:r w:rsidR="004472EC" w:rsidRPr="004C6D58">
        <w:rPr>
          <w:rFonts w:cs="Times New Roman"/>
          <w:color w:val="000000"/>
          <w:szCs w:val="24"/>
          <w:lang w:eastAsia="es-CR"/>
        </w:rPr>
        <w:t xml:space="preserve"> enfocad</w:t>
      </w:r>
      <w:r w:rsidR="00D90927" w:rsidRPr="004C6D58">
        <w:rPr>
          <w:rFonts w:cs="Times New Roman"/>
          <w:color w:val="000000"/>
          <w:szCs w:val="24"/>
          <w:lang w:eastAsia="es-CR"/>
        </w:rPr>
        <w:t>a particularmente</w:t>
      </w:r>
      <w:r w:rsidR="004472EC" w:rsidRPr="004C6D58">
        <w:rPr>
          <w:rFonts w:cs="Times New Roman"/>
          <w:color w:val="000000"/>
          <w:szCs w:val="24"/>
          <w:lang w:eastAsia="es-CR"/>
        </w:rPr>
        <w:t xml:space="preserve"> en la actividad significativa de gestión de activos. </w:t>
      </w:r>
      <w:r w:rsidR="005130AA" w:rsidRPr="004C6D58">
        <w:rPr>
          <w:rFonts w:cs="Times New Roman"/>
          <w:color w:val="000000"/>
          <w:szCs w:val="24"/>
          <w:lang w:eastAsia="es-CR"/>
        </w:rPr>
        <w:t>Como resultado de esta labor, d</w:t>
      </w:r>
      <w:r w:rsidR="004472EC" w:rsidRPr="004C6D58">
        <w:rPr>
          <w:rFonts w:cs="Times New Roman"/>
          <w:color w:val="000000"/>
          <w:szCs w:val="24"/>
          <w:lang w:eastAsia="es-CR"/>
        </w:rPr>
        <w:t xml:space="preserve">urante este </w:t>
      </w:r>
      <w:r w:rsidR="00D35CA3" w:rsidRPr="004C6D58">
        <w:rPr>
          <w:rFonts w:cs="Times New Roman"/>
          <w:color w:val="000000"/>
          <w:szCs w:val="24"/>
          <w:lang w:eastAsia="es-CR"/>
        </w:rPr>
        <w:t>periodo, se</w:t>
      </w:r>
      <w:r w:rsidR="004472EC" w:rsidRPr="004C6D58">
        <w:rPr>
          <w:rFonts w:cs="Times New Roman"/>
          <w:color w:val="000000"/>
          <w:szCs w:val="24"/>
          <w:lang w:eastAsia="es-CR"/>
        </w:rPr>
        <w:t xml:space="preserve"> tramitaron </w:t>
      </w:r>
      <w:r w:rsidR="00025950" w:rsidRPr="004C6D58">
        <w:rPr>
          <w:rFonts w:cs="Times New Roman"/>
          <w:color w:val="000000"/>
          <w:szCs w:val="24"/>
          <w:lang w:eastAsia="es-CR"/>
        </w:rPr>
        <w:t xml:space="preserve">informes a las entidades supervisadas para comunicar aspectos de riesgos identificados en el proceso de supervisión. El seguimiento de los planes de acción propuestos por las entidades, </w:t>
      </w:r>
      <w:r w:rsidR="00D90927" w:rsidRPr="004C6D58">
        <w:rPr>
          <w:rFonts w:cs="Times New Roman"/>
          <w:color w:val="000000"/>
          <w:szCs w:val="24"/>
          <w:lang w:eastAsia="es-CR"/>
        </w:rPr>
        <w:t xml:space="preserve">se les debe dar seguimiento en el presente año. </w:t>
      </w:r>
      <w:r w:rsidR="004472EC" w:rsidRPr="004C6D58">
        <w:rPr>
          <w:rFonts w:cs="Times New Roman"/>
          <w:color w:val="000000"/>
          <w:szCs w:val="24"/>
          <w:lang w:eastAsia="es-CR"/>
        </w:rPr>
        <w:t xml:space="preserve"> </w:t>
      </w:r>
    </w:p>
    <w:p w14:paraId="6CD956D5" w14:textId="77777777" w:rsidR="00894ED0" w:rsidRPr="004C6D58" w:rsidRDefault="00894ED0" w:rsidP="009D46FD">
      <w:pPr>
        <w:spacing w:line="240" w:lineRule="auto"/>
        <w:contextualSpacing/>
        <w:jc w:val="both"/>
        <w:rPr>
          <w:rFonts w:cs="Times New Roman"/>
          <w:color w:val="000000"/>
          <w:szCs w:val="24"/>
          <w:lang w:eastAsia="es-CR"/>
        </w:rPr>
      </w:pPr>
    </w:p>
    <w:p w14:paraId="66ED52F8" w14:textId="77777777" w:rsidR="00B555F7" w:rsidRPr="004C6D58" w:rsidRDefault="00B555F7" w:rsidP="009D46FD">
      <w:pPr>
        <w:widowControl w:val="0"/>
        <w:numPr>
          <w:ilvl w:val="0"/>
          <w:numId w:val="4"/>
        </w:numPr>
        <w:autoSpaceDE w:val="0"/>
        <w:autoSpaceDN w:val="0"/>
        <w:adjustRightInd w:val="0"/>
        <w:spacing w:line="240" w:lineRule="auto"/>
        <w:ind w:left="1134" w:hanging="567"/>
        <w:jc w:val="both"/>
        <w:rPr>
          <w:rFonts w:cs="Times New Roman"/>
          <w:i/>
          <w:color w:val="000000"/>
          <w:lang w:eastAsia="es-CR"/>
        </w:rPr>
      </w:pPr>
      <w:r w:rsidRPr="004C6D58">
        <w:rPr>
          <w:rFonts w:cs="Times New Roman"/>
          <w:i/>
          <w:color w:val="000000"/>
          <w:lang w:eastAsia="es-CR"/>
        </w:rPr>
        <w:t>Estado de los proyectos más relevantes en el ámbito institucional o de la unidad, existentes al inicio de su gestión y de los que dejó pendientes de concluir.</w:t>
      </w:r>
    </w:p>
    <w:p w14:paraId="68E52C5A" w14:textId="77777777" w:rsidR="00894ED0" w:rsidRPr="004C6D58" w:rsidRDefault="00894ED0" w:rsidP="009D46FD">
      <w:pPr>
        <w:spacing w:line="240" w:lineRule="auto"/>
        <w:ind w:hanging="567"/>
        <w:contextualSpacing/>
        <w:jc w:val="both"/>
        <w:rPr>
          <w:rFonts w:cs="Times New Roman"/>
          <w:i/>
          <w:color w:val="000000"/>
          <w:szCs w:val="24"/>
          <w:lang w:eastAsia="es-CR"/>
        </w:rPr>
      </w:pPr>
    </w:p>
    <w:p w14:paraId="3C1EC177" w14:textId="6A957837" w:rsidR="00D35CA3" w:rsidRPr="004C6D58" w:rsidRDefault="007D1681" w:rsidP="009D46FD">
      <w:pPr>
        <w:spacing w:line="240" w:lineRule="auto"/>
        <w:contextualSpacing/>
        <w:jc w:val="both"/>
        <w:rPr>
          <w:rFonts w:cs="Times New Roman"/>
          <w:color w:val="000000"/>
          <w:szCs w:val="24"/>
          <w:lang w:eastAsia="es-CR"/>
        </w:rPr>
      </w:pPr>
      <w:r w:rsidRPr="004C6D58">
        <w:rPr>
          <w:rFonts w:cs="Times New Roman"/>
          <w:color w:val="000000"/>
          <w:szCs w:val="24"/>
          <w:lang w:eastAsia="es-CR"/>
        </w:rPr>
        <w:t xml:space="preserve">Los cambios realizados en los manuales de cuentas de las entidades supervisada y de los fondos administrados, fueron aprobados respetivamente por el </w:t>
      </w:r>
      <w:r w:rsidR="00230A14" w:rsidRPr="004C6D58">
        <w:rPr>
          <w:rFonts w:cs="Times New Roman"/>
          <w:color w:val="000000"/>
          <w:szCs w:val="24"/>
          <w:lang w:eastAsia="es-CR"/>
        </w:rPr>
        <w:t xml:space="preserve">Conassif y por la </w:t>
      </w:r>
      <w:r w:rsidR="00903DC8" w:rsidRPr="004C6D58">
        <w:rPr>
          <w:rFonts w:cs="Times New Roman"/>
          <w:color w:val="000000"/>
          <w:szCs w:val="24"/>
          <w:lang w:eastAsia="es-CR"/>
        </w:rPr>
        <w:t>Superintendencia de Pensiones</w:t>
      </w:r>
      <w:r w:rsidR="00D35CA3" w:rsidRPr="004C6D58">
        <w:rPr>
          <w:rFonts w:cs="Times New Roman"/>
          <w:color w:val="000000"/>
          <w:szCs w:val="24"/>
          <w:lang w:eastAsia="es-CR"/>
        </w:rPr>
        <w:t xml:space="preserve">. </w:t>
      </w:r>
      <w:r w:rsidR="007E0360" w:rsidRPr="004C6D58">
        <w:rPr>
          <w:rFonts w:cs="Times New Roman"/>
          <w:color w:val="000000"/>
          <w:szCs w:val="24"/>
          <w:lang w:eastAsia="es-CR"/>
        </w:rPr>
        <w:t>Dicha normativa empezó a regir en enero de 2020</w:t>
      </w:r>
      <w:r w:rsidR="00B74B01" w:rsidRPr="004C6D58">
        <w:rPr>
          <w:rFonts w:cs="Times New Roman"/>
          <w:color w:val="000000"/>
          <w:szCs w:val="24"/>
          <w:lang w:eastAsia="es-CR"/>
        </w:rPr>
        <w:t>, n</w:t>
      </w:r>
      <w:r w:rsidR="00D35CA3" w:rsidRPr="004C6D58">
        <w:rPr>
          <w:rFonts w:cs="Times New Roman"/>
          <w:color w:val="000000"/>
          <w:szCs w:val="24"/>
          <w:lang w:eastAsia="es-CR"/>
        </w:rPr>
        <w:t xml:space="preserve">o </w:t>
      </w:r>
      <w:r w:rsidR="00B74B01" w:rsidRPr="004C6D58">
        <w:rPr>
          <w:rFonts w:cs="Times New Roman"/>
          <w:color w:val="000000"/>
          <w:szCs w:val="24"/>
          <w:lang w:eastAsia="es-CR"/>
        </w:rPr>
        <w:t>obstante, a la fecha, hay</w:t>
      </w:r>
      <w:r w:rsidR="00D35CA3" w:rsidRPr="004C6D58">
        <w:rPr>
          <w:rFonts w:cs="Times New Roman"/>
          <w:color w:val="000000"/>
          <w:szCs w:val="24"/>
          <w:lang w:eastAsia="es-CR"/>
        </w:rPr>
        <w:t xml:space="preserve"> aspectos pendientes de implementar por las operadoras de pensiones, así como ajustes necesarios relacionados con el suministro de información. </w:t>
      </w:r>
      <w:r w:rsidR="00B74B01" w:rsidRPr="004C6D58">
        <w:rPr>
          <w:rFonts w:cs="Times New Roman"/>
          <w:color w:val="000000"/>
          <w:szCs w:val="24"/>
          <w:lang w:eastAsia="es-CR"/>
        </w:rPr>
        <w:t xml:space="preserve">En el proceso de </w:t>
      </w:r>
      <w:r w:rsidR="00D35CA3" w:rsidRPr="004C6D58">
        <w:rPr>
          <w:rFonts w:cs="Times New Roman"/>
          <w:color w:val="000000"/>
          <w:szCs w:val="24"/>
          <w:lang w:eastAsia="es-CR"/>
        </w:rPr>
        <w:t xml:space="preserve">supervisión </w:t>
      </w:r>
      <w:r w:rsidR="00B74B01" w:rsidRPr="004C6D58">
        <w:rPr>
          <w:rFonts w:cs="Times New Roman"/>
          <w:color w:val="000000"/>
          <w:szCs w:val="24"/>
          <w:lang w:eastAsia="es-CR"/>
        </w:rPr>
        <w:t xml:space="preserve">se </w:t>
      </w:r>
      <w:r w:rsidR="00D35CA3" w:rsidRPr="004C6D58">
        <w:rPr>
          <w:rFonts w:cs="Times New Roman"/>
          <w:color w:val="000000"/>
          <w:szCs w:val="24"/>
          <w:lang w:eastAsia="es-CR"/>
        </w:rPr>
        <w:t xml:space="preserve">debe verificar el cumplimiento </w:t>
      </w:r>
      <w:r w:rsidR="00B74B01" w:rsidRPr="004C6D58">
        <w:rPr>
          <w:rFonts w:cs="Times New Roman"/>
          <w:color w:val="000000"/>
          <w:szCs w:val="24"/>
          <w:lang w:eastAsia="es-CR"/>
        </w:rPr>
        <w:t>y aplicación de esta normativa.</w:t>
      </w:r>
    </w:p>
    <w:p w14:paraId="613F827D" w14:textId="2326B8E6" w:rsidR="00894ED0" w:rsidRPr="004C6D58" w:rsidRDefault="00894ED0" w:rsidP="009D46FD">
      <w:pPr>
        <w:tabs>
          <w:tab w:val="left" w:pos="1056"/>
        </w:tabs>
        <w:spacing w:line="240" w:lineRule="auto"/>
        <w:jc w:val="both"/>
        <w:rPr>
          <w:rFonts w:cs="Times New Roman"/>
          <w:szCs w:val="24"/>
        </w:rPr>
      </w:pPr>
    </w:p>
    <w:p w14:paraId="1F9016AA" w14:textId="065BB64A" w:rsidR="00894ED0" w:rsidRPr="004C6D58" w:rsidRDefault="00894ED0" w:rsidP="009D46FD">
      <w:pPr>
        <w:tabs>
          <w:tab w:val="left" w:pos="1056"/>
        </w:tabs>
        <w:spacing w:line="240" w:lineRule="auto"/>
        <w:jc w:val="both"/>
        <w:rPr>
          <w:rFonts w:cs="Times New Roman"/>
          <w:szCs w:val="24"/>
        </w:rPr>
      </w:pPr>
    </w:p>
    <w:p w14:paraId="48621C6C" w14:textId="77777777" w:rsidR="000E2A50" w:rsidRPr="004C6D58" w:rsidRDefault="000E2A50" w:rsidP="009D46FD">
      <w:pPr>
        <w:widowControl w:val="0"/>
        <w:numPr>
          <w:ilvl w:val="0"/>
          <w:numId w:val="4"/>
        </w:numPr>
        <w:autoSpaceDE w:val="0"/>
        <w:autoSpaceDN w:val="0"/>
        <w:adjustRightInd w:val="0"/>
        <w:spacing w:line="240" w:lineRule="auto"/>
        <w:ind w:left="1134" w:hanging="567"/>
        <w:jc w:val="both"/>
        <w:rPr>
          <w:rFonts w:cs="Times New Roman"/>
          <w:i/>
          <w:color w:val="000000"/>
          <w:lang w:eastAsia="es-CR"/>
        </w:rPr>
      </w:pPr>
      <w:r w:rsidRPr="004C6D58">
        <w:rPr>
          <w:rFonts w:cs="Times New Roman"/>
          <w:i/>
          <w:color w:val="000000"/>
          <w:lang w:eastAsia="es-CR"/>
        </w:rPr>
        <w:t>Administración de los recursos financieros asignados durante su gestión a la institución o a la unidad, según corresponda.</w:t>
      </w:r>
    </w:p>
    <w:p w14:paraId="076CDE66" w14:textId="56113D79" w:rsidR="00894ED0" w:rsidRPr="004C6D58" w:rsidRDefault="00894ED0" w:rsidP="009D46FD">
      <w:pPr>
        <w:tabs>
          <w:tab w:val="left" w:pos="1056"/>
        </w:tabs>
        <w:spacing w:line="240" w:lineRule="auto"/>
        <w:jc w:val="both"/>
        <w:rPr>
          <w:rFonts w:cs="Times New Roman"/>
          <w:szCs w:val="24"/>
        </w:rPr>
      </w:pPr>
    </w:p>
    <w:p w14:paraId="63A39665" w14:textId="0932F0C5" w:rsidR="000E2A50" w:rsidRPr="004C6D58" w:rsidRDefault="000E2A50" w:rsidP="009D46FD">
      <w:pPr>
        <w:spacing w:line="240" w:lineRule="auto"/>
        <w:contextualSpacing/>
        <w:jc w:val="both"/>
        <w:rPr>
          <w:rFonts w:cs="Times New Roman"/>
          <w:color w:val="000000"/>
          <w:szCs w:val="24"/>
          <w:lang w:eastAsia="es-CR"/>
        </w:rPr>
      </w:pPr>
      <w:r w:rsidRPr="004C6D58">
        <w:rPr>
          <w:rFonts w:cs="Times New Roman"/>
          <w:color w:val="000000"/>
          <w:szCs w:val="24"/>
          <w:lang w:eastAsia="es-CR"/>
        </w:rPr>
        <w:t xml:space="preserve">Durante mi gestión no se me asignaron recursos financieros, para ser administrados, solo recursos humanos o equipos de supervisión. </w:t>
      </w:r>
    </w:p>
    <w:p w14:paraId="15CFADC3" w14:textId="1FEAD39C" w:rsidR="000E2A50" w:rsidRPr="004C6D58" w:rsidRDefault="000E2A50" w:rsidP="009D46FD">
      <w:pPr>
        <w:tabs>
          <w:tab w:val="left" w:pos="1056"/>
        </w:tabs>
        <w:spacing w:line="240" w:lineRule="auto"/>
        <w:jc w:val="both"/>
        <w:rPr>
          <w:rFonts w:cs="Times New Roman"/>
          <w:szCs w:val="24"/>
        </w:rPr>
      </w:pPr>
    </w:p>
    <w:p w14:paraId="5D254890" w14:textId="77777777" w:rsidR="008C7AFC" w:rsidRPr="004C6D58" w:rsidRDefault="008C7AFC" w:rsidP="009D46FD">
      <w:pPr>
        <w:widowControl w:val="0"/>
        <w:numPr>
          <w:ilvl w:val="0"/>
          <w:numId w:val="4"/>
        </w:numPr>
        <w:autoSpaceDE w:val="0"/>
        <w:autoSpaceDN w:val="0"/>
        <w:adjustRightInd w:val="0"/>
        <w:spacing w:line="240" w:lineRule="auto"/>
        <w:ind w:left="1134" w:hanging="567"/>
        <w:jc w:val="both"/>
        <w:rPr>
          <w:rFonts w:cs="Times New Roman"/>
          <w:i/>
          <w:color w:val="000000"/>
          <w:lang w:eastAsia="es-CR"/>
        </w:rPr>
      </w:pPr>
      <w:r w:rsidRPr="004C6D58">
        <w:rPr>
          <w:rFonts w:cs="Times New Roman"/>
          <w:i/>
          <w:color w:val="000000"/>
          <w:lang w:eastAsia="es-CR"/>
        </w:rPr>
        <w:t>Sugerencias para la buena marcha de la institución o de la unidad, según corresponda, si el funcionario que rinde el informe lo estima necesario.</w:t>
      </w:r>
    </w:p>
    <w:p w14:paraId="0EC4D9F2" w14:textId="77777777" w:rsidR="000E2A50" w:rsidRPr="004C6D58" w:rsidRDefault="000E2A50" w:rsidP="009D46FD">
      <w:pPr>
        <w:tabs>
          <w:tab w:val="left" w:pos="1056"/>
        </w:tabs>
        <w:spacing w:line="240" w:lineRule="auto"/>
        <w:jc w:val="both"/>
        <w:rPr>
          <w:rFonts w:cs="Times New Roman"/>
          <w:szCs w:val="24"/>
        </w:rPr>
      </w:pPr>
    </w:p>
    <w:p w14:paraId="67EC7A8C" w14:textId="5B7844CE" w:rsidR="002752BE" w:rsidRPr="004C6D58" w:rsidRDefault="002752BE" w:rsidP="009D46FD">
      <w:pPr>
        <w:tabs>
          <w:tab w:val="left" w:pos="1056"/>
        </w:tabs>
        <w:spacing w:line="240" w:lineRule="auto"/>
        <w:jc w:val="both"/>
        <w:rPr>
          <w:rFonts w:cs="Times New Roman"/>
          <w:szCs w:val="24"/>
        </w:rPr>
      </w:pPr>
      <w:r w:rsidRPr="004C6D58">
        <w:rPr>
          <w:rFonts w:cs="Times New Roman"/>
          <w:szCs w:val="24"/>
        </w:rPr>
        <w:t>La organización de la Supen, y específicamente la de la División RCI se encuentra publicada en la página web, no obstante, hay que resaltar que la división tiene tres supervisores con una categoría de puesto que se les denomina supervisores 1, el resto de los supervisores de la División y del resto de las Superintendencias son supervisores 2.</w:t>
      </w:r>
    </w:p>
    <w:p w14:paraId="2FF47BA9" w14:textId="77777777" w:rsidR="008C7AFC" w:rsidRPr="004C6D58" w:rsidRDefault="008C7AFC" w:rsidP="009D46FD">
      <w:pPr>
        <w:tabs>
          <w:tab w:val="left" w:pos="1056"/>
        </w:tabs>
        <w:spacing w:line="240" w:lineRule="auto"/>
        <w:jc w:val="both"/>
        <w:rPr>
          <w:rFonts w:cs="Times New Roman"/>
          <w:szCs w:val="24"/>
        </w:rPr>
      </w:pPr>
    </w:p>
    <w:p w14:paraId="76262EF0" w14:textId="0A1F88C9" w:rsidR="002752BE" w:rsidRPr="004C6D58" w:rsidRDefault="002752BE" w:rsidP="009D46FD">
      <w:pPr>
        <w:tabs>
          <w:tab w:val="left" w:pos="1056"/>
        </w:tabs>
        <w:spacing w:line="240" w:lineRule="auto"/>
        <w:jc w:val="both"/>
        <w:rPr>
          <w:rFonts w:cs="Times New Roman"/>
          <w:szCs w:val="24"/>
        </w:rPr>
      </w:pPr>
      <w:r w:rsidRPr="004C6D58">
        <w:rPr>
          <w:rFonts w:cs="Times New Roman"/>
          <w:szCs w:val="24"/>
        </w:rPr>
        <w:lastRenderedPageBreak/>
        <w:t xml:space="preserve">Esta diferencia de puestos provoca que estas personas tengan un salario menor que el resto de </w:t>
      </w:r>
      <w:r w:rsidR="002221FF" w:rsidRPr="004C6D58">
        <w:rPr>
          <w:rFonts w:cs="Times New Roman"/>
          <w:szCs w:val="24"/>
        </w:rPr>
        <w:t>los supervisores</w:t>
      </w:r>
      <w:r w:rsidRPr="004C6D58">
        <w:rPr>
          <w:rFonts w:cs="Times New Roman"/>
          <w:szCs w:val="24"/>
        </w:rPr>
        <w:t>, no obstante, sus funciones son bastante similares, lo cual hace que se deban hacer diferencias en las tareas para evitar problemas relacionados con la legislación laboral.</w:t>
      </w:r>
    </w:p>
    <w:p w14:paraId="76CF43B5" w14:textId="77777777" w:rsidR="002221FF" w:rsidRPr="004C6D58" w:rsidRDefault="002221FF" w:rsidP="009D46FD">
      <w:pPr>
        <w:tabs>
          <w:tab w:val="left" w:pos="1056"/>
        </w:tabs>
        <w:spacing w:line="240" w:lineRule="auto"/>
        <w:jc w:val="both"/>
        <w:rPr>
          <w:rFonts w:cs="Times New Roman"/>
          <w:szCs w:val="24"/>
        </w:rPr>
      </w:pPr>
    </w:p>
    <w:p w14:paraId="05299665" w14:textId="41969C5C" w:rsidR="002752BE" w:rsidRPr="004C6D58" w:rsidRDefault="002752BE" w:rsidP="009D46FD">
      <w:pPr>
        <w:tabs>
          <w:tab w:val="left" w:pos="1056"/>
        </w:tabs>
        <w:spacing w:line="240" w:lineRule="auto"/>
        <w:jc w:val="both"/>
        <w:rPr>
          <w:rFonts w:cs="Times New Roman"/>
          <w:szCs w:val="24"/>
        </w:rPr>
      </w:pPr>
      <w:r w:rsidRPr="004C6D58">
        <w:rPr>
          <w:rFonts w:cs="Times New Roman"/>
          <w:szCs w:val="24"/>
        </w:rPr>
        <w:t>Pero más allá de este tema, se considera que esta diferencia no tiene razón de ser y más bien expone a la Supen al riesgo de que se invierte tiempo y recursos en capacitar al personal, y luego estos buscan opciones de ascenso a supervisor 2 en otras superintendencias que no tienen esta distorsión.</w:t>
      </w:r>
      <w:r w:rsidR="00A126A3" w:rsidRPr="004C6D58">
        <w:rPr>
          <w:rFonts w:cs="Times New Roman"/>
          <w:szCs w:val="24"/>
        </w:rPr>
        <w:t xml:space="preserve"> Cabe indicar que este </w:t>
      </w:r>
      <w:r w:rsidRPr="004C6D58">
        <w:rPr>
          <w:rFonts w:cs="Times New Roman"/>
          <w:szCs w:val="24"/>
        </w:rPr>
        <w:t>problema fue expuesto al superintendente anterior y posteriormente al superintendente actual, no obstante, no se le han buscado soluciones.</w:t>
      </w:r>
    </w:p>
    <w:p w14:paraId="49F950C2" w14:textId="132128D0" w:rsidR="00B015BF" w:rsidRPr="004C6D58" w:rsidRDefault="00B015BF" w:rsidP="009D46FD">
      <w:pPr>
        <w:tabs>
          <w:tab w:val="left" w:pos="1056"/>
        </w:tabs>
        <w:spacing w:line="240" w:lineRule="auto"/>
        <w:jc w:val="both"/>
        <w:rPr>
          <w:rFonts w:cs="Times New Roman"/>
          <w:szCs w:val="24"/>
        </w:rPr>
      </w:pPr>
    </w:p>
    <w:p w14:paraId="6F197F29" w14:textId="43B98B2F" w:rsidR="00BC3F07" w:rsidRPr="004C6D58" w:rsidRDefault="003559D9" w:rsidP="009D46FD">
      <w:pPr>
        <w:spacing w:line="240" w:lineRule="auto"/>
        <w:contextualSpacing/>
        <w:jc w:val="both"/>
        <w:rPr>
          <w:rFonts w:cs="Times New Roman"/>
          <w:color w:val="000000"/>
          <w:szCs w:val="24"/>
          <w:lang w:eastAsia="es-CR"/>
        </w:rPr>
      </w:pPr>
      <w:r w:rsidRPr="004C6D58">
        <w:rPr>
          <w:rFonts w:cs="Times New Roman"/>
          <w:color w:val="000000"/>
          <w:szCs w:val="24"/>
          <w:lang w:eastAsia="es-CR"/>
        </w:rPr>
        <w:t>Así mismo, e</w:t>
      </w:r>
      <w:r w:rsidR="00BC3F07" w:rsidRPr="004C6D58">
        <w:rPr>
          <w:rFonts w:cs="Times New Roman"/>
          <w:color w:val="000000"/>
          <w:szCs w:val="24"/>
          <w:lang w:eastAsia="es-CR"/>
        </w:rPr>
        <w:t>s necesario propiciar el aprendizaje constante y el desarrollo de competencias del personal en temas relacionados con la gestión de los fondos de pensión, específicamente en el análisis de riesgos financieros y operativos.</w:t>
      </w:r>
    </w:p>
    <w:p w14:paraId="401D7359" w14:textId="77777777" w:rsidR="003559D9" w:rsidRPr="004C6D58" w:rsidRDefault="003559D9" w:rsidP="009D46FD">
      <w:pPr>
        <w:spacing w:line="240" w:lineRule="auto"/>
        <w:contextualSpacing/>
        <w:jc w:val="both"/>
        <w:rPr>
          <w:rFonts w:cs="Times New Roman"/>
          <w:color w:val="000000"/>
          <w:szCs w:val="24"/>
          <w:lang w:eastAsia="es-CR"/>
        </w:rPr>
      </w:pPr>
    </w:p>
    <w:p w14:paraId="16CC3E86" w14:textId="39D94BAB" w:rsidR="00BC3F07" w:rsidRPr="004C6D58" w:rsidRDefault="00BC3F07" w:rsidP="009D46FD">
      <w:pPr>
        <w:spacing w:line="240" w:lineRule="auto"/>
        <w:contextualSpacing/>
        <w:jc w:val="both"/>
        <w:rPr>
          <w:rFonts w:cs="Times New Roman"/>
          <w:color w:val="000000"/>
          <w:szCs w:val="24"/>
          <w:lang w:eastAsia="es-CR"/>
        </w:rPr>
      </w:pPr>
      <w:r w:rsidRPr="004C6D58">
        <w:rPr>
          <w:rFonts w:cs="Times New Roman"/>
          <w:color w:val="000000"/>
          <w:szCs w:val="24"/>
          <w:lang w:eastAsia="es-CR"/>
        </w:rPr>
        <w:t xml:space="preserve">Las inversiones en el ámbito internacional significan nuevos retos para el personal de la </w:t>
      </w:r>
      <w:r w:rsidR="00E30F2D" w:rsidRPr="004C6D58">
        <w:rPr>
          <w:rFonts w:cs="Times New Roman"/>
          <w:color w:val="000000"/>
          <w:szCs w:val="24"/>
          <w:lang w:eastAsia="es-CR"/>
        </w:rPr>
        <w:t>S</w:t>
      </w:r>
      <w:r w:rsidRPr="004C6D58">
        <w:rPr>
          <w:rFonts w:cs="Times New Roman"/>
          <w:color w:val="000000"/>
          <w:szCs w:val="24"/>
          <w:lang w:eastAsia="es-CR"/>
        </w:rPr>
        <w:t xml:space="preserve">uperintendencia, por lo que se debe insistir en la necesidad de mejorar las competencias en estos temas, de forma que pueda entender profundamente las razones de las decisiones que se toman por parte del supervisado y que tenga la autoridad técnica para referirse a las actuaciones en esos temas.  </w:t>
      </w:r>
    </w:p>
    <w:p w14:paraId="26C35627" w14:textId="77777777" w:rsidR="00E30F2D" w:rsidRPr="004C6D58" w:rsidRDefault="00E30F2D" w:rsidP="009D46FD">
      <w:pPr>
        <w:spacing w:line="240" w:lineRule="auto"/>
        <w:contextualSpacing/>
        <w:jc w:val="both"/>
        <w:rPr>
          <w:rFonts w:cs="Times New Roman"/>
          <w:color w:val="000000"/>
          <w:szCs w:val="24"/>
          <w:lang w:eastAsia="es-CR"/>
        </w:rPr>
      </w:pPr>
    </w:p>
    <w:p w14:paraId="5BE921C3" w14:textId="77777777" w:rsidR="00BC3F07" w:rsidRPr="004C6D58" w:rsidRDefault="00BC3F07" w:rsidP="009D46FD">
      <w:pPr>
        <w:spacing w:line="240" w:lineRule="auto"/>
        <w:jc w:val="both"/>
        <w:rPr>
          <w:rFonts w:cs="Times New Roman"/>
          <w:szCs w:val="24"/>
        </w:rPr>
      </w:pPr>
    </w:p>
    <w:p w14:paraId="1ABF15ED" w14:textId="78374435" w:rsidR="00FC2D67" w:rsidRPr="004C6D58" w:rsidRDefault="00FC2D67" w:rsidP="009D46FD">
      <w:pPr>
        <w:widowControl w:val="0"/>
        <w:numPr>
          <w:ilvl w:val="0"/>
          <w:numId w:val="4"/>
        </w:numPr>
        <w:autoSpaceDE w:val="0"/>
        <w:autoSpaceDN w:val="0"/>
        <w:adjustRightInd w:val="0"/>
        <w:spacing w:line="240" w:lineRule="auto"/>
        <w:ind w:left="1134" w:hanging="567"/>
        <w:jc w:val="both"/>
        <w:rPr>
          <w:rFonts w:cs="Times New Roman"/>
          <w:i/>
          <w:color w:val="000000"/>
          <w:lang w:eastAsia="es-CR"/>
        </w:rPr>
      </w:pPr>
      <w:r w:rsidRPr="004C6D58">
        <w:rPr>
          <w:rFonts w:cs="Times New Roman"/>
          <w:i/>
          <w:color w:val="000000"/>
          <w:lang w:eastAsia="es-CR"/>
        </w:rPr>
        <w:t>Observaciones sobre otros asuntos de actualidad que a criterio del funcionario que rinde el informe la instancia correspondiente enfrenta o debería aprovechar, si lo estima necesario</w:t>
      </w:r>
    </w:p>
    <w:p w14:paraId="2C55716B" w14:textId="030AF0BF" w:rsidR="002752BE" w:rsidRPr="004C6D58" w:rsidRDefault="002752BE" w:rsidP="009D46FD">
      <w:pPr>
        <w:spacing w:line="240" w:lineRule="auto"/>
        <w:contextualSpacing/>
        <w:jc w:val="both"/>
        <w:rPr>
          <w:rFonts w:cs="Times New Roman"/>
          <w:i/>
          <w:color w:val="000000"/>
          <w:szCs w:val="24"/>
          <w:lang w:eastAsia="es-CR"/>
        </w:rPr>
      </w:pPr>
    </w:p>
    <w:p w14:paraId="55C26F61" w14:textId="14DF83A0" w:rsidR="00616EE6" w:rsidRPr="004C6D58" w:rsidRDefault="00980F1C" w:rsidP="009D46FD">
      <w:pPr>
        <w:spacing w:line="240" w:lineRule="auto"/>
        <w:contextualSpacing/>
        <w:jc w:val="both"/>
        <w:rPr>
          <w:rFonts w:cs="Times New Roman"/>
          <w:iCs/>
          <w:color w:val="000000"/>
          <w:szCs w:val="24"/>
          <w:lang w:eastAsia="es-CR"/>
        </w:rPr>
      </w:pPr>
      <w:r w:rsidRPr="004C6D58">
        <w:rPr>
          <w:rFonts w:cs="Times New Roman"/>
          <w:iCs/>
          <w:color w:val="000000"/>
          <w:szCs w:val="24"/>
          <w:lang w:eastAsia="es-CR"/>
        </w:rPr>
        <w:t xml:space="preserve">Considerando que la Supen se encuentra </w:t>
      </w:r>
      <w:r w:rsidR="001C2640" w:rsidRPr="004C6D58">
        <w:rPr>
          <w:rFonts w:cs="Times New Roman"/>
          <w:iCs/>
          <w:color w:val="000000"/>
          <w:szCs w:val="24"/>
          <w:lang w:eastAsia="es-CR"/>
        </w:rPr>
        <w:t>en un</w:t>
      </w:r>
      <w:r w:rsidRPr="004C6D58">
        <w:rPr>
          <w:rFonts w:cs="Times New Roman"/>
          <w:iCs/>
          <w:color w:val="000000"/>
          <w:szCs w:val="24"/>
          <w:lang w:eastAsia="es-CR"/>
        </w:rPr>
        <w:t xml:space="preserve"> </w:t>
      </w:r>
      <w:r w:rsidR="00C91CE4" w:rsidRPr="004C6D58">
        <w:rPr>
          <w:rFonts w:cs="Times New Roman"/>
          <w:iCs/>
          <w:color w:val="000000"/>
          <w:szCs w:val="24"/>
          <w:lang w:eastAsia="es-CR"/>
        </w:rPr>
        <w:t xml:space="preserve">proceso de cambio del jerarca, es necesario que la persona que asuma esta </w:t>
      </w:r>
      <w:r w:rsidR="00CE43EE" w:rsidRPr="004C6D58">
        <w:rPr>
          <w:rFonts w:cs="Times New Roman"/>
          <w:iCs/>
          <w:color w:val="000000"/>
          <w:szCs w:val="24"/>
          <w:lang w:eastAsia="es-CR"/>
        </w:rPr>
        <w:t>posición</w:t>
      </w:r>
      <w:r w:rsidR="00C91CE4" w:rsidRPr="004C6D58">
        <w:rPr>
          <w:rFonts w:cs="Times New Roman"/>
          <w:iCs/>
          <w:color w:val="000000"/>
          <w:szCs w:val="24"/>
          <w:lang w:eastAsia="es-CR"/>
        </w:rPr>
        <w:t xml:space="preserve"> conozca del funcionamiento del sistema nacional de pensiones </w:t>
      </w:r>
      <w:r w:rsidR="00DB15B8" w:rsidRPr="004C6D58">
        <w:rPr>
          <w:rFonts w:cs="Times New Roman"/>
          <w:iCs/>
          <w:color w:val="000000"/>
          <w:szCs w:val="24"/>
          <w:lang w:eastAsia="es-CR"/>
        </w:rPr>
        <w:t>y también tenga habilidades blandas, para poder interactuar con el personal a cargo.</w:t>
      </w:r>
    </w:p>
    <w:p w14:paraId="07339F80" w14:textId="77777777" w:rsidR="00616EE6" w:rsidRPr="004C6D58" w:rsidRDefault="00616EE6" w:rsidP="009D46FD">
      <w:pPr>
        <w:spacing w:line="240" w:lineRule="auto"/>
        <w:contextualSpacing/>
        <w:jc w:val="both"/>
        <w:rPr>
          <w:rFonts w:cs="Times New Roman"/>
          <w:i/>
          <w:color w:val="000000"/>
          <w:szCs w:val="24"/>
          <w:lang w:eastAsia="es-CR"/>
        </w:rPr>
      </w:pPr>
    </w:p>
    <w:p w14:paraId="26B954E7" w14:textId="77777777" w:rsidR="00472054" w:rsidRPr="004C6D58" w:rsidRDefault="00472054" w:rsidP="009D46FD">
      <w:pPr>
        <w:widowControl w:val="0"/>
        <w:numPr>
          <w:ilvl w:val="0"/>
          <w:numId w:val="4"/>
        </w:numPr>
        <w:autoSpaceDE w:val="0"/>
        <w:autoSpaceDN w:val="0"/>
        <w:adjustRightInd w:val="0"/>
        <w:spacing w:line="240" w:lineRule="auto"/>
        <w:ind w:left="1134" w:hanging="567"/>
        <w:jc w:val="both"/>
        <w:rPr>
          <w:rFonts w:cs="Times New Roman"/>
          <w:i/>
          <w:color w:val="000000"/>
          <w:lang w:eastAsia="es-CR"/>
        </w:rPr>
      </w:pPr>
      <w:r w:rsidRPr="004C6D58">
        <w:rPr>
          <w:rFonts w:cs="Times New Roman"/>
          <w:i/>
          <w:color w:val="000000"/>
          <w:lang w:eastAsia="es-CR"/>
        </w:rPr>
        <w:t>Estado actual del cumplimiento de las disposiciones que durante su gestión le hubiera girado la Contraloría General de la República.</w:t>
      </w:r>
    </w:p>
    <w:p w14:paraId="017FF706" w14:textId="77777777" w:rsidR="002752BE" w:rsidRPr="004C6D58" w:rsidRDefault="002752BE" w:rsidP="009D46FD">
      <w:pPr>
        <w:spacing w:line="240" w:lineRule="auto"/>
        <w:ind w:left="1134" w:hanging="567"/>
        <w:contextualSpacing/>
        <w:jc w:val="both"/>
        <w:rPr>
          <w:rFonts w:cs="Times New Roman"/>
          <w:i/>
          <w:color w:val="000000"/>
          <w:szCs w:val="24"/>
          <w:lang w:eastAsia="es-CR"/>
        </w:rPr>
      </w:pPr>
    </w:p>
    <w:p w14:paraId="2C3AD725" w14:textId="3A05D20E" w:rsidR="00472054" w:rsidRPr="004C6D58" w:rsidRDefault="001C2640" w:rsidP="009D46FD">
      <w:pPr>
        <w:widowControl w:val="0"/>
        <w:autoSpaceDE w:val="0"/>
        <w:autoSpaceDN w:val="0"/>
        <w:adjustRightInd w:val="0"/>
        <w:spacing w:line="240" w:lineRule="auto"/>
        <w:jc w:val="both"/>
        <w:rPr>
          <w:rFonts w:cs="Times New Roman"/>
          <w:i/>
          <w:color w:val="000000"/>
          <w:szCs w:val="24"/>
          <w:lang w:eastAsia="es-CR"/>
        </w:rPr>
      </w:pPr>
      <w:bookmarkStart w:id="1" w:name="_Hlk33017210"/>
      <w:r w:rsidRPr="004C6D58">
        <w:rPr>
          <w:rFonts w:cs="Times New Roman"/>
          <w:iCs/>
          <w:color w:val="000000"/>
          <w:szCs w:val="24"/>
          <w:lang w:eastAsia="es-CR"/>
        </w:rPr>
        <w:t>Durante mi gestión no se giraron disposiciones por parte de la Contraloría General de la República.</w:t>
      </w:r>
    </w:p>
    <w:bookmarkEnd w:id="1"/>
    <w:p w14:paraId="42F1720B" w14:textId="77777777" w:rsidR="00472054" w:rsidRPr="004C6D58" w:rsidRDefault="00472054" w:rsidP="009D46FD">
      <w:pPr>
        <w:widowControl w:val="0"/>
        <w:autoSpaceDE w:val="0"/>
        <w:autoSpaceDN w:val="0"/>
        <w:adjustRightInd w:val="0"/>
        <w:spacing w:line="240" w:lineRule="auto"/>
        <w:jc w:val="both"/>
        <w:rPr>
          <w:rFonts w:cs="Times New Roman"/>
          <w:i/>
          <w:color w:val="000000"/>
          <w:szCs w:val="24"/>
          <w:lang w:eastAsia="es-CR"/>
        </w:rPr>
      </w:pPr>
    </w:p>
    <w:p w14:paraId="27B7FDA5" w14:textId="47E35018" w:rsidR="00472054" w:rsidRPr="004C6D58" w:rsidRDefault="00472054" w:rsidP="009D46FD">
      <w:pPr>
        <w:widowControl w:val="0"/>
        <w:autoSpaceDE w:val="0"/>
        <w:autoSpaceDN w:val="0"/>
        <w:adjustRightInd w:val="0"/>
        <w:spacing w:line="240" w:lineRule="auto"/>
        <w:jc w:val="both"/>
        <w:rPr>
          <w:rFonts w:cs="Times New Roman"/>
          <w:i/>
          <w:color w:val="000000"/>
          <w:szCs w:val="24"/>
          <w:lang w:eastAsia="es-CR"/>
        </w:rPr>
      </w:pPr>
    </w:p>
    <w:p w14:paraId="4043D6C5" w14:textId="77777777" w:rsidR="00DF7D63" w:rsidRPr="004C6D58" w:rsidRDefault="00DF7D63" w:rsidP="009D46FD">
      <w:pPr>
        <w:widowControl w:val="0"/>
        <w:numPr>
          <w:ilvl w:val="0"/>
          <w:numId w:val="4"/>
        </w:numPr>
        <w:autoSpaceDE w:val="0"/>
        <w:autoSpaceDN w:val="0"/>
        <w:adjustRightInd w:val="0"/>
        <w:spacing w:line="240" w:lineRule="auto"/>
        <w:ind w:left="1134" w:hanging="567"/>
        <w:jc w:val="both"/>
        <w:rPr>
          <w:rFonts w:cs="Times New Roman"/>
          <w:i/>
          <w:color w:val="000000"/>
          <w:lang w:eastAsia="es-CR"/>
        </w:rPr>
      </w:pPr>
      <w:r w:rsidRPr="004C6D58">
        <w:rPr>
          <w:rFonts w:cs="Times New Roman"/>
          <w:i/>
          <w:color w:val="000000"/>
          <w:lang w:eastAsia="es-CR"/>
        </w:rPr>
        <w:t xml:space="preserve">Estado actual del cumplimiento de las disposiciones </w:t>
      </w:r>
      <w:bookmarkStart w:id="2" w:name="_Hlk33017244"/>
      <w:r w:rsidRPr="004C6D58">
        <w:rPr>
          <w:rFonts w:cs="Times New Roman"/>
          <w:i/>
          <w:color w:val="000000"/>
          <w:lang w:eastAsia="es-CR"/>
        </w:rPr>
        <w:t>o recomendaciones que durante su gestión le hubiera girado algún otro órgano de control externo</w:t>
      </w:r>
      <w:bookmarkEnd w:id="2"/>
      <w:r w:rsidRPr="004C6D58">
        <w:rPr>
          <w:rFonts w:cs="Times New Roman"/>
          <w:i/>
          <w:color w:val="000000"/>
          <w:lang w:eastAsia="es-CR"/>
        </w:rPr>
        <w:t>, según la actividad propia de cada administración.</w:t>
      </w:r>
    </w:p>
    <w:p w14:paraId="0084AAE1" w14:textId="77777777" w:rsidR="00DF7D63" w:rsidRPr="004C6D58" w:rsidRDefault="00DF7D63" w:rsidP="009D46FD">
      <w:pPr>
        <w:widowControl w:val="0"/>
        <w:autoSpaceDE w:val="0"/>
        <w:autoSpaceDN w:val="0"/>
        <w:adjustRightInd w:val="0"/>
        <w:spacing w:line="240" w:lineRule="auto"/>
        <w:jc w:val="both"/>
        <w:rPr>
          <w:rFonts w:cs="Times New Roman"/>
          <w:i/>
          <w:color w:val="000000"/>
          <w:szCs w:val="24"/>
          <w:lang w:eastAsia="es-CR"/>
        </w:rPr>
      </w:pPr>
    </w:p>
    <w:p w14:paraId="7E4F2520" w14:textId="4CB7A109" w:rsidR="00DF7D63" w:rsidRPr="004C6D58" w:rsidRDefault="00DF7D63" w:rsidP="009D46FD">
      <w:pPr>
        <w:widowControl w:val="0"/>
        <w:autoSpaceDE w:val="0"/>
        <w:autoSpaceDN w:val="0"/>
        <w:adjustRightInd w:val="0"/>
        <w:spacing w:line="240" w:lineRule="auto"/>
        <w:jc w:val="both"/>
        <w:rPr>
          <w:rFonts w:cs="Times New Roman"/>
          <w:iCs/>
          <w:color w:val="000000"/>
          <w:szCs w:val="24"/>
          <w:lang w:eastAsia="es-CR"/>
        </w:rPr>
      </w:pPr>
      <w:r w:rsidRPr="004C6D58">
        <w:rPr>
          <w:rFonts w:cs="Times New Roman"/>
          <w:iCs/>
          <w:color w:val="000000"/>
          <w:szCs w:val="24"/>
          <w:lang w:eastAsia="es-CR"/>
        </w:rPr>
        <w:t>Durante mi gestión no se giraron disposiciones o recomendaciones po</w:t>
      </w:r>
      <w:r w:rsidR="004C05F9" w:rsidRPr="004C6D58">
        <w:rPr>
          <w:rFonts w:cs="Times New Roman"/>
          <w:iCs/>
          <w:color w:val="000000"/>
          <w:szCs w:val="24"/>
          <w:lang w:eastAsia="es-CR"/>
        </w:rPr>
        <w:t xml:space="preserve">r parte de </w:t>
      </w:r>
      <w:r w:rsidR="00EA61D3" w:rsidRPr="004C6D58">
        <w:rPr>
          <w:rFonts w:cs="Times New Roman"/>
          <w:iCs/>
          <w:color w:val="000000"/>
          <w:szCs w:val="24"/>
          <w:lang w:eastAsia="es-CR"/>
        </w:rPr>
        <w:t>algún órgano</w:t>
      </w:r>
      <w:r w:rsidRPr="004C6D58">
        <w:rPr>
          <w:rFonts w:cs="Times New Roman"/>
          <w:iCs/>
          <w:color w:val="000000"/>
          <w:szCs w:val="24"/>
          <w:lang w:eastAsia="es-CR"/>
        </w:rPr>
        <w:t xml:space="preserve"> de control externo</w:t>
      </w:r>
      <w:r w:rsidR="004C05F9" w:rsidRPr="004C6D58">
        <w:rPr>
          <w:rFonts w:cs="Times New Roman"/>
          <w:iCs/>
          <w:color w:val="000000"/>
          <w:szCs w:val="24"/>
          <w:lang w:eastAsia="es-CR"/>
        </w:rPr>
        <w:t>.</w:t>
      </w:r>
    </w:p>
    <w:p w14:paraId="79FDE0CE" w14:textId="454E3068" w:rsidR="00DF7D63" w:rsidRPr="004C6D58" w:rsidRDefault="00DF7D63" w:rsidP="009D46FD">
      <w:pPr>
        <w:widowControl w:val="0"/>
        <w:autoSpaceDE w:val="0"/>
        <w:autoSpaceDN w:val="0"/>
        <w:adjustRightInd w:val="0"/>
        <w:spacing w:line="240" w:lineRule="auto"/>
        <w:jc w:val="both"/>
        <w:rPr>
          <w:rFonts w:cs="Times New Roman"/>
          <w:iCs/>
          <w:color w:val="000000"/>
          <w:szCs w:val="24"/>
          <w:lang w:eastAsia="es-CR"/>
        </w:rPr>
      </w:pPr>
    </w:p>
    <w:p w14:paraId="4D9D93D1" w14:textId="77777777" w:rsidR="005F02FB" w:rsidRPr="004C6D58" w:rsidRDefault="005F02FB" w:rsidP="009D46FD">
      <w:pPr>
        <w:widowControl w:val="0"/>
        <w:numPr>
          <w:ilvl w:val="0"/>
          <w:numId w:val="4"/>
        </w:numPr>
        <w:autoSpaceDE w:val="0"/>
        <w:autoSpaceDN w:val="0"/>
        <w:adjustRightInd w:val="0"/>
        <w:spacing w:line="240" w:lineRule="auto"/>
        <w:ind w:left="1134" w:hanging="567"/>
        <w:jc w:val="both"/>
        <w:rPr>
          <w:rFonts w:cs="Times New Roman"/>
          <w:i/>
          <w:color w:val="000000"/>
          <w:lang w:eastAsia="es-CR"/>
        </w:rPr>
      </w:pPr>
      <w:r w:rsidRPr="004C6D58">
        <w:rPr>
          <w:rFonts w:cs="Times New Roman"/>
          <w:i/>
          <w:color w:val="000000"/>
          <w:lang w:eastAsia="es-CR"/>
        </w:rPr>
        <w:t>Estado actual de cumplimiento de las recomendaciones que durante su gestión le hubiera formulado la respectiva Auditoría Interna.”</w:t>
      </w:r>
    </w:p>
    <w:p w14:paraId="33DAFFB2" w14:textId="77777777" w:rsidR="00491DC1" w:rsidRPr="004C6D58" w:rsidRDefault="00491DC1" w:rsidP="009D46FD">
      <w:pPr>
        <w:widowControl w:val="0"/>
        <w:autoSpaceDE w:val="0"/>
        <w:autoSpaceDN w:val="0"/>
        <w:adjustRightInd w:val="0"/>
        <w:jc w:val="both"/>
        <w:rPr>
          <w:rFonts w:cs="Times New Roman"/>
          <w:iCs/>
          <w:color w:val="000000"/>
          <w:lang w:eastAsia="es-CR"/>
        </w:rPr>
      </w:pPr>
    </w:p>
    <w:p w14:paraId="313C9071" w14:textId="4A7BB890" w:rsidR="005F02FB" w:rsidRPr="004C6D58" w:rsidRDefault="005F02FB" w:rsidP="009D46FD">
      <w:pPr>
        <w:spacing w:line="240" w:lineRule="auto"/>
        <w:contextualSpacing/>
        <w:jc w:val="both"/>
        <w:rPr>
          <w:rFonts w:cs="Times New Roman"/>
          <w:iCs/>
          <w:color w:val="000000"/>
          <w:szCs w:val="24"/>
          <w:lang w:eastAsia="es-CR"/>
        </w:rPr>
      </w:pPr>
      <w:r w:rsidRPr="004C6D58">
        <w:rPr>
          <w:rFonts w:cs="Times New Roman"/>
          <w:iCs/>
          <w:color w:val="000000"/>
          <w:szCs w:val="24"/>
          <w:lang w:eastAsia="es-CR"/>
        </w:rPr>
        <w:t xml:space="preserve">Al respecto es importante hacer notar, que durante mi gestión no se </w:t>
      </w:r>
      <w:r w:rsidR="00491DC1" w:rsidRPr="004C6D58">
        <w:rPr>
          <w:rFonts w:cs="Times New Roman"/>
          <w:iCs/>
          <w:color w:val="000000"/>
          <w:szCs w:val="24"/>
          <w:lang w:eastAsia="es-CR"/>
        </w:rPr>
        <w:t>remitieron</w:t>
      </w:r>
      <w:r w:rsidR="00AE10D9" w:rsidRPr="004C6D58">
        <w:rPr>
          <w:rFonts w:cs="Times New Roman"/>
          <w:iCs/>
          <w:color w:val="000000"/>
          <w:szCs w:val="24"/>
          <w:lang w:eastAsia="es-CR"/>
        </w:rPr>
        <w:t xml:space="preserve"> recomendaciones </w:t>
      </w:r>
      <w:r w:rsidR="00491DC1" w:rsidRPr="004C6D58">
        <w:rPr>
          <w:rFonts w:cs="Times New Roman"/>
          <w:iCs/>
          <w:color w:val="000000"/>
          <w:szCs w:val="24"/>
          <w:lang w:eastAsia="es-CR"/>
        </w:rPr>
        <w:t xml:space="preserve">por parte de la </w:t>
      </w:r>
      <w:r w:rsidR="00AE10D9" w:rsidRPr="004C6D58">
        <w:rPr>
          <w:rFonts w:cs="Times New Roman"/>
          <w:iCs/>
          <w:color w:val="000000"/>
          <w:szCs w:val="24"/>
          <w:lang w:eastAsia="es-CR"/>
        </w:rPr>
        <w:t xml:space="preserve">Auditoria Interna. No obstante, </w:t>
      </w:r>
      <w:r w:rsidR="00CE43EE" w:rsidRPr="004C6D58">
        <w:rPr>
          <w:rFonts w:cs="Times New Roman"/>
          <w:iCs/>
          <w:color w:val="000000"/>
          <w:szCs w:val="24"/>
          <w:lang w:eastAsia="es-CR"/>
        </w:rPr>
        <w:t xml:space="preserve">se aclara que existe un seguimiento </w:t>
      </w:r>
      <w:r w:rsidR="00F54371" w:rsidRPr="004C6D58">
        <w:rPr>
          <w:rFonts w:cs="Times New Roman"/>
          <w:iCs/>
          <w:color w:val="000000"/>
          <w:szCs w:val="24"/>
          <w:lang w:eastAsia="es-CR"/>
        </w:rPr>
        <w:t>oportuno por</w:t>
      </w:r>
      <w:r w:rsidR="00CE43EE" w:rsidRPr="004C6D58">
        <w:rPr>
          <w:rFonts w:cs="Times New Roman"/>
          <w:iCs/>
          <w:color w:val="000000"/>
          <w:szCs w:val="24"/>
          <w:lang w:eastAsia="es-CR"/>
        </w:rPr>
        <w:t xml:space="preserve"> parte de RCI a recomendaciones remitidas por esa dependencia.</w:t>
      </w:r>
    </w:p>
    <w:p w14:paraId="63A3D2F5" w14:textId="5813D5D9" w:rsidR="00DF7D63" w:rsidRPr="004C6D58" w:rsidRDefault="00DF7D63" w:rsidP="009D46FD">
      <w:pPr>
        <w:spacing w:line="240" w:lineRule="auto"/>
        <w:contextualSpacing/>
        <w:jc w:val="both"/>
        <w:rPr>
          <w:rFonts w:cs="Times New Roman"/>
          <w:iCs/>
          <w:color w:val="000000"/>
          <w:szCs w:val="24"/>
          <w:lang w:eastAsia="es-CR"/>
        </w:rPr>
      </w:pPr>
    </w:p>
    <w:p w14:paraId="0BFFBC14" w14:textId="77777777" w:rsidR="005F02FB" w:rsidRPr="004C6D58" w:rsidRDefault="005F02FB" w:rsidP="009D46FD">
      <w:pPr>
        <w:widowControl w:val="0"/>
        <w:autoSpaceDE w:val="0"/>
        <w:autoSpaceDN w:val="0"/>
        <w:adjustRightInd w:val="0"/>
        <w:spacing w:line="240" w:lineRule="auto"/>
        <w:jc w:val="both"/>
        <w:rPr>
          <w:rFonts w:cs="Times New Roman"/>
          <w:iCs/>
          <w:color w:val="000000"/>
          <w:szCs w:val="24"/>
          <w:lang w:eastAsia="es-CR"/>
        </w:rPr>
      </w:pPr>
    </w:p>
    <w:p w14:paraId="62E88AFB" w14:textId="77777777" w:rsidR="002752BE" w:rsidRPr="004C6D58" w:rsidRDefault="002752BE" w:rsidP="009D46FD">
      <w:pPr>
        <w:spacing w:line="240" w:lineRule="auto"/>
        <w:ind w:left="1134" w:hanging="567"/>
        <w:contextualSpacing/>
        <w:jc w:val="both"/>
        <w:rPr>
          <w:rFonts w:cs="Times New Roman"/>
          <w:i/>
          <w:color w:val="000000"/>
          <w:szCs w:val="24"/>
          <w:lang w:eastAsia="es-CR"/>
        </w:rPr>
      </w:pPr>
    </w:p>
    <w:sectPr w:rsidR="002752BE" w:rsidRPr="004C6D58" w:rsidSect="00D029E6">
      <w:headerReference w:type="even" r:id="rId12"/>
      <w:headerReference w:type="default" r:id="rId13"/>
      <w:footerReference w:type="even" r:id="rId14"/>
      <w:footerReference w:type="default" r:id="rId15"/>
      <w:headerReference w:type="first" r:id="rId16"/>
      <w:footerReference w:type="first" r:id="rId17"/>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DB6A9" w14:textId="77777777" w:rsidR="00652AD8" w:rsidRDefault="00652AD8" w:rsidP="00011FAB">
      <w:pPr>
        <w:spacing w:line="240" w:lineRule="auto"/>
      </w:pPr>
      <w:r>
        <w:separator/>
      </w:r>
    </w:p>
  </w:endnote>
  <w:endnote w:type="continuationSeparator" w:id="0">
    <w:p w14:paraId="337BE516" w14:textId="77777777" w:rsidR="00652AD8" w:rsidRDefault="00652AD8" w:rsidP="00011F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5494E" w14:textId="77777777" w:rsidR="005D74C0" w:rsidRDefault="005D74C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D9655" w14:textId="77777777" w:rsidR="003621B6" w:rsidRDefault="003621B6" w:rsidP="003621B6">
    <w:pPr>
      <w:pStyle w:val="Piedepgina"/>
      <w:pBdr>
        <w:top w:val="single" w:sz="4" w:space="1" w:color="auto"/>
      </w:pBdr>
      <w:rPr>
        <w:i/>
        <w:szCs w:val="24"/>
      </w:rPr>
    </w:pPr>
  </w:p>
  <w:p w14:paraId="613CF95E" w14:textId="77777777" w:rsidR="009B3671" w:rsidRPr="00BE078A" w:rsidRDefault="004E09A4" w:rsidP="004E09A4">
    <w:pPr>
      <w:pStyle w:val="Piedepgina"/>
      <w:pBdr>
        <w:top w:val="single" w:sz="4" w:space="1" w:color="auto"/>
      </w:pBdr>
      <w:rPr>
        <w:szCs w:val="24"/>
      </w:rPr>
    </w:pPr>
    <w:r>
      <w:rPr>
        <w:i/>
        <w:szCs w:val="24"/>
      </w:rPr>
      <w:t>Teléfono 2243-4400</w:t>
    </w:r>
    <w:r>
      <w:rPr>
        <w:i/>
        <w:szCs w:val="24"/>
      </w:rPr>
      <w:tab/>
      <w:t>Fax 2243-4444</w:t>
    </w:r>
    <w:r>
      <w:rPr>
        <w:i/>
        <w:szCs w:val="24"/>
      </w:rPr>
      <w:tab/>
    </w:r>
    <w:hyperlink r:id="rId1" w:history="1">
      <w:r>
        <w:rPr>
          <w:rStyle w:val="Hipervnculo"/>
          <w:i/>
          <w:szCs w:val="24"/>
        </w:rPr>
        <w:t>supen@supen.fi.cr</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90B8A" w14:textId="77777777" w:rsidR="003621B6" w:rsidRDefault="003621B6" w:rsidP="003621B6">
    <w:pPr>
      <w:pStyle w:val="Piedepgina"/>
      <w:pBdr>
        <w:top w:val="single" w:sz="4" w:space="1" w:color="auto"/>
      </w:pBdr>
      <w:rPr>
        <w:i/>
        <w:szCs w:val="24"/>
      </w:rPr>
    </w:pPr>
  </w:p>
  <w:p w14:paraId="342C76CA" w14:textId="77777777" w:rsidR="00CE6321" w:rsidRDefault="00CE6321" w:rsidP="00CE6321">
    <w:pPr>
      <w:pStyle w:val="Piedepgina"/>
      <w:pBdr>
        <w:top w:val="single" w:sz="4" w:space="1" w:color="auto"/>
      </w:pBdr>
      <w:rPr>
        <w:szCs w:val="24"/>
      </w:rPr>
    </w:pPr>
    <w:r>
      <w:rPr>
        <w:i/>
        <w:szCs w:val="24"/>
      </w:rPr>
      <w:t>Teléfono 2243-4400</w:t>
    </w:r>
    <w:r>
      <w:rPr>
        <w:i/>
        <w:szCs w:val="24"/>
      </w:rPr>
      <w:tab/>
      <w:t>Fax 2243-4444</w:t>
    </w:r>
    <w:r>
      <w:rPr>
        <w:i/>
        <w:szCs w:val="24"/>
      </w:rPr>
      <w:tab/>
    </w:r>
    <w:hyperlink r:id="rId1" w:history="1">
      <w:r>
        <w:rPr>
          <w:rStyle w:val="Hipervnculo"/>
          <w:i/>
          <w:szCs w:val="24"/>
        </w:rPr>
        <w:t>supen@supen.fi.cr</w:t>
      </w:r>
    </w:hyperlink>
  </w:p>
  <w:p w14:paraId="28D5EC11" w14:textId="77777777" w:rsidR="009B3671" w:rsidRPr="00BE078A" w:rsidRDefault="009B3671" w:rsidP="00CE6321">
    <w:pPr>
      <w:pStyle w:val="Piedepgina"/>
      <w:pBdr>
        <w:top w:val="single" w:sz="4" w:space="1" w:color="auto"/>
      </w:pBd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6BE3D" w14:textId="77777777" w:rsidR="00652AD8" w:rsidRDefault="00652AD8" w:rsidP="00011FAB">
      <w:pPr>
        <w:spacing w:line="240" w:lineRule="auto"/>
      </w:pPr>
      <w:r>
        <w:separator/>
      </w:r>
    </w:p>
  </w:footnote>
  <w:footnote w:type="continuationSeparator" w:id="0">
    <w:p w14:paraId="7614170E" w14:textId="77777777" w:rsidR="00652AD8" w:rsidRDefault="00652AD8" w:rsidP="00011F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DBA56" w14:textId="77777777" w:rsidR="005D74C0" w:rsidRDefault="005D74C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AC533" w14:textId="77777777" w:rsidR="004E09A4" w:rsidRDefault="004E09A4" w:rsidP="004E09A4">
    <w:pPr>
      <w:pStyle w:val="Encabezado"/>
      <w:jc w:val="both"/>
    </w:pPr>
    <w:r>
      <w:rPr>
        <w:noProof/>
      </w:rPr>
      <w:drawing>
        <wp:anchor distT="0" distB="0" distL="114300" distR="114300" simplePos="0" relativeHeight="251663360" behindDoc="0" locked="0" layoutInCell="1" allowOverlap="1" wp14:anchorId="3EE6F748" wp14:editId="3DA951BC">
          <wp:simplePos x="0" y="0"/>
          <wp:positionH relativeFrom="margin">
            <wp:align>right</wp:align>
          </wp:positionH>
          <wp:positionV relativeFrom="paragraph">
            <wp:posOffset>-164694</wp:posOffset>
          </wp:positionV>
          <wp:extent cx="950595" cy="615315"/>
          <wp:effectExtent l="0" t="0" r="190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50595" cy="615315"/>
                  </a:xfrm>
                  <a:prstGeom prst="rect">
                    <a:avLst/>
                  </a:prstGeom>
                </pic:spPr>
              </pic:pic>
            </a:graphicData>
          </a:graphic>
        </wp:anchor>
      </w:drawing>
    </w:r>
    <w:r>
      <w:rPr>
        <w:noProof/>
        <w:lang w:eastAsia="es-ES"/>
      </w:rPr>
      <w:drawing>
        <wp:anchor distT="0" distB="0" distL="114300" distR="114300" simplePos="0" relativeHeight="251662336" behindDoc="1" locked="0" layoutInCell="1" allowOverlap="1" wp14:anchorId="23B16534" wp14:editId="67842F70">
          <wp:simplePos x="0" y="0"/>
          <wp:positionH relativeFrom="page">
            <wp:posOffset>812165</wp:posOffset>
          </wp:positionH>
          <wp:positionV relativeFrom="page">
            <wp:posOffset>184150</wp:posOffset>
          </wp:positionV>
          <wp:extent cx="1945005" cy="899795"/>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899795"/>
                  </a:xfrm>
                  <a:prstGeom prst="rect">
                    <a:avLst/>
                  </a:prstGeom>
                  <a:noFill/>
                </pic:spPr>
              </pic:pic>
            </a:graphicData>
          </a:graphic>
          <wp14:sizeRelH relativeFrom="margin">
            <wp14:pctWidth>0</wp14:pctWidth>
          </wp14:sizeRelH>
          <wp14:sizeRelV relativeFrom="margin">
            <wp14:pctHeight>0</wp14:pctHeight>
          </wp14:sizeRelV>
        </wp:anchor>
      </w:drawing>
    </w:r>
  </w:p>
  <w:p w14:paraId="766C1C1B" w14:textId="417870F3" w:rsidR="006B6689" w:rsidRPr="00092B79" w:rsidRDefault="00621251" w:rsidP="006B6689">
    <w:pPr>
      <w:pStyle w:val="Encabezado"/>
      <w:rPr>
        <w:b/>
        <w:i/>
        <w:noProof/>
        <w:szCs w:val="24"/>
      </w:rPr>
    </w:pPr>
    <w:r w:rsidRPr="00092B79">
      <w:rPr>
        <w:b/>
        <w:i/>
        <w:szCs w:val="24"/>
      </w:rPr>
      <w:fldChar w:fldCharType="begin"/>
    </w:r>
    <w:r w:rsidRPr="00092B79">
      <w:rPr>
        <w:b/>
        <w:i/>
        <w:szCs w:val="24"/>
      </w:rPr>
      <w:instrText xml:space="preserve"> STYLEREF  Supen_Encabezado  \* MERGEFORMAT </w:instrText>
    </w:r>
    <w:r w:rsidRPr="00092B79">
      <w:rPr>
        <w:b/>
        <w:i/>
        <w:szCs w:val="24"/>
      </w:rPr>
      <w:fldChar w:fldCharType="separate"/>
    </w:r>
    <w:r w:rsidR="00E50A52">
      <w:rPr>
        <w:b/>
        <w:i/>
        <w:noProof/>
        <w:szCs w:val="24"/>
      </w:rPr>
      <w:t>Ingrese aquí el SP</w:t>
    </w:r>
    <w:r w:rsidRPr="00092B79">
      <w:rPr>
        <w:b/>
        <w:i/>
        <w:noProof/>
        <w:szCs w:val="24"/>
      </w:rPr>
      <w:fldChar w:fldCharType="end"/>
    </w:r>
  </w:p>
  <w:p w14:paraId="2C7F1BD7" w14:textId="77777777" w:rsidR="00DC38D9" w:rsidRDefault="00DC38D9" w:rsidP="006B6689">
    <w:pPr>
      <w:pStyle w:val="Encabezado"/>
      <w:rPr>
        <w:i/>
        <w:szCs w:val="24"/>
      </w:rPr>
    </w:pPr>
    <w:r w:rsidRPr="00DC38D9">
      <w:rPr>
        <w:i/>
        <w:szCs w:val="24"/>
        <w:lang w:val="es-MX"/>
      </w:rPr>
      <w:t xml:space="preserve">Página </w:t>
    </w:r>
    <w:r w:rsidRPr="00DC38D9">
      <w:rPr>
        <w:i/>
        <w:szCs w:val="24"/>
      </w:rPr>
      <w:fldChar w:fldCharType="begin"/>
    </w:r>
    <w:r w:rsidRPr="00DC38D9">
      <w:rPr>
        <w:i/>
        <w:szCs w:val="24"/>
      </w:rPr>
      <w:instrText>PAGE   \* MERGEFORMAT</w:instrText>
    </w:r>
    <w:r w:rsidRPr="00DC38D9">
      <w:rPr>
        <w:i/>
        <w:szCs w:val="24"/>
      </w:rPr>
      <w:fldChar w:fldCharType="separate"/>
    </w:r>
    <w:r w:rsidR="00647480">
      <w:rPr>
        <w:i/>
        <w:noProof/>
        <w:szCs w:val="24"/>
      </w:rPr>
      <w:t>2</w:t>
    </w:r>
    <w:r w:rsidRPr="00DC38D9">
      <w:rPr>
        <w:i/>
        <w:szCs w:val="24"/>
      </w:rPr>
      <w:fldChar w:fldCharType="end"/>
    </w:r>
  </w:p>
  <w:p w14:paraId="235BCD77" w14:textId="77777777" w:rsidR="00722522" w:rsidRPr="00DC38D9" w:rsidRDefault="00722522" w:rsidP="006B6689">
    <w:pPr>
      <w:pStyle w:val="Encabezado"/>
      <w:rPr>
        <w:i/>
        <w:szCs w:val="24"/>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8C642" w14:textId="77777777" w:rsidR="005D2EEB" w:rsidRDefault="005D2EEB" w:rsidP="005D2EEB">
    <w:pPr>
      <w:pStyle w:val="Encabezado"/>
      <w:jc w:val="both"/>
    </w:pPr>
    <w:r>
      <w:rPr>
        <w:noProof/>
      </w:rPr>
      <w:drawing>
        <wp:anchor distT="0" distB="0" distL="114300" distR="114300" simplePos="0" relativeHeight="251660288" behindDoc="0" locked="0" layoutInCell="1" allowOverlap="1" wp14:anchorId="551CDAB1" wp14:editId="4EFE8D92">
          <wp:simplePos x="0" y="0"/>
          <wp:positionH relativeFrom="margin">
            <wp:align>right</wp:align>
          </wp:positionH>
          <wp:positionV relativeFrom="paragraph">
            <wp:posOffset>-164694</wp:posOffset>
          </wp:positionV>
          <wp:extent cx="950595" cy="615315"/>
          <wp:effectExtent l="0" t="0" r="190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50595" cy="615315"/>
                  </a:xfrm>
                  <a:prstGeom prst="rect">
                    <a:avLst/>
                  </a:prstGeom>
                </pic:spPr>
              </pic:pic>
            </a:graphicData>
          </a:graphic>
        </wp:anchor>
      </w:drawing>
    </w:r>
    <w:r>
      <w:rPr>
        <w:noProof/>
        <w:lang w:eastAsia="es-ES"/>
      </w:rPr>
      <w:drawing>
        <wp:anchor distT="0" distB="0" distL="114300" distR="114300" simplePos="0" relativeHeight="251659264" behindDoc="1" locked="0" layoutInCell="1" allowOverlap="1" wp14:anchorId="1689E8A4" wp14:editId="43AEA3CF">
          <wp:simplePos x="0" y="0"/>
          <wp:positionH relativeFrom="page">
            <wp:posOffset>812165</wp:posOffset>
          </wp:positionH>
          <wp:positionV relativeFrom="page">
            <wp:posOffset>184150</wp:posOffset>
          </wp:positionV>
          <wp:extent cx="1945005" cy="899795"/>
          <wp:effectExtent l="0" t="0" r="0"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8997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B2D23"/>
    <w:multiLevelType w:val="hybridMultilevel"/>
    <w:tmpl w:val="906AD0D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2E5E007F"/>
    <w:multiLevelType w:val="hybridMultilevel"/>
    <w:tmpl w:val="5666FCF4"/>
    <w:lvl w:ilvl="0" w:tplc="140A000B">
      <w:start w:val="1"/>
      <w:numFmt w:val="bullet"/>
      <w:lvlText w:val=""/>
      <w:lvlJc w:val="left"/>
      <w:pPr>
        <w:ind w:left="2148" w:hanging="360"/>
      </w:pPr>
      <w:rPr>
        <w:rFonts w:ascii="Wingdings" w:hAnsi="Wingdings" w:hint="default"/>
      </w:rPr>
    </w:lvl>
    <w:lvl w:ilvl="1" w:tplc="140A0003">
      <w:start w:val="1"/>
      <w:numFmt w:val="bullet"/>
      <w:lvlText w:val="o"/>
      <w:lvlJc w:val="left"/>
      <w:pPr>
        <w:ind w:left="2868" w:hanging="360"/>
      </w:pPr>
      <w:rPr>
        <w:rFonts w:ascii="Courier New" w:hAnsi="Courier New" w:cs="Courier New" w:hint="default"/>
      </w:rPr>
    </w:lvl>
    <w:lvl w:ilvl="2" w:tplc="140A0005">
      <w:start w:val="1"/>
      <w:numFmt w:val="bullet"/>
      <w:lvlText w:val=""/>
      <w:lvlJc w:val="left"/>
      <w:pPr>
        <w:ind w:left="3588" w:hanging="360"/>
      </w:pPr>
      <w:rPr>
        <w:rFonts w:ascii="Wingdings" w:hAnsi="Wingdings" w:hint="default"/>
      </w:rPr>
    </w:lvl>
    <w:lvl w:ilvl="3" w:tplc="140A0001">
      <w:start w:val="1"/>
      <w:numFmt w:val="bullet"/>
      <w:lvlText w:val=""/>
      <w:lvlJc w:val="left"/>
      <w:pPr>
        <w:ind w:left="4308" w:hanging="360"/>
      </w:pPr>
      <w:rPr>
        <w:rFonts w:ascii="Symbol" w:hAnsi="Symbol" w:hint="default"/>
      </w:rPr>
    </w:lvl>
    <w:lvl w:ilvl="4" w:tplc="140A0003">
      <w:start w:val="1"/>
      <w:numFmt w:val="bullet"/>
      <w:lvlText w:val="o"/>
      <w:lvlJc w:val="left"/>
      <w:pPr>
        <w:ind w:left="5028" w:hanging="360"/>
      </w:pPr>
      <w:rPr>
        <w:rFonts w:ascii="Courier New" w:hAnsi="Courier New" w:cs="Courier New" w:hint="default"/>
      </w:rPr>
    </w:lvl>
    <w:lvl w:ilvl="5" w:tplc="140A0005">
      <w:start w:val="1"/>
      <w:numFmt w:val="bullet"/>
      <w:lvlText w:val=""/>
      <w:lvlJc w:val="left"/>
      <w:pPr>
        <w:ind w:left="5748" w:hanging="360"/>
      </w:pPr>
      <w:rPr>
        <w:rFonts w:ascii="Wingdings" w:hAnsi="Wingdings" w:hint="default"/>
      </w:rPr>
    </w:lvl>
    <w:lvl w:ilvl="6" w:tplc="140A0001">
      <w:start w:val="1"/>
      <w:numFmt w:val="bullet"/>
      <w:lvlText w:val=""/>
      <w:lvlJc w:val="left"/>
      <w:pPr>
        <w:ind w:left="6468" w:hanging="360"/>
      </w:pPr>
      <w:rPr>
        <w:rFonts w:ascii="Symbol" w:hAnsi="Symbol" w:hint="default"/>
      </w:rPr>
    </w:lvl>
    <w:lvl w:ilvl="7" w:tplc="140A0003">
      <w:start w:val="1"/>
      <w:numFmt w:val="bullet"/>
      <w:lvlText w:val="o"/>
      <w:lvlJc w:val="left"/>
      <w:pPr>
        <w:ind w:left="7188" w:hanging="360"/>
      </w:pPr>
      <w:rPr>
        <w:rFonts w:ascii="Courier New" w:hAnsi="Courier New" w:cs="Courier New" w:hint="default"/>
      </w:rPr>
    </w:lvl>
    <w:lvl w:ilvl="8" w:tplc="140A0005">
      <w:start w:val="1"/>
      <w:numFmt w:val="bullet"/>
      <w:lvlText w:val=""/>
      <w:lvlJc w:val="left"/>
      <w:pPr>
        <w:ind w:left="7908" w:hanging="360"/>
      </w:pPr>
      <w:rPr>
        <w:rFonts w:ascii="Wingdings" w:hAnsi="Wingdings" w:hint="default"/>
      </w:rPr>
    </w:lvl>
  </w:abstractNum>
  <w:abstractNum w:abstractNumId="2" w15:restartNumberingAfterBreak="0">
    <w:nsid w:val="4A0F6BDC"/>
    <w:multiLevelType w:val="hybridMultilevel"/>
    <w:tmpl w:val="36C448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786229C0"/>
    <w:multiLevelType w:val="hybridMultilevel"/>
    <w:tmpl w:val="CB609CC0"/>
    <w:lvl w:ilvl="0" w:tplc="140A0015">
      <w:start w:val="1"/>
      <w:numFmt w:val="upperLetter"/>
      <w:lvlText w:val="%1."/>
      <w:lvlJc w:val="left"/>
      <w:pPr>
        <w:ind w:left="720" w:hanging="360"/>
      </w:pPr>
      <w:rPr>
        <w:rFonts w:ascii="Times New Roman" w:hAnsi="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2BE"/>
    <w:rsid w:val="00002041"/>
    <w:rsid w:val="00003EEF"/>
    <w:rsid w:val="00006CEF"/>
    <w:rsid w:val="00007FF3"/>
    <w:rsid w:val="00011FAB"/>
    <w:rsid w:val="00016671"/>
    <w:rsid w:val="00021ADD"/>
    <w:rsid w:val="00022F15"/>
    <w:rsid w:val="00025950"/>
    <w:rsid w:val="000421CB"/>
    <w:rsid w:val="00054233"/>
    <w:rsid w:val="0006650E"/>
    <w:rsid w:val="00092B79"/>
    <w:rsid w:val="00095A2B"/>
    <w:rsid w:val="000C500A"/>
    <w:rsid w:val="000D42E2"/>
    <w:rsid w:val="000E2A50"/>
    <w:rsid w:val="000E6CA2"/>
    <w:rsid w:val="000F20BC"/>
    <w:rsid w:val="000F5E38"/>
    <w:rsid w:val="001007C8"/>
    <w:rsid w:val="00110566"/>
    <w:rsid w:val="00111DA8"/>
    <w:rsid w:val="00125BC0"/>
    <w:rsid w:val="001474D8"/>
    <w:rsid w:val="00184735"/>
    <w:rsid w:val="001A20B5"/>
    <w:rsid w:val="001A4B75"/>
    <w:rsid w:val="001B67E6"/>
    <w:rsid w:val="001C2640"/>
    <w:rsid w:val="001C7910"/>
    <w:rsid w:val="001D18BF"/>
    <w:rsid w:val="001D3394"/>
    <w:rsid w:val="0020306B"/>
    <w:rsid w:val="002053BF"/>
    <w:rsid w:val="002073B7"/>
    <w:rsid w:val="002125E0"/>
    <w:rsid w:val="002221FF"/>
    <w:rsid w:val="00224055"/>
    <w:rsid w:val="00230A14"/>
    <w:rsid w:val="00251EB2"/>
    <w:rsid w:val="00254856"/>
    <w:rsid w:val="00261F6E"/>
    <w:rsid w:val="0026253E"/>
    <w:rsid w:val="002645EF"/>
    <w:rsid w:val="002752BE"/>
    <w:rsid w:val="00277C51"/>
    <w:rsid w:val="00295482"/>
    <w:rsid w:val="002B139B"/>
    <w:rsid w:val="002C1B33"/>
    <w:rsid w:val="002D037E"/>
    <w:rsid w:val="002D1BCD"/>
    <w:rsid w:val="002F0201"/>
    <w:rsid w:val="002F675B"/>
    <w:rsid w:val="00305EDC"/>
    <w:rsid w:val="003155C5"/>
    <w:rsid w:val="00320E9C"/>
    <w:rsid w:val="003262D5"/>
    <w:rsid w:val="00347408"/>
    <w:rsid w:val="00347829"/>
    <w:rsid w:val="003559D9"/>
    <w:rsid w:val="003621B6"/>
    <w:rsid w:val="00364C08"/>
    <w:rsid w:val="00367E16"/>
    <w:rsid w:val="00377CEE"/>
    <w:rsid w:val="00387CD6"/>
    <w:rsid w:val="003A06F4"/>
    <w:rsid w:val="003B667F"/>
    <w:rsid w:val="003C0838"/>
    <w:rsid w:val="003D35CA"/>
    <w:rsid w:val="003D4B4B"/>
    <w:rsid w:val="003E0D11"/>
    <w:rsid w:val="003E34DC"/>
    <w:rsid w:val="003F2E43"/>
    <w:rsid w:val="00413B95"/>
    <w:rsid w:val="0042663C"/>
    <w:rsid w:val="00432490"/>
    <w:rsid w:val="00434DB4"/>
    <w:rsid w:val="004472EC"/>
    <w:rsid w:val="00453947"/>
    <w:rsid w:val="004565B1"/>
    <w:rsid w:val="00464393"/>
    <w:rsid w:val="00472054"/>
    <w:rsid w:val="00484927"/>
    <w:rsid w:val="00491DC1"/>
    <w:rsid w:val="00493986"/>
    <w:rsid w:val="00494769"/>
    <w:rsid w:val="004A2C15"/>
    <w:rsid w:val="004A2D0B"/>
    <w:rsid w:val="004C05F9"/>
    <w:rsid w:val="004C6D58"/>
    <w:rsid w:val="004C6ECC"/>
    <w:rsid w:val="004E09A4"/>
    <w:rsid w:val="004F21B2"/>
    <w:rsid w:val="004F2B90"/>
    <w:rsid w:val="005130AA"/>
    <w:rsid w:val="00530393"/>
    <w:rsid w:val="005331B3"/>
    <w:rsid w:val="00535603"/>
    <w:rsid w:val="0058107F"/>
    <w:rsid w:val="00583C54"/>
    <w:rsid w:val="0058707E"/>
    <w:rsid w:val="0059081B"/>
    <w:rsid w:val="005A5210"/>
    <w:rsid w:val="005A598D"/>
    <w:rsid w:val="005B187F"/>
    <w:rsid w:val="005D2EEB"/>
    <w:rsid w:val="005D5D27"/>
    <w:rsid w:val="005D74C0"/>
    <w:rsid w:val="005E003B"/>
    <w:rsid w:val="005E4A8B"/>
    <w:rsid w:val="005F02FB"/>
    <w:rsid w:val="005F2281"/>
    <w:rsid w:val="00603C10"/>
    <w:rsid w:val="006159D1"/>
    <w:rsid w:val="00616EE6"/>
    <w:rsid w:val="00621251"/>
    <w:rsid w:val="00630614"/>
    <w:rsid w:val="00632A62"/>
    <w:rsid w:val="00643ED8"/>
    <w:rsid w:val="00647480"/>
    <w:rsid w:val="00650052"/>
    <w:rsid w:val="00652AD8"/>
    <w:rsid w:val="00661AEF"/>
    <w:rsid w:val="006633FA"/>
    <w:rsid w:val="00694A1B"/>
    <w:rsid w:val="006951B3"/>
    <w:rsid w:val="00696BE7"/>
    <w:rsid w:val="006B6046"/>
    <w:rsid w:val="006B6689"/>
    <w:rsid w:val="006C15F5"/>
    <w:rsid w:val="006C388B"/>
    <w:rsid w:val="006C5791"/>
    <w:rsid w:val="006D5B49"/>
    <w:rsid w:val="006D68C1"/>
    <w:rsid w:val="006D6C45"/>
    <w:rsid w:val="006F3DF5"/>
    <w:rsid w:val="006F5308"/>
    <w:rsid w:val="006F773C"/>
    <w:rsid w:val="006F7E9D"/>
    <w:rsid w:val="00702946"/>
    <w:rsid w:val="00722522"/>
    <w:rsid w:val="007558C4"/>
    <w:rsid w:val="00763296"/>
    <w:rsid w:val="00781393"/>
    <w:rsid w:val="0079478E"/>
    <w:rsid w:val="007B5C89"/>
    <w:rsid w:val="007C1868"/>
    <w:rsid w:val="007C3AD3"/>
    <w:rsid w:val="007D1681"/>
    <w:rsid w:val="007D5D17"/>
    <w:rsid w:val="007D711F"/>
    <w:rsid w:val="007E0360"/>
    <w:rsid w:val="007E176E"/>
    <w:rsid w:val="007E7168"/>
    <w:rsid w:val="007F16DB"/>
    <w:rsid w:val="007F5DDB"/>
    <w:rsid w:val="008051AB"/>
    <w:rsid w:val="00805787"/>
    <w:rsid w:val="0082059B"/>
    <w:rsid w:val="00825027"/>
    <w:rsid w:val="00826EC1"/>
    <w:rsid w:val="008308B4"/>
    <w:rsid w:val="00832137"/>
    <w:rsid w:val="00832382"/>
    <w:rsid w:val="00841E75"/>
    <w:rsid w:val="00861298"/>
    <w:rsid w:val="0087463B"/>
    <w:rsid w:val="0087789B"/>
    <w:rsid w:val="00894ED0"/>
    <w:rsid w:val="008A098B"/>
    <w:rsid w:val="008A4AF9"/>
    <w:rsid w:val="008B2EF2"/>
    <w:rsid w:val="008B7715"/>
    <w:rsid w:val="008C7AFC"/>
    <w:rsid w:val="008D39C8"/>
    <w:rsid w:val="00903DC8"/>
    <w:rsid w:val="00920B65"/>
    <w:rsid w:val="0095725E"/>
    <w:rsid w:val="0096720D"/>
    <w:rsid w:val="00967B19"/>
    <w:rsid w:val="00980F1C"/>
    <w:rsid w:val="009913CA"/>
    <w:rsid w:val="009B3671"/>
    <w:rsid w:val="009B475A"/>
    <w:rsid w:val="009C3856"/>
    <w:rsid w:val="009C71C6"/>
    <w:rsid w:val="009D46FD"/>
    <w:rsid w:val="009D5FD1"/>
    <w:rsid w:val="009E6DB2"/>
    <w:rsid w:val="009F7C79"/>
    <w:rsid w:val="00A126A3"/>
    <w:rsid w:val="00A241E6"/>
    <w:rsid w:val="00A37C8B"/>
    <w:rsid w:val="00A47569"/>
    <w:rsid w:val="00A4778B"/>
    <w:rsid w:val="00A60740"/>
    <w:rsid w:val="00A73149"/>
    <w:rsid w:val="00A73794"/>
    <w:rsid w:val="00A828D3"/>
    <w:rsid w:val="00A862B0"/>
    <w:rsid w:val="00AB116C"/>
    <w:rsid w:val="00AB7DCA"/>
    <w:rsid w:val="00AD10D3"/>
    <w:rsid w:val="00AD36EF"/>
    <w:rsid w:val="00AD47C3"/>
    <w:rsid w:val="00AE10D9"/>
    <w:rsid w:val="00AF3B9B"/>
    <w:rsid w:val="00B015BF"/>
    <w:rsid w:val="00B16200"/>
    <w:rsid w:val="00B20060"/>
    <w:rsid w:val="00B24577"/>
    <w:rsid w:val="00B26801"/>
    <w:rsid w:val="00B555F7"/>
    <w:rsid w:val="00B600D4"/>
    <w:rsid w:val="00B74B01"/>
    <w:rsid w:val="00B81FFE"/>
    <w:rsid w:val="00BA3E5D"/>
    <w:rsid w:val="00BA655F"/>
    <w:rsid w:val="00BB0553"/>
    <w:rsid w:val="00BC3F07"/>
    <w:rsid w:val="00BD5F5A"/>
    <w:rsid w:val="00BE078A"/>
    <w:rsid w:val="00BF11E1"/>
    <w:rsid w:val="00BF17E6"/>
    <w:rsid w:val="00C0148B"/>
    <w:rsid w:val="00C015B1"/>
    <w:rsid w:val="00C20B80"/>
    <w:rsid w:val="00C34768"/>
    <w:rsid w:val="00C36B07"/>
    <w:rsid w:val="00C4542E"/>
    <w:rsid w:val="00C462EF"/>
    <w:rsid w:val="00C64200"/>
    <w:rsid w:val="00C91CE4"/>
    <w:rsid w:val="00CA16C2"/>
    <w:rsid w:val="00CC0335"/>
    <w:rsid w:val="00CC24BF"/>
    <w:rsid w:val="00CD5928"/>
    <w:rsid w:val="00CE43EE"/>
    <w:rsid w:val="00CE6321"/>
    <w:rsid w:val="00D029E6"/>
    <w:rsid w:val="00D0661A"/>
    <w:rsid w:val="00D30EDF"/>
    <w:rsid w:val="00D350B3"/>
    <w:rsid w:val="00D35CA3"/>
    <w:rsid w:val="00D43D11"/>
    <w:rsid w:val="00D440C1"/>
    <w:rsid w:val="00D61451"/>
    <w:rsid w:val="00D6783B"/>
    <w:rsid w:val="00D86CC1"/>
    <w:rsid w:val="00D90927"/>
    <w:rsid w:val="00DA5F5C"/>
    <w:rsid w:val="00DA7D47"/>
    <w:rsid w:val="00DA7E18"/>
    <w:rsid w:val="00DB15B8"/>
    <w:rsid w:val="00DB2188"/>
    <w:rsid w:val="00DC2D7F"/>
    <w:rsid w:val="00DC38D9"/>
    <w:rsid w:val="00DD729A"/>
    <w:rsid w:val="00DE615E"/>
    <w:rsid w:val="00DF727E"/>
    <w:rsid w:val="00DF7D63"/>
    <w:rsid w:val="00E30F2D"/>
    <w:rsid w:val="00E34F94"/>
    <w:rsid w:val="00E37289"/>
    <w:rsid w:val="00E42EFF"/>
    <w:rsid w:val="00E4541D"/>
    <w:rsid w:val="00E50A52"/>
    <w:rsid w:val="00E87785"/>
    <w:rsid w:val="00E95D96"/>
    <w:rsid w:val="00EA0753"/>
    <w:rsid w:val="00EA61D3"/>
    <w:rsid w:val="00EB1565"/>
    <w:rsid w:val="00EC1B04"/>
    <w:rsid w:val="00EE58B8"/>
    <w:rsid w:val="00EF04B3"/>
    <w:rsid w:val="00F03C06"/>
    <w:rsid w:val="00F27AB1"/>
    <w:rsid w:val="00F30BEB"/>
    <w:rsid w:val="00F432E8"/>
    <w:rsid w:val="00F44087"/>
    <w:rsid w:val="00F44744"/>
    <w:rsid w:val="00F45755"/>
    <w:rsid w:val="00F51086"/>
    <w:rsid w:val="00F54371"/>
    <w:rsid w:val="00F54F3F"/>
    <w:rsid w:val="00F560CF"/>
    <w:rsid w:val="00F57041"/>
    <w:rsid w:val="00F63226"/>
    <w:rsid w:val="00F877F4"/>
    <w:rsid w:val="00FB7A21"/>
    <w:rsid w:val="00FB7F45"/>
    <w:rsid w:val="00FC2D67"/>
    <w:rsid w:val="00FF2651"/>
    <w:rsid w:val="00FF714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22C895"/>
  <w15:docId w15:val="{5BF1CE23-8BF0-4C7F-875E-ADBF03D0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62D5"/>
    <w:pPr>
      <w:spacing w:after="0" w:line="360" w:lineRule="auto"/>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11FAB"/>
    <w:rPr>
      <w:color w:val="808080"/>
    </w:rPr>
  </w:style>
  <w:style w:type="paragraph" w:styleId="Encabezado">
    <w:name w:val="header"/>
    <w:basedOn w:val="Normal"/>
    <w:link w:val="EncabezadoCar"/>
    <w:unhideWhenUsed/>
    <w:rsid w:val="00011FAB"/>
    <w:pPr>
      <w:tabs>
        <w:tab w:val="center" w:pos="4252"/>
        <w:tab w:val="right" w:pos="8504"/>
      </w:tabs>
      <w:spacing w:line="240" w:lineRule="auto"/>
    </w:pPr>
  </w:style>
  <w:style w:type="character" w:customStyle="1" w:styleId="EncabezadoCar">
    <w:name w:val="Encabezado Car"/>
    <w:basedOn w:val="Fuentedeprrafopredeter"/>
    <w:link w:val="Encabezado"/>
    <w:rsid w:val="00011FAB"/>
  </w:style>
  <w:style w:type="paragraph" w:styleId="Piedepgina">
    <w:name w:val="footer"/>
    <w:basedOn w:val="Normal"/>
    <w:link w:val="PiedepginaCar"/>
    <w:uiPriority w:val="99"/>
    <w:unhideWhenUsed/>
    <w:rsid w:val="00011FA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11FAB"/>
  </w:style>
  <w:style w:type="paragraph" w:customStyle="1" w:styleId="SupenEncabezado">
    <w:name w:val="Supen_Encabezado"/>
    <w:next w:val="Normal"/>
    <w:link w:val="SupenEncabezadoCar"/>
    <w:autoRedefine/>
    <w:qFormat/>
    <w:rsid w:val="003262D5"/>
    <w:pPr>
      <w:spacing w:after="0" w:line="360" w:lineRule="auto"/>
    </w:pPr>
    <w:rPr>
      <w:rFonts w:ascii="Times New Roman" w:hAnsi="Times New Roman"/>
      <w:sz w:val="24"/>
    </w:rPr>
  </w:style>
  <w:style w:type="character" w:customStyle="1" w:styleId="SupenEncabezadoCar">
    <w:name w:val="Supen_Encabezado Car"/>
    <w:basedOn w:val="Fuentedeprrafopredeter"/>
    <w:link w:val="SupenEncabezado"/>
    <w:rsid w:val="003262D5"/>
    <w:rPr>
      <w:rFonts w:ascii="Times New Roman" w:hAnsi="Times New Roman"/>
      <w:sz w:val="24"/>
    </w:rPr>
  </w:style>
  <w:style w:type="paragraph" w:styleId="Sinespaciado">
    <w:name w:val="No Spacing"/>
    <w:uiPriority w:val="1"/>
    <w:qFormat/>
    <w:rsid w:val="00AD10D3"/>
    <w:pPr>
      <w:spacing w:after="0" w:line="240" w:lineRule="auto"/>
    </w:pPr>
  </w:style>
  <w:style w:type="character" w:styleId="Hipervnculo">
    <w:name w:val="Hyperlink"/>
    <w:basedOn w:val="Fuentedeprrafopredeter"/>
    <w:rsid w:val="00DC38D9"/>
    <w:rPr>
      <w:color w:val="0000FF"/>
      <w:u w:val="single"/>
    </w:rPr>
  </w:style>
  <w:style w:type="paragraph" w:styleId="Textodeglobo">
    <w:name w:val="Balloon Text"/>
    <w:basedOn w:val="Normal"/>
    <w:link w:val="TextodegloboCar"/>
    <w:uiPriority w:val="99"/>
    <w:semiHidden/>
    <w:unhideWhenUsed/>
    <w:rsid w:val="005D5D27"/>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D5D2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474368">
      <w:bodyDiv w:val="1"/>
      <w:marLeft w:val="0"/>
      <w:marRight w:val="0"/>
      <w:marTop w:val="0"/>
      <w:marBottom w:val="0"/>
      <w:divBdr>
        <w:top w:val="none" w:sz="0" w:space="0" w:color="auto"/>
        <w:left w:val="none" w:sz="0" w:space="0" w:color="auto"/>
        <w:bottom w:val="none" w:sz="0" w:space="0" w:color="auto"/>
        <w:right w:val="none" w:sz="0" w:space="0" w:color="auto"/>
      </w:divBdr>
    </w:div>
    <w:div w:id="838348889">
      <w:bodyDiv w:val="1"/>
      <w:marLeft w:val="0"/>
      <w:marRight w:val="0"/>
      <w:marTop w:val="0"/>
      <w:marBottom w:val="0"/>
      <w:divBdr>
        <w:top w:val="none" w:sz="0" w:space="0" w:color="auto"/>
        <w:left w:val="none" w:sz="0" w:space="0" w:color="auto"/>
        <w:bottom w:val="none" w:sz="0" w:space="0" w:color="auto"/>
        <w:right w:val="none" w:sz="0" w:space="0" w:color="auto"/>
      </w:divBdr>
    </w:div>
    <w:div w:id="15676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upen@supen.fi.c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upen@supen.fi.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tradaaa\AppData\Roaming\Microsoft\Templates\Machote%20S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162EA28F8A433A8BF03257D9C46BEB"/>
        <w:category>
          <w:name w:val="General"/>
          <w:gallery w:val="placeholder"/>
        </w:category>
        <w:types>
          <w:type w:val="bbPlcHdr"/>
        </w:types>
        <w:behaviors>
          <w:behavior w:val="content"/>
        </w:behaviors>
        <w:guid w:val="{EB4BFCDB-EC56-4F78-9631-897D6ABB53D6}"/>
      </w:docPartPr>
      <w:docPartBody>
        <w:p w:rsidR="00B66C3A" w:rsidRDefault="00645551">
          <w:pPr>
            <w:pStyle w:val="C3162EA28F8A433A8BF03257D9C46BEB"/>
          </w:pPr>
          <w:r w:rsidRPr="0087789B">
            <w:rPr>
              <w:rStyle w:val="Textodelmarcadordeposicin"/>
              <w:szCs w:val="24"/>
            </w:rPr>
            <w:t>Ingrese la fecha aquí.</w:t>
          </w:r>
        </w:p>
      </w:docPartBody>
    </w:docPart>
    <w:docPart>
      <w:docPartPr>
        <w:name w:val="F67D52AC59354B24AEB5856B41269F54"/>
        <w:category>
          <w:name w:val="General"/>
          <w:gallery w:val="placeholder"/>
        </w:category>
        <w:types>
          <w:type w:val="bbPlcHdr"/>
        </w:types>
        <w:behaviors>
          <w:behavior w:val="content"/>
        </w:behaviors>
        <w:guid w:val="{C887C36B-831D-44EE-B805-663D7750276D}"/>
      </w:docPartPr>
      <w:docPartBody>
        <w:p w:rsidR="00B66C3A" w:rsidRDefault="00645551">
          <w:pPr>
            <w:pStyle w:val="F67D52AC59354B24AEB5856B41269F54"/>
          </w:pPr>
          <w:r w:rsidRPr="0087789B">
            <w:rPr>
              <w:rStyle w:val="Textodelmarcadordeposicin"/>
              <w:szCs w:val="24"/>
            </w:rPr>
            <w:t>Ingrese aquí el SP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551"/>
    <w:rsid w:val="000F12A6"/>
    <w:rsid w:val="00645551"/>
    <w:rsid w:val="00B66C3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45551"/>
    <w:rPr>
      <w:color w:val="808080"/>
    </w:rPr>
  </w:style>
  <w:style w:type="paragraph" w:customStyle="1" w:styleId="C3162EA28F8A433A8BF03257D9C46BEB">
    <w:name w:val="C3162EA28F8A433A8BF03257D9C46BEB"/>
  </w:style>
  <w:style w:type="paragraph" w:customStyle="1" w:styleId="F67D52AC59354B24AEB5856B41269F54">
    <w:name w:val="F67D52AC59354B24AEB5856B41269F54"/>
  </w:style>
  <w:style w:type="paragraph" w:customStyle="1" w:styleId="95709EF061784CBCB20463FB7D03D9DA">
    <w:name w:val="95709EF061784CBCB20463FB7D03D9DA"/>
    <w:rsid w:val="00645551"/>
  </w:style>
  <w:style w:type="paragraph" w:customStyle="1" w:styleId="B37DE70D8B664750BBF80F09B2C35834">
    <w:name w:val="B37DE70D8B664750BBF80F09B2C35834"/>
    <w:rsid w:val="00645551"/>
  </w:style>
  <w:style w:type="paragraph" w:customStyle="1" w:styleId="3065C15B1EC2428BB8FFED7285558C52">
    <w:name w:val="3065C15B1EC2428BB8FFED7285558C52"/>
    <w:rsid w:val="006455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39GYYS48nGaYWpC+vAOfqR5KBY5K+NX3ZuE34M0Sa8Q=</DigestValue>
    </Reference>
    <Reference Type="http://www.w3.org/2000/09/xmldsig#Object" URI="#idOfficeObject">
      <DigestMethod Algorithm="http://www.w3.org/2001/04/xmlenc#sha256"/>
      <DigestValue>4GLUI5UIT56l72w3knA9orHnR/VZ86+suSCGiKmGNTY=</DigestValue>
    </Reference>
    <Reference Type="http://uri.etsi.org/01903#SignedProperties" URI="#idSignedProperties">
      <Transforms>
        <Transform Algorithm="http://www.w3.org/TR/2001/REC-xml-c14n-20010315"/>
      </Transforms>
      <DigestMethod Algorithm="http://www.w3.org/2001/04/xmlenc#sha256"/>
      <DigestValue>fozOMo3kyMFxDZ0gNJ+kQdggDZpN58ofvvyrBOpTTnw=</DigestValue>
    </Reference>
  </SignedInfo>
  <SignatureValue>pqmlN83UdO364/Ng+VbTJOHgvN94ZErPLFfVpDOnt4lhDYg13+fCuEYZ2KONaTzhnNGj9WOtI1ok
xz5M8MaWCwVhwiv32gAstIWBlgd3r3tzrR665Z8Hwe6e/LaRo5kCSxiKcznYzdpwsUvDeN8uv0zh
grPZIa8rQaaF7gnFSZWKmVMwOSrdpY764sYhbJ5BVvTQ3Tettx6tzpuv+qjq5qgl0DFaYhI8+HXm
OJIlOuWPn/6aijSN67fOASBG4FH01z9jUJ3Bddq5LAR3WcX76oqKcxqZmRDEKX4a+tJNH9Cv2Zpg
9gZ0LTvi6jNczr0VtzydCWnSmSDlooiJgBH/6Q==</SignatureValue>
  <KeyInfo>
    <X509Data>
      <X509Certificate>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7P99kI6cnLqJ92RUG9FU6xum53kifByE53q1vThkIh6YeMEnrvxpV9QFLWa8hpur0scVhWnEpwD+Qv8b6idh2e4DSj8FiKn/ag+lnF6NgkN+xt3jxGgAcoDyOMh9Xd4V0LkWvTzBuyEYlZU1YgO/WnIY8Fb5TTKDI/7opYEVw9Hik0jrL+uTi7/OBOM729L/XbII4Bg1NrDViH90m6eZZeO3Wxiieg8LHaFGJVjOYJTLqEl96ZQ9LijB9gAoNqtIIl24mQANJ1cYPxqnJUcAmv4FmFAnJDGPK4QhIVmrzT8Rvg7ubYMcWhFXKTACKE8HEOpUgWamucfWZ+DnPXLW0=</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X4YEsK9if6ajZMvWmtx+PlFF6eWrZ0/bgTuvoyOd5Ic=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hhSoe3G4YF60k0EQwX8eT8nnQoYQqso8rhH+kpkfhmI=</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hhSoe3G4YF60k0EQwX8eT8nnQoYQqso8rhH+kpkfhmI=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XfFRFGVdzmAqKSV/h81K9r68vvhfS9JfaOYU2tSgjI4=</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XfFRFGVdzmAqKSV/h81K9r68vvhfS9JfaOYU2tSgjI4=</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CCi8usdvoawqMJ+WnKuIb034lzSGKEkKxjJxROUTlFM=</DigestValue>
      </Reference>
      <Reference URI="/word/document.xml?ContentType=application/vnd.openxmlformats-officedocument.wordprocessingml.document.main+xml">
        <DigestMethod Algorithm="http://www.w3.org/2001/04/xmlenc#sha256"/>
        <DigestValue>2eTzVQ2m95+J2NarVrX72e987moxaQIESYtOuoiuUQg=</DigestValue>
      </Reference>
      <Reference URI="/word/endnotes.xml?ContentType=application/vnd.openxmlformats-officedocument.wordprocessingml.endnotes+xml">
        <DigestMethod Algorithm="http://www.w3.org/2001/04/xmlenc#sha256"/>
        <DigestValue>BBkWifGCgZUwL+QCTgpxTfpPvdjweIBgao/Ky4DgNk0=</DigestValue>
      </Reference>
      <Reference URI="/word/fontTable.xml?ContentType=application/vnd.openxmlformats-officedocument.wordprocessingml.fontTable+xml">
        <DigestMethod Algorithm="http://www.w3.org/2001/04/xmlenc#sha256"/>
        <DigestValue>0bdad8FqTp4UfTyCDTnGDDy0SXnoOZ1SQ1I/z09a8Eg=</DigestValue>
      </Reference>
      <Reference URI="/word/footer1.xml?ContentType=application/vnd.openxmlformats-officedocument.wordprocessingml.footer+xml">
        <DigestMethod Algorithm="http://www.w3.org/2001/04/xmlenc#sha256"/>
        <DigestValue>xHhJ2l+0kaX1WS2bAI38cjxSRylbomlBWGk4M9+422o=</DigestValue>
      </Reference>
      <Reference URI="/word/footer2.xml?ContentType=application/vnd.openxmlformats-officedocument.wordprocessingml.footer+xml">
        <DigestMethod Algorithm="http://www.w3.org/2001/04/xmlenc#sha256"/>
        <DigestValue>kBqhe3vt7L19EYPAILYU8cjxpl6+ymxjOVkMY9OLeb8=</DigestValue>
      </Reference>
      <Reference URI="/word/footer3.xml?ContentType=application/vnd.openxmlformats-officedocument.wordprocessingml.footer+xml">
        <DigestMethod Algorithm="http://www.w3.org/2001/04/xmlenc#sha256"/>
        <DigestValue>tjdph7JeGFCI0gua+CS4NrMNr4Dj6AKOBEn29fxpQWg=</DigestValue>
      </Reference>
      <Reference URI="/word/footnotes.xml?ContentType=application/vnd.openxmlformats-officedocument.wordprocessingml.footnotes+xml">
        <DigestMethod Algorithm="http://www.w3.org/2001/04/xmlenc#sha256"/>
        <DigestValue>YaijfFNuY4fSzfZ5oCQPDpLSEAIevINGdl6IZba0O7o=</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2Das7WloG5Zx+OJ6sJp1JB5TQvOtaE1pItblMz6OkQY=</DigestValue>
      </Reference>
      <Reference URI="/word/glossary/fontTable.xml?ContentType=application/vnd.openxmlformats-officedocument.wordprocessingml.fontTable+xml">
        <DigestMethod Algorithm="http://www.w3.org/2001/04/xmlenc#sha256"/>
        <DigestValue>0bdad8FqTp4UfTyCDTnGDDy0SXnoOZ1SQ1I/z09a8Eg=</DigestValue>
      </Reference>
      <Reference URI="/word/glossary/settings.xml?ContentType=application/vnd.openxmlformats-officedocument.wordprocessingml.settings+xml">
        <DigestMethod Algorithm="http://www.w3.org/2001/04/xmlenc#sha256"/>
        <DigestValue>q9jch4hh3Ib34ZE2uT6IUIb2LN90WBGnxb7GjKIFD9w=</DigestValue>
      </Reference>
      <Reference URI="/word/glossary/styles.xml?ContentType=application/vnd.openxmlformats-officedocument.wordprocessingml.styles+xml">
        <DigestMethod Algorithm="http://www.w3.org/2001/04/xmlenc#sha256"/>
        <DigestValue>hBt1Z/dv0Yzb9go0PQdaPRC1+JYqgXeWXRPJWGEo6no=</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j9eWz7ctnA0SRDPcdTur9WxW0zunyUCD6Ipiarjk9zY=</DigestValue>
      </Reference>
      <Reference URI="/word/header2.xml?ContentType=application/vnd.openxmlformats-officedocument.wordprocessingml.header+xml">
        <DigestMethod Algorithm="http://www.w3.org/2001/04/xmlenc#sha256"/>
        <DigestValue>ytWDRDkCo+eu2anxw3zD1INlXV89YARKL0HaqiNpaTk=</DigestValue>
      </Reference>
      <Reference URI="/word/header3.xml?ContentType=application/vnd.openxmlformats-officedocument.wordprocessingml.header+xml">
        <DigestMethod Algorithm="http://www.w3.org/2001/04/xmlenc#sha256"/>
        <DigestValue>A9M7TwAG6BM2wegKUtAKmxv4IvgCEkh7dSasIh5NoqY=</DigestValue>
      </Reference>
      <Reference URI="/word/media/image1.jpg?ContentType=image/jpeg">
        <DigestMethod Algorithm="http://www.w3.org/2001/04/xmlenc#sha256"/>
        <DigestValue>8xRNi4H2QrwjDxwCM4n5TAAev3uWefoIn5sJG5VZ07U=</DigestValue>
      </Reference>
      <Reference URI="/word/media/image2.png?ContentType=image/png">
        <DigestMethod Algorithm="http://www.w3.org/2001/04/xmlenc#sha256"/>
        <DigestValue>UjQxhm2JGiKJum3t5SnnFxiO+1/EruPCbPzen3TiwwI=</DigestValue>
      </Reference>
      <Reference URI="/word/media/image3.jpeg?ContentType=image/jpeg">
        <DigestMethod Algorithm="http://www.w3.org/2001/04/xmlenc#sha256"/>
        <DigestValue>dqPEdAE9MCx/dINV6dD4uV0YK4KV2DwGqB9BYqNDUu8=</DigestValue>
      </Reference>
      <Reference URI="/word/numbering.xml?ContentType=application/vnd.openxmlformats-officedocument.wordprocessingml.numbering+xml">
        <DigestMethod Algorithm="http://www.w3.org/2001/04/xmlenc#sha256"/>
        <DigestValue>vxa4RXcwR3TXAkmdTN8ARn13ug7w07RUZFy7r7GWVeQ=</DigestValue>
      </Reference>
      <Reference URI="/word/settings.xml?ContentType=application/vnd.openxmlformats-officedocument.wordprocessingml.settings+xml">
        <DigestMethod Algorithm="http://www.w3.org/2001/04/xmlenc#sha256"/>
        <DigestValue>dAlI9NZF3LNBOqt7DL/Q7hzZ7/sVyFvrgxIAFok03/I=</DigestValue>
      </Reference>
      <Reference URI="/word/styles.xml?ContentType=application/vnd.openxmlformats-officedocument.wordprocessingml.styles+xml">
        <DigestMethod Algorithm="http://www.w3.org/2001/04/xmlenc#sha256"/>
        <DigestValue>WrivsoFyI0s9mbCo9ipRa8+pY55yHEb+fbHnGbkAMfw=</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o/d/80o8c+l/wqO+AVQKRw7RPo3xOGeXcWnSrXVJ1go=</DigestValue>
      </Reference>
    </Manifest>
    <SignatureProperties>
      <SignatureProperty Id="idSignatureTime" Target="#idPackageSignature">
        <mdssi:SignatureTime xmlns:mdssi="http://schemas.openxmlformats.org/package/2006/digital-signature">
          <mdssi:Format>YYYY-MM-DDThh:mm:ssTZD</mdssi:Format>
          <mdssi:Value>2020-02-19T22:02:27Z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2020-02-19T22:02:27Z</xd:SigningTime>
          <xd:SigningCertificate>
            <xd:Cert>
              <xd:CertDigest>
                <DigestMethod Algorithm="http://www.w3.org/2001/04/xmlenc#sha256"/>
                <DigestValue>TcPw3jlIwL0JF8HuTfID7xA+UwrAt36EY1rwWy+bapQ=</DigestValue>
              </xd:CertDigest>
              <xd:IssuerSerial>
                <X509IssuerName>CN=CA SINPE - PERSONA FISICA v2, OU=DIVISION SISTEMAS DE PAGO, O=BANCO CENTRAL DE COSTA RICA, C=CR, SERIALNUMBER=CPJ-4-000-004017</X509IssuerName>
                <X509SerialNumber>446015604741365971300147249169631517744434995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h9Swp8xKD2br8sLPVQYcBUvhaYrrN6mVmjSE1ovPxEkCBAl0LIoYDzIwMjAwMjE5MjIwMjQ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</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</xd:EncapsulatedCRLValue>
                <xd:EncapsulatedCRLValue>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dDu9jWwe6s2XOImspF48PbC+pdE=</xd:ByKey>
                  </xd:ResponderID>
                  <xd:ProducedAt>2020-02-19T22:01:58Z</xd:ProducedAt>
                </xd:OCSPIdentifier>
                <xd:DigestAlgAndValue>
                  <DigestMethod Algorithm="http://www.w3.org/2001/04/xmlenc#sha256"/>
                  <DigestValue>Qet/gCO85pq1qSSYaOJoTATCB7/rUQxOJ1mjM3mc+xA=</DigestValue>
                </xd:DigestAlgAndValue>
              </xd:OCSPRef>
            </xd:OCSPRefs>
            <xd:CRLRefs>
              <xd:CRLRef>
                <xd:DigestAlgAndValue>
                  <DigestMethod Algorithm="http://www.w3.org/2001/04/xmlenc#sha256"/>
                  <DigestValue>ENCMR/TnbvuamnRb510NFDBL3Wa2hwF2qOjr97gbM1U=</DigestValue>
                </xd:DigestAlgAndValue>
                <xd:CRLIdentifier>
                  <xd:Issuer>CN=CA POLITICA PERSONA FISICA - COSTA RICA v2, OU=DCFD, O=MICITT, C=CR, SERIALNUMBER=CPJ-2-100-098311</xd:Issuer>
                  <xd:IssueTime>2020-01-23T20:39:55Z</xd:IssueTime>
                </xd:CRLIdentifier>
              </xd:CRLRef>
              <xd:CRLRef>
                <xd:DigestAlgAndValue>
                  <DigestMethod Algorithm="http://www.w3.org/2001/04/xmlenc#sha256"/>
                  <DigestValue>Mk7jpWd4nxrn6cmjnq2+hMYp3HZE22UeWQZVn7ve0rU=</DigestValue>
                </xd:DigestAlgAndValue>
                <xd:CRLIdentifier>
                  <xd:Issuer>CN=CA RAIZ NACIONAL - COSTA RICA v2, C=CR, O=MICITT, OU=DCFD, SERIALNUMBER=CPJ-2-100-098311</xd:Issuer>
                  <xd:IssueTime>2020-01-23T20:12:00Z</xd:IssueTime>
                </xd:CRLIdentifier>
              </xd:CRLRef>
            </xd:CRLRefs>
          </xd:CompleteRevocationRefs>
          <xd:RevocationValues>
            <xd:OCSPValues>
              <xd:EncapsulatedOCSPValue>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</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</xd:EncapsulatedCRLValue>
              <xd:EncapsulatedCRLValue>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Q9GgG3PhStYKZMPeme4RIyi8ekXLs8O9vAiPUO88xBoCBAl0LIsYDzIwMjAwMjE5MjIwMjQ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</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F52738F94C6A4299FB5745789C988E" ma:contentTypeVersion="10" ma:contentTypeDescription="Crear nuevo documento." ma:contentTypeScope="" ma:versionID="50a30ef157432104659680a8f1ce5dc3">
  <xsd:schema xmlns:xsd="http://www.w3.org/2001/XMLSchema" xmlns:xs="http://www.w3.org/2001/XMLSchema" xmlns:p="http://schemas.microsoft.com/office/2006/metadata/properties" xmlns:ns3="1709b585-b226-4111-988c-d47d231b13f9" targetNamespace="http://schemas.microsoft.com/office/2006/metadata/properties" ma:root="true" ma:fieldsID="2ff0bf95863c8a8ca5994649fe75f1ca" ns3:_="">
    <xsd:import namespace="1709b585-b226-4111-988c-d47d231b13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9b585-b226-4111-988c-d47d231b1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99D99-3DEA-4202-BD79-83B2A4D57E31}">
  <ds:schemaRefs>
    <ds:schemaRef ds:uri="http://schemas.microsoft.com/sharepoint/v3/contenttype/forms"/>
  </ds:schemaRefs>
</ds:datastoreItem>
</file>

<file path=customXml/itemProps2.xml><?xml version="1.0" encoding="utf-8"?>
<ds:datastoreItem xmlns:ds="http://schemas.openxmlformats.org/officeDocument/2006/customXml" ds:itemID="{25EC87CA-9946-44BE-9685-92A22CDB1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9b585-b226-4111-988c-d47d231b1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A54265-9611-4717-9919-210EAE0D58EE}">
  <ds:schemaRefs>
    <ds:schemaRef ds:uri="http://purl.org/dc/elements/1.1/"/>
    <ds:schemaRef ds:uri="http://schemas.microsoft.com/office/infopath/2007/PartnerControls"/>
    <ds:schemaRef ds:uri="http://schemas.microsoft.com/office/2006/metadata/properties"/>
    <ds:schemaRef ds:uri="http://purl.org/dc/terms/"/>
    <ds:schemaRef ds:uri="1709b585-b226-4111-988c-d47d231b13f9"/>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86B573EE-0AA4-4793-9801-2074EFB4E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Machote SP</Template>
  <TotalTime>845</TotalTime>
  <Pages>11</Pages>
  <Words>3140</Words>
  <Characters>17272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ESTRADA AGUILAR ANA LIGIA</dc:creator>
  <cp:keywords/>
  <dc:description/>
  <cp:lastModifiedBy>ESTRADA AGUILAR ANA LIGIA</cp:lastModifiedBy>
  <cp:revision>175</cp:revision>
  <dcterms:created xsi:type="dcterms:W3CDTF">2020-02-17T15:04:00Z</dcterms:created>
  <dcterms:modified xsi:type="dcterms:W3CDTF">2020-02-19T22:01:00Z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0x01010051F52738F94C6A4299FB5745789C988E</vt:lpwstr>
  </property>
  <property fmtid="{D5CDD505-2E9C-101B-9397-08002B2CF9AE}" pid="3" name="IsMyDocuments">
    <vt:bool>true</vt:bool>
  </property>
</Properties>
</file>