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AD62F" w14:textId="00EE1FAB" w:rsidR="00CE6F0D" w:rsidRDefault="00CE6F0D" w:rsidP="006C61C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418BA8" w14:textId="4F979023" w:rsidR="004044C1" w:rsidRDefault="004044C1" w:rsidP="006C61C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81676F" w14:textId="77777777" w:rsidR="004044C1" w:rsidRDefault="004044C1" w:rsidP="006C61C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57B951" w14:textId="77777777" w:rsidR="006C61CB" w:rsidRPr="00C10F40" w:rsidRDefault="006C61CB" w:rsidP="006C61C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C61CB" w:rsidRPr="00C10F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DC4AA" w14:textId="77777777" w:rsidR="004044C1" w:rsidRDefault="004044C1" w:rsidP="00907FB5">
      <w:pPr>
        <w:spacing w:after="0" w:line="240" w:lineRule="auto"/>
      </w:pPr>
      <w:r>
        <w:separator/>
      </w:r>
    </w:p>
  </w:endnote>
  <w:endnote w:type="continuationSeparator" w:id="0">
    <w:p w14:paraId="27B5B89C" w14:textId="77777777" w:rsidR="004044C1" w:rsidRDefault="004044C1" w:rsidP="0090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93CA7" w14:textId="77777777" w:rsidR="006C61CB" w:rsidRDefault="006C61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04871" w14:textId="77777777" w:rsidR="00907FB5" w:rsidRDefault="00907FB5" w:rsidP="00907FB5">
    <w:pPr>
      <w:pStyle w:val="Piedepgina"/>
      <w:pBdr>
        <w:top w:val="single" w:sz="4" w:space="1" w:color="auto"/>
      </w:pBdr>
      <w:rPr>
        <w:i/>
        <w:szCs w:val="24"/>
      </w:rPr>
    </w:pPr>
  </w:p>
  <w:p w14:paraId="3BE7CB80" w14:textId="77777777" w:rsidR="00907FB5" w:rsidRPr="00BE078A" w:rsidRDefault="00907FB5" w:rsidP="00AB2D43">
    <w:pPr>
      <w:pStyle w:val="Piedepgina"/>
      <w:pBdr>
        <w:top w:val="single" w:sz="4" w:space="1" w:color="auto"/>
      </w:pBdr>
      <w:rPr>
        <w:szCs w:val="24"/>
      </w:rPr>
    </w:pPr>
    <w:r>
      <w:rPr>
        <w:i/>
        <w:szCs w:val="24"/>
      </w:rPr>
      <w:t>Teléfono 2243-4</w:t>
    </w:r>
    <w:r w:rsidR="00AB2D43">
      <w:rPr>
        <w:i/>
        <w:szCs w:val="24"/>
      </w:rPr>
      <w:t>400</w:t>
    </w:r>
    <w:r>
      <w:rPr>
        <w:i/>
        <w:szCs w:val="24"/>
      </w:rPr>
      <w:tab/>
      <w:t>Fax 2243-4444</w:t>
    </w:r>
    <w:r w:rsidR="00AB2D43">
      <w:rPr>
        <w:i/>
        <w:szCs w:val="24"/>
      </w:rPr>
      <w:tab/>
    </w:r>
    <w:hyperlink r:id="rId1" w:history="1">
      <w:r>
        <w:rPr>
          <w:rStyle w:val="Hipervnculo"/>
          <w:i/>
          <w:szCs w:val="24"/>
        </w:rPr>
        <w:t>supen@supen.fi.cr</w:t>
      </w:r>
    </w:hyperlink>
  </w:p>
  <w:p w14:paraId="4676CD09" w14:textId="77777777" w:rsidR="00907FB5" w:rsidRDefault="00907F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0FDC5" w14:textId="77777777" w:rsidR="006C61CB" w:rsidRDefault="006C61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D3604" w14:textId="77777777" w:rsidR="004044C1" w:rsidRDefault="004044C1" w:rsidP="00907FB5">
      <w:pPr>
        <w:spacing w:after="0" w:line="240" w:lineRule="auto"/>
      </w:pPr>
      <w:r>
        <w:separator/>
      </w:r>
    </w:p>
  </w:footnote>
  <w:footnote w:type="continuationSeparator" w:id="0">
    <w:p w14:paraId="3929E6CC" w14:textId="77777777" w:rsidR="004044C1" w:rsidRDefault="004044C1" w:rsidP="0090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A314" w14:textId="77777777" w:rsidR="006C61CB" w:rsidRDefault="006C61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AE292" w14:textId="77777777" w:rsidR="00907FB5" w:rsidRDefault="006C61CB" w:rsidP="006C61CB">
    <w:pPr>
      <w:pStyle w:val="Encabezad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59B6B3" wp14:editId="08C2C2C7">
          <wp:simplePos x="0" y="0"/>
          <wp:positionH relativeFrom="margin">
            <wp:align>right</wp:align>
          </wp:positionH>
          <wp:positionV relativeFrom="paragraph">
            <wp:posOffset>-164694</wp:posOffset>
          </wp:positionV>
          <wp:extent cx="950595" cy="615315"/>
          <wp:effectExtent l="0" t="0" r="190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FB5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2B7064A" wp14:editId="32790EFD">
          <wp:simplePos x="0" y="0"/>
          <wp:positionH relativeFrom="page">
            <wp:posOffset>812165</wp:posOffset>
          </wp:positionH>
          <wp:positionV relativeFrom="page">
            <wp:posOffset>184150</wp:posOffset>
          </wp:positionV>
          <wp:extent cx="1945005" cy="899795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2BAE0" w14:textId="77777777" w:rsidR="006C61CB" w:rsidRDefault="006C61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C1"/>
    <w:rsid w:val="001167E1"/>
    <w:rsid w:val="00156E25"/>
    <w:rsid w:val="001E33DB"/>
    <w:rsid w:val="001F4072"/>
    <w:rsid w:val="0025327C"/>
    <w:rsid w:val="00364753"/>
    <w:rsid w:val="003C41D8"/>
    <w:rsid w:val="004044C1"/>
    <w:rsid w:val="00430DB7"/>
    <w:rsid w:val="00497712"/>
    <w:rsid w:val="005476CA"/>
    <w:rsid w:val="005F42F4"/>
    <w:rsid w:val="00616706"/>
    <w:rsid w:val="006648B8"/>
    <w:rsid w:val="006A75EC"/>
    <w:rsid w:val="006B454A"/>
    <w:rsid w:val="006C61CB"/>
    <w:rsid w:val="00783380"/>
    <w:rsid w:val="008A3CFB"/>
    <w:rsid w:val="008E6D5E"/>
    <w:rsid w:val="00907FB5"/>
    <w:rsid w:val="009A2D76"/>
    <w:rsid w:val="00AB2D43"/>
    <w:rsid w:val="00C10F40"/>
    <w:rsid w:val="00CD1E46"/>
    <w:rsid w:val="00CE6F0D"/>
    <w:rsid w:val="00D1240C"/>
    <w:rsid w:val="00D12C80"/>
    <w:rsid w:val="00DD5EE2"/>
    <w:rsid w:val="00DF72B9"/>
    <w:rsid w:val="00F40C65"/>
    <w:rsid w:val="00F90993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06416"/>
  <w15:chartTrackingRefBased/>
  <w15:docId w15:val="{55C7E69D-3C8F-434A-AB13-B604ED57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7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7FB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07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FB5"/>
    <w:rPr>
      <w:lang w:val="es-ES"/>
    </w:rPr>
  </w:style>
  <w:style w:type="character" w:styleId="Hipervnculo">
    <w:name w:val="Hyperlink"/>
    <w:basedOn w:val="Fuentedeprrafopredeter"/>
    <w:rsid w:val="00907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en@supen.fi.c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ATEBR\AppData\Roaming\Microsoft\Plantillas\Hoja%20SUPEN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8681F67E0C9541BFED2BD5503C9262" ma:contentTypeVersion="13" ma:contentTypeDescription="Crear nuevo documento." ma:contentTypeScope="" ma:versionID="ed83c6b8f48077dcb54546fe6d68277b">
  <xsd:schema xmlns:xsd="http://www.w3.org/2001/XMLSchema" xmlns:xs="http://www.w3.org/2001/XMLSchema" xmlns:p="http://schemas.microsoft.com/office/2006/metadata/properties" xmlns:ns2="a3c1d96b-9c77-4a4d-aac5-58535054cefb" xmlns:ns3="9614f583-a92b-4db6-919c-7a784e2f1076" targetNamespace="http://schemas.microsoft.com/office/2006/metadata/properties" ma:root="true" ma:fieldsID="77d26978c1d27c54aaed28352b173f8c" ns2:_="" ns3:_="">
    <xsd:import namespace="a3c1d96b-9c77-4a4d-aac5-58535054cefb"/>
    <xsd:import namespace="9614f583-a92b-4db6-919c-7a784e2f10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1d96b-9c77-4a4d-aac5-58535054ce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f583-a92b-4db6-919c-7a784e2f1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AFA88-D9FC-4861-9DB8-D441F2F4E070}"/>
</file>

<file path=customXml/itemProps2.xml><?xml version="1.0" encoding="utf-8"?>
<ds:datastoreItem xmlns:ds="http://schemas.openxmlformats.org/officeDocument/2006/customXml" ds:itemID="{00E60482-54D9-46B1-93B5-389520E995A7}"/>
</file>

<file path=customXml/itemProps3.xml><?xml version="1.0" encoding="utf-8"?>
<ds:datastoreItem xmlns:ds="http://schemas.openxmlformats.org/officeDocument/2006/customXml" ds:itemID="{0857018A-EAFC-4FF2-9B0A-9E6313C7CDB1}"/>
</file>

<file path=docProps/app.xml><?xml version="1.0" encoding="utf-8"?>
<Properties xmlns="http://schemas.openxmlformats.org/officeDocument/2006/extended-properties" xmlns:vt="http://schemas.openxmlformats.org/officeDocument/2006/docPropsVTypes">
  <Template>Hoja SUPEN.dotm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ZARATE BADILLA RUSBERTH</dc:creator>
  <cp:keywords/>
  <dc:description/>
  <cp:lastModifiedBy>ZARATE BADILLA RUSBERTH</cp:lastModifiedBy>
  <cp:revision>1</cp:revision>
  <dcterms:created xsi:type="dcterms:W3CDTF">2021-10-07T17:18:00Z</dcterms:created>
  <dcterms:modified xsi:type="dcterms:W3CDTF">2021-10-07T17:19:00Z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0x010100208681F67E0C9541BFED2BD5503C9262</vt:lpwstr>
  </property>
</Properties>
</file>